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F1527" w14:paraId="10B463B2" w14:textId="77777777">
        <w:trPr>
          <w:trHeight w:hRule="exact" w:val="2835"/>
        </w:trPr>
        <w:tc>
          <w:tcPr>
            <w:tcW w:w="8392" w:type="dxa"/>
            <w:vAlign w:val="bottom"/>
          </w:tcPr>
          <w:p w14:paraId="4F692B71" w14:textId="77777777" w:rsidR="00EF1527" w:rsidRDefault="00EF1527">
            <w:pPr>
              <w:pStyle w:val="VVKSOTitel2"/>
              <w:framePr w:wrap="auto" w:vAnchor="margin" w:hAnchor="text" w:yAlign="inline"/>
            </w:pPr>
          </w:p>
        </w:tc>
      </w:tr>
      <w:tr w:rsidR="00EF1527" w14:paraId="7BE24902" w14:textId="77777777">
        <w:tc>
          <w:tcPr>
            <w:tcW w:w="8392" w:type="dxa"/>
          </w:tcPr>
          <w:p w14:paraId="73616EBD" w14:textId="77777777" w:rsidR="00EF1527" w:rsidRDefault="00EF1527"/>
        </w:tc>
      </w:tr>
      <w:tr w:rsidR="00EF1527" w14:paraId="34BD9F1F" w14:textId="77777777" w:rsidTr="00854A84">
        <w:trPr>
          <w:trHeight w:val="2480"/>
        </w:trPr>
        <w:tc>
          <w:tcPr>
            <w:tcW w:w="8392" w:type="dxa"/>
          </w:tcPr>
          <w:p w14:paraId="3317D7C6" w14:textId="77777777" w:rsidR="00EF1527" w:rsidRDefault="00EF1527">
            <w:pPr>
              <w:pStyle w:val="VVKSOOndertitel2"/>
            </w:pPr>
          </w:p>
        </w:tc>
      </w:tr>
    </w:tbl>
    <w:p w14:paraId="698E3A15" w14:textId="77777777" w:rsidR="00EF1527" w:rsidRDefault="00EF1527"/>
    <w:p w14:paraId="10571EF5" w14:textId="77777777" w:rsidR="00EF1527" w:rsidRDefault="008B2933">
      <w:pPr>
        <w:pStyle w:val="VVKSOTekst"/>
      </w:pPr>
      <w:r>
        <w:rPr>
          <w:noProof/>
          <w:lang w:val="nl-BE" w:eastAsia="nl-BE"/>
        </w:rPr>
        <mc:AlternateContent>
          <mc:Choice Requires="wps">
            <w:drawing>
              <wp:anchor distT="0" distB="0" distL="114300" distR="114300" simplePos="0" relativeHeight="251657728" behindDoc="0" locked="0" layoutInCell="1" allowOverlap="1" wp14:anchorId="16FC0FF3" wp14:editId="5EFC8942">
                <wp:simplePos x="0" y="0"/>
                <wp:positionH relativeFrom="column">
                  <wp:posOffset>575310</wp:posOffset>
                </wp:positionH>
                <wp:positionV relativeFrom="paragraph">
                  <wp:posOffset>8590280</wp:posOffset>
                </wp:positionV>
                <wp:extent cx="6032500" cy="314325"/>
                <wp:effectExtent l="0" t="0" r="12700" b="158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6A86" w14:textId="77777777" w:rsidR="00A07091" w:rsidRDefault="00A07091">
                            <w:pPr>
                              <w:pStyle w:val="VVKSOLogo1"/>
                            </w:pPr>
                            <w:r>
                              <w:t>Vlaams Verbond van het Katholiek Secundair Onderwijs</w:t>
                            </w:r>
                          </w:p>
                          <w:p w14:paraId="6C426FE1" w14:textId="77777777" w:rsidR="00A07091" w:rsidRDefault="00A07091">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3pt;margin-top:676.4pt;width: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hyqwIAAKk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" filled="f" stroked="f">
                <v:textbox inset="0,0,0,0">
                  <w:txbxContent>
                    <w:p w14:paraId="544B6A86" w14:textId="77777777" w:rsidR="00A07091" w:rsidRDefault="00A07091">
                      <w:pPr>
                        <w:pStyle w:val="VVKSOLogo1"/>
                      </w:pPr>
                      <w:r>
                        <w:t>Vlaams Verbond van het Katholiek Secundair Onderwijs</w:t>
                      </w:r>
                    </w:p>
                    <w:p w14:paraId="6C426FE1" w14:textId="77777777" w:rsidR="00A07091" w:rsidRDefault="00A07091">
                      <w:pPr>
                        <w:pStyle w:val="VVKSOLogo2"/>
                      </w:pPr>
                      <w:proofErr w:type="spellStart"/>
                      <w:r>
                        <w:t>Guimardstraat</w:t>
                      </w:r>
                      <w:proofErr w:type="spellEnd"/>
                      <w:r>
                        <w:t xml:space="preserve"> 1, 1040 Brussel</w:t>
                      </w:r>
                    </w:p>
                  </w:txbxContent>
                </v:textbox>
              </v:shape>
            </w:pict>
          </mc:Fallback>
        </mc:AlternateContent>
      </w:r>
      <w:r>
        <w:rPr>
          <w:noProof/>
          <w:lang w:val="nl-BE" w:eastAsia="nl-BE"/>
        </w:rPr>
        <w:drawing>
          <wp:anchor distT="0" distB="0" distL="114300" distR="114300" simplePos="0" relativeHeight="251656704" behindDoc="0" locked="0" layoutInCell="1" allowOverlap="1" wp14:anchorId="192A9AB8" wp14:editId="127E5459">
            <wp:simplePos x="0" y="0"/>
            <wp:positionH relativeFrom="page">
              <wp:posOffset>5931535</wp:posOffset>
            </wp:positionH>
            <wp:positionV relativeFrom="page">
              <wp:posOffset>8488045</wp:posOffset>
            </wp:positionV>
            <wp:extent cx="1397635" cy="762000"/>
            <wp:effectExtent l="0" t="0" r="0" b="0"/>
            <wp:wrapNone/>
            <wp:docPr id="4"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margin" w:tblpY="6535"/>
        <w:tblW w:w="0" w:type="auto"/>
        <w:tblCellMar>
          <w:left w:w="0" w:type="dxa"/>
          <w:right w:w="0" w:type="dxa"/>
        </w:tblCellMar>
        <w:tblLook w:val="01E0" w:firstRow="1" w:lastRow="1" w:firstColumn="1" w:lastColumn="1" w:noHBand="0" w:noVBand="0"/>
      </w:tblPr>
      <w:tblGrid>
        <w:gridCol w:w="8392"/>
      </w:tblGrid>
      <w:tr w:rsidR="00EF1527" w14:paraId="538B27F5" w14:textId="77777777" w:rsidTr="00A273B5">
        <w:trPr>
          <w:trHeight w:hRule="exact" w:val="2835"/>
        </w:trPr>
        <w:tc>
          <w:tcPr>
            <w:tcW w:w="8392" w:type="dxa"/>
            <w:vAlign w:val="bottom"/>
          </w:tcPr>
          <w:p w14:paraId="794B62FC" w14:textId="77777777" w:rsidR="00EF1527" w:rsidRDefault="00EF1527" w:rsidP="00A273B5">
            <w:pPr>
              <w:pStyle w:val="VVKSOTitel"/>
              <w:framePr w:wrap="auto" w:vAnchor="margin" w:hAnchor="text" w:yAlign="inline"/>
            </w:pPr>
          </w:p>
          <w:p w14:paraId="5C215069" w14:textId="77777777" w:rsidR="00EF1527" w:rsidRDefault="00EF1527" w:rsidP="00A273B5">
            <w:pPr>
              <w:pStyle w:val="VVKSOTitel"/>
              <w:framePr w:wrap="auto" w:vAnchor="margin" w:hAnchor="text" w:yAlign="inline"/>
            </w:pPr>
            <w:r>
              <w:t>elektrische installaties</w:t>
            </w:r>
          </w:p>
          <w:p w14:paraId="0516B785" w14:textId="77777777" w:rsidR="00EF1527" w:rsidRDefault="00EF1527" w:rsidP="00A273B5">
            <w:pPr>
              <w:pStyle w:val="VVKSOTitel2"/>
              <w:framePr w:wrap="auto" w:vAnchor="margin" w:hAnchor="text" w:yAlign="inline"/>
            </w:pPr>
            <w:r>
              <w:t>derde GRAAD bso</w:t>
            </w:r>
          </w:p>
        </w:tc>
      </w:tr>
      <w:tr w:rsidR="00EF1527" w14:paraId="43C0A8F8" w14:textId="77777777" w:rsidTr="00A273B5">
        <w:tc>
          <w:tcPr>
            <w:tcW w:w="8392" w:type="dxa"/>
          </w:tcPr>
          <w:p w14:paraId="1C88B627" w14:textId="77777777" w:rsidR="00EF1527" w:rsidRDefault="008B2933" w:rsidP="00A273B5">
            <w:r>
              <w:rPr>
                <w:noProof/>
                <w:lang w:val="nl-BE" w:eastAsia="nl-BE"/>
              </w:rPr>
              <mc:AlternateContent>
                <mc:Choice Requires="wps">
                  <w:drawing>
                    <wp:anchor distT="0" distB="0" distL="114300" distR="114300" simplePos="0" relativeHeight="251655680" behindDoc="0" locked="0" layoutInCell="1" allowOverlap="1" wp14:anchorId="13768319" wp14:editId="4490025D">
                      <wp:simplePos x="0" y="0"/>
                      <wp:positionH relativeFrom="column">
                        <wp:posOffset>63500</wp:posOffset>
                      </wp:positionH>
                      <wp:positionV relativeFrom="page">
                        <wp:posOffset>70485</wp:posOffset>
                      </wp:positionV>
                      <wp:extent cx="5328285" cy="71755"/>
                      <wp:effectExtent l="0" t="0" r="5715"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5pt;margin-top:5.55pt;width:419.55pt;height: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" stroked="f">
                      <v:fill color2="black" rotate="t" angle="-90" focus="100%" type="gradient"/>
                      <w10:wrap anchory="page"/>
                    </v:rect>
                  </w:pict>
                </mc:Fallback>
              </mc:AlternateContent>
            </w:r>
          </w:p>
        </w:tc>
      </w:tr>
      <w:tr w:rsidR="00EF1527" w14:paraId="3ADBD49A" w14:textId="77777777" w:rsidTr="00A273B5">
        <w:trPr>
          <w:trHeight w:val="1701"/>
        </w:trPr>
        <w:tc>
          <w:tcPr>
            <w:tcW w:w="8392" w:type="dxa"/>
          </w:tcPr>
          <w:p w14:paraId="511F11C7" w14:textId="77777777" w:rsidR="00EF1527" w:rsidRPr="00AD5A60" w:rsidRDefault="00EF1527" w:rsidP="00A273B5">
            <w:pPr>
              <w:pStyle w:val="VVKSOOndertitel"/>
              <w:framePr w:wrap="auto" w:vAnchor="margin" w:hAnchor="text" w:yAlign="inline"/>
            </w:pPr>
            <w:r w:rsidRPr="00AD5A60">
              <w:t>LEERPLAN SECUNDAIR ONDERWIJS</w:t>
            </w:r>
          </w:p>
          <w:p w14:paraId="2FF9D769" w14:textId="26BC6F79" w:rsidR="00EF1527" w:rsidRDefault="00EF1527" w:rsidP="00A273B5">
            <w:pPr>
              <w:pStyle w:val="VVKSOOndertitel2"/>
            </w:pPr>
            <w:r>
              <w:t>VVKSO – BRUSSEL D/201</w:t>
            </w:r>
            <w:r w:rsidR="00112A4A">
              <w:t>3</w:t>
            </w:r>
            <w:r>
              <w:t>/7841/0</w:t>
            </w:r>
            <w:r w:rsidR="00C67235">
              <w:t>17</w:t>
            </w:r>
          </w:p>
          <w:p w14:paraId="1EC9A200" w14:textId="77777777" w:rsidR="00EF1527" w:rsidRPr="00A273B5" w:rsidRDefault="00EF1527" w:rsidP="00A273B5">
            <w:pPr>
              <w:pStyle w:val="VVKSOOndertitel2"/>
            </w:pPr>
            <w:r>
              <w:br/>
            </w:r>
            <w:r w:rsidRPr="00A273B5">
              <w:t>(vervangt D/20</w:t>
            </w:r>
            <w:r w:rsidR="00112A4A">
              <w:t>11</w:t>
            </w:r>
            <w:r w:rsidRPr="00A273B5">
              <w:t>/</w:t>
            </w:r>
            <w:r w:rsidR="00112A4A">
              <w:t>7841</w:t>
            </w:r>
            <w:r w:rsidRPr="00A273B5">
              <w:t>/0</w:t>
            </w:r>
            <w:r w:rsidR="00112A4A">
              <w:t>36</w:t>
            </w:r>
            <w:r w:rsidRPr="00A273B5">
              <w:t xml:space="preserve"> met ingang van 1 september 201</w:t>
            </w:r>
            <w:r w:rsidR="00112A4A">
              <w:t>3</w:t>
            </w:r>
            <w:r w:rsidRPr="00A273B5">
              <w:t>)</w:t>
            </w:r>
          </w:p>
          <w:p w14:paraId="38589F16" w14:textId="77777777" w:rsidR="00EF1527" w:rsidRDefault="00EF1527" w:rsidP="00A273B5">
            <w:pPr>
              <w:pStyle w:val="VVKSOOndertitel2"/>
            </w:pPr>
          </w:p>
        </w:tc>
      </w:tr>
    </w:tbl>
    <w:bookmarkStart w:id="0" w:name="_Toc282683285"/>
    <w:bookmarkStart w:id="1" w:name="_Toc282701448"/>
    <w:bookmarkStart w:id="2" w:name="_Toc282770468"/>
    <w:bookmarkStart w:id="3" w:name="_Toc282770509"/>
    <w:bookmarkStart w:id="4" w:name="_Toc282778391"/>
    <w:bookmarkStart w:id="5" w:name="_Toc334108072"/>
    <w:bookmarkStart w:id="6" w:name="_Toc341965154"/>
    <w:bookmarkStart w:id="7" w:name="_Toc341965257"/>
    <w:bookmarkStart w:id="8" w:name="_Toc341965335"/>
    <w:bookmarkStart w:id="9" w:name="_Toc341966220"/>
    <w:bookmarkStart w:id="10" w:name="_Toc342985167"/>
    <w:bookmarkStart w:id="11" w:name="_Toc342985247"/>
    <w:bookmarkStart w:id="12" w:name="_Toc342997042"/>
    <w:bookmarkStart w:id="13" w:name="_Toc343080299"/>
    <w:bookmarkStart w:id="14" w:name="_Toc343085119"/>
    <w:bookmarkStart w:id="15" w:name="_Toc280712675"/>
    <w:bookmarkStart w:id="16" w:name="_Toc280712780"/>
    <w:bookmarkStart w:id="17" w:name="_Toc280798988"/>
    <w:bookmarkStart w:id="18" w:name="_Toc282680204"/>
    <w:bookmarkStart w:id="19" w:name="_Toc282681480"/>
    <w:bookmarkStart w:id="20" w:name="_Toc282683201"/>
    <w:bookmarkStart w:id="21" w:name="_Toc343151389"/>
    <w:p w14:paraId="57CCFF20" w14:textId="4494566E" w:rsidR="00EF1527" w:rsidRDefault="008B2933" w:rsidP="00F958A6">
      <w:pPr>
        <w:pStyle w:val="VVKSOOnderwerp"/>
      </w:pPr>
      <w:r>
        <w:rPr>
          <w:noProof/>
          <w:lang w:val="nl-BE" w:eastAsia="nl-BE"/>
        </w:rPr>
        <mc:AlternateContent>
          <mc:Choice Requires="wps">
            <w:drawing>
              <wp:anchor distT="0" distB="0" distL="114300" distR="114300" simplePos="0" relativeHeight="251658752" behindDoc="0" locked="0" layoutInCell="1" allowOverlap="1" wp14:anchorId="63B79109" wp14:editId="1443EBA7">
                <wp:simplePos x="0" y="0"/>
                <wp:positionH relativeFrom="column">
                  <wp:posOffset>2349500</wp:posOffset>
                </wp:positionH>
                <wp:positionV relativeFrom="page">
                  <wp:posOffset>9864090</wp:posOffset>
                </wp:positionV>
                <wp:extent cx="4211955" cy="36195"/>
                <wp:effectExtent l="0" t="0" r="444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85pt;margin-top:776.7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" stroked="f">
                <v:fill color2="black" rotate="t" angle="-90" focus="100%" type="gradient"/>
                <w10:wrap anchory="page"/>
              </v:rect>
            </w:pict>
          </mc:Fallback>
        </mc:AlternateContent>
      </w:r>
      <w:bookmarkStart w:id="22" w:name="_Toc26345454"/>
      <w:bookmarkStart w:id="23" w:name="_Toc280712676"/>
      <w:bookmarkStart w:id="24" w:name="_Toc280712781"/>
      <w:bookmarkStart w:id="25" w:name="_Toc280798989"/>
      <w:bookmarkStart w:id="26" w:name="_Toc282680205"/>
      <w:bookmarkStart w:id="27" w:name="_Toc282681481"/>
      <w:bookmarkStart w:id="28" w:name="_Toc2826832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21"/>
    </w:p>
    <w:p w14:paraId="09C49527" w14:textId="77777777" w:rsidR="0086717C" w:rsidRDefault="0086717C" w:rsidP="0086717C"/>
    <w:p w14:paraId="559AAED1" w14:textId="77777777" w:rsidR="0086717C" w:rsidRDefault="0086717C" w:rsidP="0086717C"/>
    <w:p w14:paraId="2A3163DD" w14:textId="77777777" w:rsidR="0086717C" w:rsidRDefault="0086717C" w:rsidP="0086717C"/>
    <w:p w14:paraId="43D0EA41" w14:textId="77777777" w:rsidR="0086717C" w:rsidRDefault="0086717C" w:rsidP="0086717C"/>
    <w:p w14:paraId="40B798B4" w14:textId="77777777" w:rsidR="0086717C" w:rsidRDefault="0086717C" w:rsidP="0086717C"/>
    <w:p w14:paraId="5E6A0A1B" w14:textId="77777777" w:rsidR="0086717C" w:rsidRDefault="0086717C" w:rsidP="0086717C"/>
    <w:p w14:paraId="25128A0C" w14:textId="77777777" w:rsidR="0086717C" w:rsidRDefault="0086717C" w:rsidP="0086717C"/>
    <w:p w14:paraId="5346B8D6" w14:textId="77777777" w:rsidR="0086717C" w:rsidRDefault="0086717C" w:rsidP="0086717C"/>
    <w:p w14:paraId="5B2DD8B6" w14:textId="77777777" w:rsidR="0086717C" w:rsidRDefault="0086717C" w:rsidP="0086717C"/>
    <w:p w14:paraId="08DF9856" w14:textId="77777777" w:rsidR="0086717C" w:rsidRDefault="0086717C" w:rsidP="0086717C"/>
    <w:p w14:paraId="04E3C308" w14:textId="77777777" w:rsidR="0086717C" w:rsidRDefault="0086717C" w:rsidP="0086717C"/>
    <w:p w14:paraId="30BDCEB1" w14:textId="77777777" w:rsidR="0086717C" w:rsidRDefault="0086717C" w:rsidP="0086717C"/>
    <w:p w14:paraId="7CAF2C65" w14:textId="77777777" w:rsidR="0086717C" w:rsidRDefault="0086717C" w:rsidP="0086717C"/>
    <w:p w14:paraId="6747258F" w14:textId="77777777" w:rsidR="0086717C" w:rsidRDefault="0086717C" w:rsidP="0086717C"/>
    <w:p w14:paraId="2F78DD5B" w14:textId="77777777" w:rsidR="0086717C" w:rsidRDefault="0086717C" w:rsidP="0086717C"/>
    <w:p w14:paraId="4AD0AFF1" w14:textId="77777777" w:rsidR="0086717C" w:rsidRPr="0086717C" w:rsidRDefault="0086717C" w:rsidP="0086717C"/>
    <w:p w14:paraId="6E64410B" w14:textId="77777777" w:rsidR="00EF1527" w:rsidRDefault="00EF1527" w:rsidP="00F958A6">
      <w:pPr>
        <w:pStyle w:val="VVKSOOnderwerp"/>
      </w:pPr>
    </w:p>
    <w:p w14:paraId="17203BB5" w14:textId="77777777" w:rsidR="00EF1527" w:rsidRDefault="00EF1527" w:rsidP="00F958A6">
      <w:pPr>
        <w:pStyle w:val="VVKSOOnderwerp"/>
      </w:pPr>
    </w:p>
    <w:p w14:paraId="4A9F5A35" w14:textId="77777777" w:rsidR="00EF1527" w:rsidRDefault="00EF1527" w:rsidP="00F958A6">
      <w:pPr>
        <w:pStyle w:val="VVKSOOnderwerp"/>
      </w:pPr>
    </w:p>
    <w:p w14:paraId="5E5479B8" w14:textId="77777777" w:rsidR="00EF1527" w:rsidRDefault="00EF1527" w:rsidP="00F958A6">
      <w:pPr>
        <w:pStyle w:val="VVKSOOnderwerp"/>
      </w:pPr>
    </w:p>
    <w:p w14:paraId="69CE7935" w14:textId="77777777" w:rsidR="00EF1527" w:rsidRDefault="00EF1527" w:rsidP="00F958A6">
      <w:pPr>
        <w:pStyle w:val="VVKSOOnderwerp"/>
      </w:pPr>
    </w:p>
    <w:p w14:paraId="310CDFA4" w14:textId="77777777" w:rsidR="00EF1527" w:rsidRDefault="00EF1527" w:rsidP="00F958A6">
      <w:pPr>
        <w:pStyle w:val="VVKSOOnderwerp"/>
      </w:pPr>
    </w:p>
    <w:p w14:paraId="55EC53F2" w14:textId="77777777" w:rsidR="00EF1527" w:rsidRDefault="00EF1527" w:rsidP="00F958A6">
      <w:pPr>
        <w:pStyle w:val="VVKSOOnderwerp"/>
      </w:pPr>
    </w:p>
    <w:p w14:paraId="665D3BAF" w14:textId="77777777" w:rsidR="00331522" w:rsidRDefault="00331522" w:rsidP="00D71CB2">
      <w:pPr>
        <w:pStyle w:val="VVKSOTekst"/>
        <w:rPr>
          <w:b/>
          <w:sz w:val="28"/>
          <w:szCs w:val="28"/>
        </w:rPr>
      </w:pPr>
      <w:bookmarkStart w:id="29" w:name="_Toc282683286"/>
      <w:bookmarkStart w:id="30" w:name="_Toc282701449"/>
    </w:p>
    <w:p w14:paraId="498D54F8" w14:textId="77777777" w:rsidR="009208EA" w:rsidRDefault="009208EA" w:rsidP="00D71CB2">
      <w:pPr>
        <w:pStyle w:val="VVKSOTekst"/>
        <w:rPr>
          <w:b/>
          <w:sz w:val="28"/>
          <w:szCs w:val="28"/>
        </w:rPr>
      </w:pPr>
    </w:p>
    <w:p w14:paraId="4E017B45" w14:textId="77777777" w:rsidR="009208EA" w:rsidRDefault="009208EA" w:rsidP="00D71CB2">
      <w:pPr>
        <w:pStyle w:val="VVKSOTekst"/>
        <w:rPr>
          <w:b/>
          <w:sz w:val="28"/>
          <w:szCs w:val="28"/>
        </w:rPr>
      </w:pPr>
    </w:p>
    <w:p w14:paraId="29E2E35B" w14:textId="77777777" w:rsidR="009208EA" w:rsidRDefault="009208EA" w:rsidP="00D71CB2">
      <w:pPr>
        <w:pStyle w:val="VVKSOTekst"/>
        <w:rPr>
          <w:b/>
          <w:sz w:val="28"/>
          <w:szCs w:val="28"/>
        </w:rPr>
      </w:pPr>
    </w:p>
    <w:p w14:paraId="0038D302" w14:textId="77777777" w:rsidR="009208EA" w:rsidRDefault="009208EA" w:rsidP="00D71CB2">
      <w:pPr>
        <w:pStyle w:val="VVKSOTekst"/>
        <w:rPr>
          <w:b/>
          <w:sz w:val="28"/>
          <w:szCs w:val="28"/>
        </w:rPr>
      </w:pPr>
    </w:p>
    <w:p w14:paraId="42FAA01F" w14:textId="77777777" w:rsidR="0086717C" w:rsidRDefault="0086717C" w:rsidP="00D71CB2">
      <w:pPr>
        <w:pStyle w:val="VVKSOTekst"/>
        <w:rPr>
          <w:b/>
          <w:sz w:val="28"/>
          <w:szCs w:val="28"/>
        </w:rPr>
      </w:pPr>
    </w:p>
    <w:p w14:paraId="1F2669FF" w14:textId="77777777" w:rsidR="005A1350" w:rsidRDefault="00EF1527" w:rsidP="00D71CB2">
      <w:pPr>
        <w:pStyle w:val="VVKSOTekst"/>
        <w:rPr>
          <w:noProof/>
        </w:rPr>
      </w:pPr>
      <w:r w:rsidRPr="00D71CB2">
        <w:rPr>
          <w:b/>
          <w:sz w:val="28"/>
          <w:szCs w:val="28"/>
        </w:rPr>
        <w:t>Inhoud</w:t>
      </w:r>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r w:rsidRPr="00D71CB2">
        <w:rPr>
          <w:b/>
          <w:sz w:val="28"/>
          <w:szCs w:val="28"/>
          <w:lang w:val="nl-BE"/>
        </w:rPr>
        <w:fldChar w:fldCharType="begin"/>
      </w:r>
      <w:r w:rsidRPr="00D71CB2">
        <w:rPr>
          <w:b/>
          <w:sz w:val="28"/>
          <w:szCs w:val="28"/>
          <w:lang w:val="nl-BE"/>
        </w:rPr>
        <w:instrText xml:space="preserve"> TOC \o "1-2" \h \z \t "VVKSOKop1;1;VVKSOOnderwerp;1;VVKSOKop2;2"</w:instrText>
      </w:r>
      <w:r w:rsidRPr="00D71CB2">
        <w:rPr>
          <w:b/>
          <w:sz w:val="28"/>
          <w:szCs w:val="28"/>
          <w:lang w:val="nl-BE"/>
        </w:rPr>
        <w:fldChar w:fldCharType="separate"/>
      </w:r>
    </w:p>
    <w:bookmarkStart w:id="31" w:name="_GoBack"/>
    <w:bookmarkEnd w:id="31"/>
    <w:p w14:paraId="35F07B11" w14:textId="77777777" w:rsidR="005A1350" w:rsidRDefault="005A1350">
      <w:pPr>
        <w:pStyle w:val="Inhopg1"/>
        <w:rPr>
          <w:rFonts w:asciiTheme="minorHAnsi" w:eastAsiaTheme="minorEastAsia" w:hAnsiTheme="minorHAnsi" w:cstheme="minorBidi"/>
          <w:noProof/>
          <w:sz w:val="22"/>
          <w:szCs w:val="22"/>
          <w:lang w:val="nl-BE"/>
        </w:rPr>
      </w:pPr>
      <w:r w:rsidRPr="00EA5E04">
        <w:rPr>
          <w:rStyle w:val="Hyperlink"/>
          <w:noProof/>
        </w:rPr>
        <w:fldChar w:fldCharType="begin"/>
      </w:r>
      <w:r w:rsidRPr="00EA5E04">
        <w:rPr>
          <w:rStyle w:val="Hyperlink"/>
          <w:noProof/>
        </w:rPr>
        <w:instrText xml:space="preserve"> </w:instrText>
      </w:r>
      <w:r>
        <w:rPr>
          <w:noProof/>
        </w:rPr>
        <w:instrText>HYPERLINK \l "_Toc343151390"</w:instrText>
      </w:r>
      <w:r w:rsidRPr="00EA5E04">
        <w:rPr>
          <w:rStyle w:val="Hyperlink"/>
          <w:noProof/>
        </w:rPr>
        <w:instrText xml:space="preserve"> </w:instrText>
      </w:r>
      <w:r w:rsidRPr="00EA5E04">
        <w:rPr>
          <w:rStyle w:val="Hyperlink"/>
          <w:noProof/>
        </w:rPr>
      </w:r>
      <w:r w:rsidRPr="00EA5E04">
        <w:rPr>
          <w:rStyle w:val="Hyperlink"/>
          <w:noProof/>
        </w:rPr>
        <w:fldChar w:fldCharType="separate"/>
      </w:r>
      <w:r w:rsidRPr="00EA5E04">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noProof/>
          <w:sz w:val="22"/>
          <w:szCs w:val="22"/>
          <w:lang w:val="nl-BE"/>
        </w:rPr>
        <w:tab/>
      </w:r>
      <w:r w:rsidRPr="00EA5E04">
        <w:rPr>
          <w:rStyle w:val="Hyperlink"/>
          <w:noProof/>
        </w:rPr>
        <w:t>Inleiding en situering van het leerplan</w:t>
      </w:r>
      <w:r>
        <w:rPr>
          <w:noProof/>
          <w:webHidden/>
        </w:rPr>
        <w:tab/>
      </w:r>
      <w:r>
        <w:rPr>
          <w:noProof/>
          <w:webHidden/>
        </w:rPr>
        <w:fldChar w:fldCharType="begin"/>
      </w:r>
      <w:r>
        <w:rPr>
          <w:noProof/>
          <w:webHidden/>
        </w:rPr>
        <w:instrText xml:space="preserve"> PAGEREF _Toc343151390 \h </w:instrText>
      </w:r>
      <w:r>
        <w:rPr>
          <w:noProof/>
          <w:webHidden/>
        </w:rPr>
      </w:r>
      <w:r>
        <w:rPr>
          <w:noProof/>
          <w:webHidden/>
        </w:rPr>
        <w:fldChar w:fldCharType="separate"/>
      </w:r>
      <w:r>
        <w:rPr>
          <w:noProof/>
          <w:webHidden/>
        </w:rPr>
        <w:t>3</w:t>
      </w:r>
      <w:r>
        <w:rPr>
          <w:noProof/>
          <w:webHidden/>
        </w:rPr>
        <w:fldChar w:fldCharType="end"/>
      </w:r>
      <w:r w:rsidRPr="00EA5E04">
        <w:rPr>
          <w:rStyle w:val="Hyperlink"/>
          <w:noProof/>
        </w:rPr>
        <w:fldChar w:fldCharType="end"/>
      </w:r>
    </w:p>
    <w:p w14:paraId="65AE06C7" w14:textId="77777777" w:rsidR="005A1350" w:rsidRDefault="005A1350">
      <w:pPr>
        <w:pStyle w:val="Inhopg2"/>
        <w:rPr>
          <w:rFonts w:asciiTheme="minorHAnsi" w:eastAsiaTheme="minorEastAsia" w:hAnsiTheme="minorHAnsi" w:cstheme="minorBidi"/>
          <w:noProof/>
          <w:sz w:val="22"/>
          <w:szCs w:val="22"/>
          <w:lang w:val="nl-BE"/>
        </w:rPr>
      </w:pPr>
      <w:hyperlink w:anchor="_Toc343151391" w:history="1">
        <w:r w:rsidRPr="00EA5E04">
          <w:rPr>
            <w:rStyle w:val="Hyperlink"/>
            <w:noProof/>
            <w:u w:color="000000"/>
          </w:rPr>
          <w:t>1.1</w:t>
        </w:r>
        <w:r>
          <w:rPr>
            <w:rFonts w:asciiTheme="minorHAnsi" w:eastAsiaTheme="minorEastAsia" w:hAnsiTheme="minorHAnsi" w:cstheme="minorBidi"/>
            <w:noProof/>
            <w:sz w:val="22"/>
            <w:szCs w:val="22"/>
            <w:lang w:val="nl-BE"/>
          </w:rPr>
          <w:tab/>
        </w:r>
        <w:r w:rsidRPr="00EA5E04">
          <w:rPr>
            <w:rStyle w:val="Hyperlink"/>
            <w:noProof/>
          </w:rPr>
          <w:t>Plaats van dit leerplan in de lessentabel</w:t>
        </w:r>
        <w:r>
          <w:rPr>
            <w:noProof/>
            <w:webHidden/>
          </w:rPr>
          <w:tab/>
        </w:r>
        <w:r>
          <w:rPr>
            <w:noProof/>
            <w:webHidden/>
          </w:rPr>
          <w:fldChar w:fldCharType="begin"/>
        </w:r>
        <w:r>
          <w:rPr>
            <w:noProof/>
            <w:webHidden/>
          </w:rPr>
          <w:instrText xml:space="preserve"> PAGEREF _Toc343151391 \h </w:instrText>
        </w:r>
        <w:r>
          <w:rPr>
            <w:noProof/>
            <w:webHidden/>
          </w:rPr>
        </w:r>
        <w:r>
          <w:rPr>
            <w:noProof/>
            <w:webHidden/>
          </w:rPr>
          <w:fldChar w:fldCharType="separate"/>
        </w:r>
        <w:r>
          <w:rPr>
            <w:noProof/>
            <w:webHidden/>
          </w:rPr>
          <w:t>3</w:t>
        </w:r>
        <w:r>
          <w:rPr>
            <w:noProof/>
            <w:webHidden/>
          </w:rPr>
          <w:fldChar w:fldCharType="end"/>
        </w:r>
      </w:hyperlink>
    </w:p>
    <w:p w14:paraId="6046E4B2" w14:textId="77777777" w:rsidR="005A1350" w:rsidRDefault="005A1350">
      <w:pPr>
        <w:pStyle w:val="Inhopg2"/>
        <w:rPr>
          <w:rFonts w:asciiTheme="minorHAnsi" w:eastAsiaTheme="minorEastAsia" w:hAnsiTheme="minorHAnsi" w:cstheme="minorBidi"/>
          <w:noProof/>
          <w:sz w:val="22"/>
          <w:szCs w:val="22"/>
          <w:lang w:val="nl-BE"/>
        </w:rPr>
      </w:pPr>
      <w:hyperlink w:anchor="_Toc343151392" w:history="1">
        <w:r w:rsidRPr="00EA5E04">
          <w:rPr>
            <w:rStyle w:val="Hyperlink"/>
            <w:noProof/>
            <w:u w:color="000000"/>
          </w:rPr>
          <w:t>1.2</w:t>
        </w:r>
        <w:r>
          <w:rPr>
            <w:rFonts w:asciiTheme="minorHAnsi" w:eastAsiaTheme="minorEastAsia" w:hAnsiTheme="minorHAnsi" w:cstheme="minorBidi"/>
            <w:noProof/>
            <w:sz w:val="22"/>
            <w:szCs w:val="22"/>
            <w:lang w:val="nl-BE"/>
          </w:rPr>
          <w:tab/>
        </w:r>
        <w:r w:rsidRPr="00EA5E04">
          <w:rPr>
            <w:rStyle w:val="Hyperlink"/>
            <w:noProof/>
          </w:rPr>
          <w:t>Uitgangspunten bij het leerplan</w:t>
        </w:r>
        <w:r>
          <w:rPr>
            <w:noProof/>
            <w:webHidden/>
          </w:rPr>
          <w:tab/>
        </w:r>
        <w:r>
          <w:rPr>
            <w:noProof/>
            <w:webHidden/>
          </w:rPr>
          <w:fldChar w:fldCharType="begin"/>
        </w:r>
        <w:r>
          <w:rPr>
            <w:noProof/>
            <w:webHidden/>
          </w:rPr>
          <w:instrText xml:space="preserve"> PAGEREF _Toc343151392 \h </w:instrText>
        </w:r>
        <w:r>
          <w:rPr>
            <w:noProof/>
            <w:webHidden/>
          </w:rPr>
        </w:r>
        <w:r>
          <w:rPr>
            <w:noProof/>
            <w:webHidden/>
          </w:rPr>
          <w:fldChar w:fldCharType="separate"/>
        </w:r>
        <w:r>
          <w:rPr>
            <w:noProof/>
            <w:webHidden/>
          </w:rPr>
          <w:t>3</w:t>
        </w:r>
        <w:r>
          <w:rPr>
            <w:noProof/>
            <w:webHidden/>
          </w:rPr>
          <w:fldChar w:fldCharType="end"/>
        </w:r>
      </w:hyperlink>
    </w:p>
    <w:p w14:paraId="1AC069CB" w14:textId="77777777" w:rsidR="005A1350" w:rsidRDefault="005A1350">
      <w:pPr>
        <w:pStyle w:val="Inhopg2"/>
        <w:rPr>
          <w:rFonts w:asciiTheme="minorHAnsi" w:eastAsiaTheme="minorEastAsia" w:hAnsiTheme="minorHAnsi" w:cstheme="minorBidi"/>
          <w:noProof/>
          <w:sz w:val="22"/>
          <w:szCs w:val="22"/>
          <w:lang w:val="nl-BE"/>
        </w:rPr>
      </w:pPr>
      <w:hyperlink w:anchor="_Toc343151393" w:history="1">
        <w:r w:rsidRPr="00EA5E04">
          <w:rPr>
            <w:rStyle w:val="Hyperlink"/>
            <w:noProof/>
            <w:u w:color="000000"/>
          </w:rPr>
          <w:t>1.3</w:t>
        </w:r>
        <w:r>
          <w:rPr>
            <w:rFonts w:asciiTheme="minorHAnsi" w:eastAsiaTheme="minorEastAsia" w:hAnsiTheme="minorHAnsi" w:cstheme="minorBidi"/>
            <w:noProof/>
            <w:sz w:val="22"/>
            <w:szCs w:val="22"/>
            <w:lang w:val="nl-BE"/>
          </w:rPr>
          <w:tab/>
        </w:r>
        <w:r w:rsidRPr="00EA5E04">
          <w:rPr>
            <w:rStyle w:val="Hyperlink"/>
            <w:noProof/>
          </w:rPr>
          <w:t>Studierichtingsprofiel (SRP)</w:t>
        </w:r>
        <w:r>
          <w:rPr>
            <w:noProof/>
            <w:webHidden/>
          </w:rPr>
          <w:tab/>
        </w:r>
        <w:r>
          <w:rPr>
            <w:noProof/>
            <w:webHidden/>
          </w:rPr>
          <w:fldChar w:fldCharType="begin"/>
        </w:r>
        <w:r>
          <w:rPr>
            <w:noProof/>
            <w:webHidden/>
          </w:rPr>
          <w:instrText xml:space="preserve"> PAGEREF _Toc343151393 \h </w:instrText>
        </w:r>
        <w:r>
          <w:rPr>
            <w:noProof/>
            <w:webHidden/>
          </w:rPr>
        </w:r>
        <w:r>
          <w:rPr>
            <w:noProof/>
            <w:webHidden/>
          </w:rPr>
          <w:fldChar w:fldCharType="separate"/>
        </w:r>
        <w:r>
          <w:rPr>
            <w:noProof/>
            <w:webHidden/>
          </w:rPr>
          <w:t>3</w:t>
        </w:r>
        <w:r>
          <w:rPr>
            <w:noProof/>
            <w:webHidden/>
          </w:rPr>
          <w:fldChar w:fldCharType="end"/>
        </w:r>
      </w:hyperlink>
    </w:p>
    <w:p w14:paraId="62A73E27" w14:textId="77777777" w:rsidR="005A1350" w:rsidRDefault="005A1350">
      <w:pPr>
        <w:pStyle w:val="Inhopg1"/>
        <w:rPr>
          <w:rFonts w:asciiTheme="minorHAnsi" w:eastAsiaTheme="minorEastAsia" w:hAnsiTheme="minorHAnsi" w:cstheme="minorBidi"/>
          <w:noProof/>
          <w:sz w:val="22"/>
          <w:szCs w:val="22"/>
          <w:lang w:val="nl-BE"/>
        </w:rPr>
      </w:pPr>
      <w:hyperlink w:anchor="_Toc343151394" w:history="1">
        <w:r w:rsidRPr="00EA5E04">
          <w:rPr>
            <w:rStyle w:val="Hyperlink"/>
            <w:noProof/>
            <w14:scene3d>
              <w14:camera w14:prst="orthographicFront"/>
              <w14:lightRig w14:rig="threePt" w14:dir="t">
                <w14:rot w14:lat="0" w14:lon="0" w14:rev="0"/>
              </w14:lightRig>
            </w14:scene3d>
          </w:rPr>
          <w:t>2</w:t>
        </w:r>
        <w:r>
          <w:rPr>
            <w:rFonts w:asciiTheme="minorHAnsi" w:eastAsiaTheme="minorEastAsia" w:hAnsiTheme="minorHAnsi" w:cstheme="minorBidi"/>
            <w:noProof/>
            <w:sz w:val="22"/>
            <w:szCs w:val="22"/>
            <w:lang w:val="nl-BE"/>
          </w:rPr>
          <w:tab/>
        </w:r>
        <w:r w:rsidRPr="00EA5E04">
          <w:rPr>
            <w:rStyle w:val="Hyperlink"/>
            <w:noProof/>
          </w:rPr>
          <w:t>Beginsituatie en instroom</w:t>
        </w:r>
        <w:r>
          <w:rPr>
            <w:noProof/>
            <w:webHidden/>
          </w:rPr>
          <w:tab/>
        </w:r>
        <w:r>
          <w:rPr>
            <w:noProof/>
            <w:webHidden/>
          </w:rPr>
          <w:fldChar w:fldCharType="begin"/>
        </w:r>
        <w:r>
          <w:rPr>
            <w:noProof/>
            <w:webHidden/>
          </w:rPr>
          <w:instrText xml:space="preserve"> PAGEREF _Toc343151394 \h </w:instrText>
        </w:r>
        <w:r>
          <w:rPr>
            <w:noProof/>
            <w:webHidden/>
          </w:rPr>
        </w:r>
        <w:r>
          <w:rPr>
            <w:noProof/>
            <w:webHidden/>
          </w:rPr>
          <w:fldChar w:fldCharType="separate"/>
        </w:r>
        <w:r>
          <w:rPr>
            <w:noProof/>
            <w:webHidden/>
          </w:rPr>
          <w:t>4</w:t>
        </w:r>
        <w:r>
          <w:rPr>
            <w:noProof/>
            <w:webHidden/>
          </w:rPr>
          <w:fldChar w:fldCharType="end"/>
        </w:r>
      </w:hyperlink>
    </w:p>
    <w:p w14:paraId="45083ADB" w14:textId="77777777" w:rsidR="005A1350" w:rsidRDefault="005A1350">
      <w:pPr>
        <w:pStyle w:val="Inhopg1"/>
        <w:rPr>
          <w:rFonts w:asciiTheme="minorHAnsi" w:eastAsiaTheme="minorEastAsia" w:hAnsiTheme="minorHAnsi" w:cstheme="minorBidi"/>
          <w:noProof/>
          <w:sz w:val="22"/>
          <w:szCs w:val="22"/>
          <w:lang w:val="nl-BE"/>
        </w:rPr>
      </w:pPr>
      <w:hyperlink w:anchor="_Toc343151395" w:history="1">
        <w:r w:rsidRPr="00EA5E04">
          <w:rPr>
            <w:rStyle w:val="Hyperlink"/>
            <w:noProof/>
            <w14:scene3d>
              <w14:camera w14:prst="orthographicFront"/>
              <w14:lightRig w14:rig="threePt" w14:dir="t">
                <w14:rot w14:lat="0" w14:lon="0" w14:rev="0"/>
              </w14:lightRig>
            </w14:scene3d>
          </w:rPr>
          <w:t>3</w:t>
        </w:r>
        <w:r>
          <w:rPr>
            <w:rFonts w:asciiTheme="minorHAnsi" w:eastAsiaTheme="minorEastAsia" w:hAnsiTheme="minorHAnsi" w:cstheme="minorBidi"/>
            <w:noProof/>
            <w:sz w:val="22"/>
            <w:szCs w:val="22"/>
            <w:lang w:val="nl-BE"/>
          </w:rPr>
          <w:tab/>
        </w:r>
        <w:r w:rsidRPr="00EA5E04">
          <w:rPr>
            <w:rStyle w:val="Hyperlink"/>
            <w:noProof/>
          </w:rPr>
          <w:t>Logisch studietraject</w:t>
        </w:r>
        <w:r>
          <w:rPr>
            <w:noProof/>
            <w:webHidden/>
          </w:rPr>
          <w:tab/>
        </w:r>
        <w:r>
          <w:rPr>
            <w:noProof/>
            <w:webHidden/>
          </w:rPr>
          <w:fldChar w:fldCharType="begin"/>
        </w:r>
        <w:r>
          <w:rPr>
            <w:noProof/>
            <w:webHidden/>
          </w:rPr>
          <w:instrText xml:space="preserve"> PAGEREF _Toc343151395 \h </w:instrText>
        </w:r>
        <w:r>
          <w:rPr>
            <w:noProof/>
            <w:webHidden/>
          </w:rPr>
        </w:r>
        <w:r>
          <w:rPr>
            <w:noProof/>
            <w:webHidden/>
          </w:rPr>
          <w:fldChar w:fldCharType="separate"/>
        </w:r>
        <w:r>
          <w:rPr>
            <w:noProof/>
            <w:webHidden/>
          </w:rPr>
          <w:t>5</w:t>
        </w:r>
        <w:r>
          <w:rPr>
            <w:noProof/>
            <w:webHidden/>
          </w:rPr>
          <w:fldChar w:fldCharType="end"/>
        </w:r>
      </w:hyperlink>
    </w:p>
    <w:p w14:paraId="67C6B17B" w14:textId="77777777" w:rsidR="005A1350" w:rsidRDefault="005A1350">
      <w:pPr>
        <w:pStyle w:val="Inhopg1"/>
        <w:rPr>
          <w:rFonts w:asciiTheme="minorHAnsi" w:eastAsiaTheme="minorEastAsia" w:hAnsiTheme="minorHAnsi" w:cstheme="minorBidi"/>
          <w:noProof/>
          <w:sz w:val="22"/>
          <w:szCs w:val="22"/>
          <w:lang w:val="nl-BE"/>
        </w:rPr>
      </w:pPr>
      <w:hyperlink w:anchor="_Toc343151396" w:history="1">
        <w:r w:rsidRPr="00EA5E04">
          <w:rPr>
            <w:rStyle w:val="Hyperlink"/>
            <w:noProof/>
            <w:lang w:val="nl-BE"/>
            <w14:scene3d>
              <w14:camera w14:prst="orthographicFront"/>
              <w14:lightRig w14:rig="threePt" w14:dir="t">
                <w14:rot w14:lat="0" w14:lon="0" w14:rev="0"/>
              </w14:lightRig>
            </w14:scene3d>
          </w:rPr>
          <w:t>4</w:t>
        </w:r>
        <w:r>
          <w:rPr>
            <w:rFonts w:asciiTheme="minorHAnsi" w:eastAsiaTheme="minorEastAsia" w:hAnsiTheme="minorHAnsi" w:cstheme="minorBidi"/>
            <w:noProof/>
            <w:sz w:val="22"/>
            <w:szCs w:val="22"/>
            <w:lang w:val="nl-BE"/>
          </w:rPr>
          <w:tab/>
        </w:r>
        <w:r w:rsidRPr="00EA5E04">
          <w:rPr>
            <w:rStyle w:val="Hyperlink"/>
            <w:noProof/>
            <w:lang w:val="nl-BE"/>
          </w:rPr>
          <w:t>Christelijk mensbeeld</w:t>
        </w:r>
        <w:r>
          <w:rPr>
            <w:noProof/>
            <w:webHidden/>
          </w:rPr>
          <w:tab/>
        </w:r>
        <w:r>
          <w:rPr>
            <w:noProof/>
            <w:webHidden/>
          </w:rPr>
          <w:fldChar w:fldCharType="begin"/>
        </w:r>
        <w:r>
          <w:rPr>
            <w:noProof/>
            <w:webHidden/>
          </w:rPr>
          <w:instrText xml:space="preserve"> PAGEREF _Toc343151396 \h </w:instrText>
        </w:r>
        <w:r>
          <w:rPr>
            <w:noProof/>
            <w:webHidden/>
          </w:rPr>
        </w:r>
        <w:r>
          <w:rPr>
            <w:noProof/>
            <w:webHidden/>
          </w:rPr>
          <w:fldChar w:fldCharType="separate"/>
        </w:r>
        <w:r>
          <w:rPr>
            <w:noProof/>
            <w:webHidden/>
          </w:rPr>
          <w:t>6</w:t>
        </w:r>
        <w:r>
          <w:rPr>
            <w:noProof/>
            <w:webHidden/>
          </w:rPr>
          <w:fldChar w:fldCharType="end"/>
        </w:r>
      </w:hyperlink>
    </w:p>
    <w:p w14:paraId="4C93B84A" w14:textId="77777777" w:rsidR="005A1350" w:rsidRDefault="005A1350">
      <w:pPr>
        <w:pStyle w:val="Inhopg1"/>
        <w:rPr>
          <w:rFonts w:asciiTheme="minorHAnsi" w:eastAsiaTheme="minorEastAsia" w:hAnsiTheme="minorHAnsi" w:cstheme="minorBidi"/>
          <w:noProof/>
          <w:sz w:val="22"/>
          <w:szCs w:val="22"/>
          <w:lang w:val="nl-BE"/>
        </w:rPr>
      </w:pPr>
      <w:hyperlink w:anchor="_Toc343151397" w:history="1">
        <w:r w:rsidRPr="00EA5E04">
          <w:rPr>
            <w:rStyle w:val="Hyperlink"/>
            <w:noProof/>
            <w14:scene3d>
              <w14:camera w14:prst="orthographicFront"/>
              <w14:lightRig w14:rig="threePt" w14:dir="t">
                <w14:rot w14:lat="0" w14:lon="0" w14:rev="0"/>
              </w14:lightRig>
            </w14:scene3d>
          </w:rPr>
          <w:t>5</w:t>
        </w:r>
        <w:r>
          <w:rPr>
            <w:rFonts w:asciiTheme="minorHAnsi" w:eastAsiaTheme="minorEastAsia" w:hAnsiTheme="minorHAnsi" w:cstheme="minorBidi"/>
            <w:noProof/>
            <w:sz w:val="22"/>
            <w:szCs w:val="22"/>
            <w:lang w:val="nl-BE"/>
          </w:rPr>
          <w:tab/>
        </w:r>
        <w:r w:rsidRPr="00EA5E04">
          <w:rPr>
            <w:rStyle w:val="Hyperlink"/>
            <w:noProof/>
          </w:rPr>
          <w:t>Opbouw en samenhang</w:t>
        </w:r>
        <w:r>
          <w:rPr>
            <w:noProof/>
            <w:webHidden/>
          </w:rPr>
          <w:tab/>
        </w:r>
        <w:r>
          <w:rPr>
            <w:noProof/>
            <w:webHidden/>
          </w:rPr>
          <w:fldChar w:fldCharType="begin"/>
        </w:r>
        <w:r>
          <w:rPr>
            <w:noProof/>
            <w:webHidden/>
          </w:rPr>
          <w:instrText xml:space="preserve"> PAGEREF _Toc343151397 \h </w:instrText>
        </w:r>
        <w:r>
          <w:rPr>
            <w:noProof/>
            <w:webHidden/>
          </w:rPr>
        </w:r>
        <w:r>
          <w:rPr>
            <w:noProof/>
            <w:webHidden/>
          </w:rPr>
          <w:fldChar w:fldCharType="separate"/>
        </w:r>
        <w:r>
          <w:rPr>
            <w:noProof/>
            <w:webHidden/>
          </w:rPr>
          <w:t>7</w:t>
        </w:r>
        <w:r>
          <w:rPr>
            <w:noProof/>
            <w:webHidden/>
          </w:rPr>
          <w:fldChar w:fldCharType="end"/>
        </w:r>
      </w:hyperlink>
    </w:p>
    <w:p w14:paraId="5A11CB58" w14:textId="77777777" w:rsidR="005A1350" w:rsidRDefault="005A1350">
      <w:pPr>
        <w:pStyle w:val="Inhopg1"/>
        <w:rPr>
          <w:rFonts w:asciiTheme="minorHAnsi" w:eastAsiaTheme="minorEastAsia" w:hAnsiTheme="minorHAnsi" w:cstheme="minorBidi"/>
          <w:noProof/>
          <w:sz w:val="22"/>
          <w:szCs w:val="22"/>
          <w:lang w:val="nl-BE"/>
        </w:rPr>
      </w:pPr>
      <w:hyperlink w:anchor="_Toc343151398" w:history="1">
        <w:r w:rsidRPr="00EA5E04">
          <w:rPr>
            <w:rStyle w:val="Hyperlink"/>
            <w:noProof/>
            <w14:scene3d>
              <w14:camera w14:prst="orthographicFront"/>
              <w14:lightRig w14:rig="threePt" w14:dir="t">
                <w14:rot w14:lat="0" w14:lon="0" w14:rev="0"/>
              </w14:lightRig>
            </w14:scene3d>
          </w:rPr>
          <w:t>6</w:t>
        </w:r>
        <w:r>
          <w:rPr>
            <w:rFonts w:asciiTheme="minorHAnsi" w:eastAsiaTheme="minorEastAsia" w:hAnsiTheme="minorHAnsi" w:cstheme="minorBidi"/>
            <w:noProof/>
            <w:sz w:val="22"/>
            <w:szCs w:val="22"/>
            <w:lang w:val="nl-BE"/>
          </w:rPr>
          <w:tab/>
        </w:r>
        <w:r w:rsidRPr="00EA5E04">
          <w:rPr>
            <w:rStyle w:val="Hyperlink"/>
            <w:noProof/>
          </w:rPr>
          <w:t>Doelstellingen</w:t>
        </w:r>
        <w:r>
          <w:rPr>
            <w:noProof/>
            <w:webHidden/>
          </w:rPr>
          <w:tab/>
        </w:r>
        <w:r>
          <w:rPr>
            <w:noProof/>
            <w:webHidden/>
          </w:rPr>
          <w:fldChar w:fldCharType="begin"/>
        </w:r>
        <w:r>
          <w:rPr>
            <w:noProof/>
            <w:webHidden/>
          </w:rPr>
          <w:instrText xml:space="preserve"> PAGEREF _Toc343151398 \h </w:instrText>
        </w:r>
        <w:r>
          <w:rPr>
            <w:noProof/>
            <w:webHidden/>
          </w:rPr>
        </w:r>
        <w:r>
          <w:rPr>
            <w:noProof/>
            <w:webHidden/>
          </w:rPr>
          <w:fldChar w:fldCharType="separate"/>
        </w:r>
        <w:r>
          <w:rPr>
            <w:noProof/>
            <w:webHidden/>
          </w:rPr>
          <w:t>9</w:t>
        </w:r>
        <w:r>
          <w:rPr>
            <w:noProof/>
            <w:webHidden/>
          </w:rPr>
          <w:fldChar w:fldCharType="end"/>
        </w:r>
      </w:hyperlink>
    </w:p>
    <w:p w14:paraId="77B2CE59" w14:textId="77777777" w:rsidR="005A1350" w:rsidRDefault="005A1350">
      <w:pPr>
        <w:pStyle w:val="Inhopg2"/>
        <w:rPr>
          <w:rFonts w:asciiTheme="minorHAnsi" w:eastAsiaTheme="minorEastAsia" w:hAnsiTheme="minorHAnsi" w:cstheme="minorBidi"/>
          <w:noProof/>
          <w:sz w:val="22"/>
          <w:szCs w:val="22"/>
          <w:lang w:val="nl-BE"/>
        </w:rPr>
      </w:pPr>
      <w:hyperlink w:anchor="_Toc343151399" w:history="1">
        <w:r w:rsidRPr="00EA5E04">
          <w:rPr>
            <w:rStyle w:val="Hyperlink"/>
            <w:noProof/>
            <w:u w:color="000000"/>
          </w:rPr>
          <w:t>6.1</w:t>
        </w:r>
        <w:r>
          <w:rPr>
            <w:rFonts w:asciiTheme="minorHAnsi" w:eastAsiaTheme="minorEastAsia" w:hAnsiTheme="minorHAnsi" w:cstheme="minorBidi"/>
            <w:noProof/>
            <w:sz w:val="22"/>
            <w:szCs w:val="22"/>
            <w:lang w:val="nl-BE"/>
          </w:rPr>
          <w:tab/>
        </w:r>
        <w:r w:rsidRPr="00EA5E04">
          <w:rPr>
            <w:rStyle w:val="Hyperlink"/>
            <w:noProof/>
          </w:rPr>
          <w:t>Algemene doelstellingen</w:t>
        </w:r>
        <w:r>
          <w:rPr>
            <w:noProof/>
            <w:webHidden/>
          </w:rPr>
          <w:tab/>
        </w:r>
        <w:r>
          <w:rPr>
            <w:noProof/>
            <w:webHidden/>
          </w:rPr>
          <w:fldChar w:fldCharType="begin"/>
        </w:r>
        <w:r>
          <w:rPr>
            <w:noProof/>
            <w:webHidden/>
          </w:rPr>
          <w:instrText xml:space="preserve"> PAGEREF _Toc343151399 \h </w:instrText>
        </w:r>
        <w:r>
          <w:rPr>
            <w:noProof/>
            <w:webHidden/>
          </w:rPr>
        </w:r>
        <w:r>
          <w:rPr>
            <w:noProof/>
            <w:webHidden/>
          </w:rPr>
          <w:fldChar w:fldCharType="separate"/>
        </w:r>
        <w:r>
          <w:rPr>
            <w:noProof/>
            <w:webHidden/>
          </w:rPr>
          <w:t>9</w:t>
        </w:r>
        <w:r>
          <w:rPr>
            <w:noProof/>
            <w:webHidden/>
          </w:rPr>
          <w:fldChar w:fldCharType="end"/>
        </w:r>
      </w:hyperlink>
    </w:p>
    <w:p w14:paraId="21A3354E" w14:textId="77777777" w:rsidR="005A1350" w:rsidRDefault="005A1350">
      <w:pPr>
        <w:pStyle w:val="Inhopg2"/>
        <w:rPr>
          <w:rFonts w:asciiTheme="minorHAnsi" w:eastAsiaTheme="minorEastAsia" w:hAnsiTheme="minorHAnsi" w:cstheme="minorBidi"/>
          <w:noProof/>
          <w:sz w:val="22"/>
          <w:szCs w:val="22"/>
          <w:lang w:val="nl-BE"/>
        </w:rPr>
      </w:pPr>
      <w:hyperlink w:anchor="_Toc343151400" w:history="1">
        <w:r w:rsidRPr="00EA5E04">
          <w:rPr>
            <w:rStyle w:val="Hyperlink"/>
            <w:noProof/>
            <w:u w:color="000000"/>
          </w:rPr>
          <w:t>6.2</w:t>
        </w:r>
        <w:r>
          <w:rPr>
            <w:rFonts w:asciiTheme="minorHAnsi" w:eastAsiaTheme="minorEastAsia" w:hAnsiTheme="minorHAnsi" w:cstheme="minorBidi"/>
            <w:noProof/>
            <w:sz w:val="22"/>
            <w:szCs w:val="22"/>
            <w:lang w:val="nl-BE"/>
          </w:rPr>
          <w:tab/>
        </w:r>
        <w:r w:rsidRPr="00EA5E04">
          <w:rPr>
            <w:rStyle w:val="Hyperlink"/>
            <w:noProof/>
          </w:rPr>
          <w:t>Na te streven attitudes</w:t>
        </w:r>
        <w:r>
          <w:rPr>
            <w:noProof/>
            <w:webHidden/>
          </w:rPr>
          <w:tab/>
        </w:r>
        <w:r>
          <w:rPr>
            <w:noProof/>
            <w:webHidden/>
          </w:rPr>
          <w:fldChar w:fldCharType="begin"/>
        </w:r>
        <w:r>
          <w:rPr>
            <w:noProof/>
            <w:webHidden/>
          </w:rPr>
          <w:instrText xml:space="preserve"> PAGEREF _Toc343151400 \h </w:instrText>
        </w:r>
        <w:r>
          <w:rPr>
            <w:noProof/>
            <w:webHidden/>
          </w:rPr>
        </w:r>
        <w:r>
          <w:rPr>
            <w:noProof/>
            <w:webHidden/>
          </w:rPr>
          <w:fldChar w:fldCharType="separate"/>
        </w:r>
        <w:r>
          <w:rPr>
            <w:noProof/>
            <w:webHidden/>
          </w:rPr>
          <w:t>9</w:t>
        </w:r>
        <w:r>
          <w:rPr>
            <w:noProof/>
            <w:webHidden/>
          </w:rPr>
          <w:fldChar w:fldCharType="end"/>
        </w:r>
      </w:hyperlink>
    </w:p>
    <w:p w14:paraId="0D40A650" w14:textId="77777777" w:rsidR="005A1350" w:rsidRDefault="005A1350">
      <w:pPr>
        <w:pStyle w:val="Inhopg2"/>
        <w:rPr>
          <w:rFonts w:asciiTheme="minorHAnsi" w:eastAsiaTheme="minorEastAsia" w:hAnsiTheme="minorHAnsi" w:cstheme="minorBidi"/>
          <w:noProof/>
          <w:sz w:val="22"/>
          <w:szCs w:val="22"/>
          <w:lang w:val="nl-BE"/>
        </w:rPr>
      </w:pPr>
      <w:hyperlink w:anchor="_Toc343151401" w:history="1">
        <w:r w:rsidRPr="00EA5E04">
          <w:rPr>
            <w:rStyle w:val="Hyperlink"/>
            <w:noProof/>
            <w:u w:color="000000"/>
          </w:rPr>
          <w:t>6.3</w:t>
        </w:r>
        <w:r>
          <w:rPr>
            <w:rFonts w:asciiTheme="minorHAnsi" w:eastAsiaTheme="minorEastAsia" w:hAnsiTheme="minorHAnsi" w:cstheme="minorBidi"/>
            <w:noProof/>
            <w:sz w:val="22"/>
            <w:szCs w:val="22"/>
            <w:lang w:val="nl-BE"/>
          </w:rPr>
          <w:tab/>
        </w:r>
        <w:r w:rsidRPr="00EA5E04">
          <w:rPr>
            <w:rStyle w:val="Hyperlink"/>
            <w:noProof/>
          </w:rPr>
          <w:t>Leerplandoelstellingen te realiseren in alle leerplandelen</w:t>
        </w:r>
        <w:r>
          <w:rPr>
            <w:noProof/>
            <w:webHidden/>
          </w:rPr>
          <w:tab/>
        </w:r>
        <w:r>
          <w:rPr>
            <w:noProof/>
            <w:webHidden/>
          </w:rPr>
          <w:fldChar w:fldCharType="begin"/>
        </w:r>
        <w:r>
          <w:rPr>
            <w:noProof/>
            <w:webHidden/>
          </w:rPr>
          <w:instrText xml:space="preserve"> PAGEREF _Toc343151401 \h </w:instrText>
        </w:r>
        <w:r>
          <w:rPr>
            <w:noProof/>
            <w:webHidden/>
          </w:rPr>
        </w:r>
        <w:r>
          <w:rPr>
            <w:noProof/>
            <w:webHidden/>
          </w:rPr>
          <w:fldChar w:fldCharType="separate"/>
        </w:r>
        <w:r>
          <w:rPr>
            <w:noProof/>
            <w:webHidden/>
          </w:rPr>
          <w:t>9</w:t>
        </w:r>
        <w:r>
          <w:rPr>
            <w:noProof/>
            <w:webHidden/>
          </w:rPr>
          <w:fldChar w:fldCharType="end"/>
        </w:r>
      </w:hyperlink>
    </w:p>
    <w:p w14:paraId="04390EA7" w14:textId="77777777" w:rsidR="005A1350" w:rsidRDefault="005A1350">
      <w:pPr>
        <w:pStyle w:val="Inhopg2"/>
        <w:rPr>
          <w:rFonts w:asciiTheme="minorHAnsi" w:eastAsiaTheme="minorEastAsia" w:hAnsiTheme="minorHAnsi" w:cstheme="minorBidi"/>
          <w:noProof/>
          <w:sz w:val="22"/>
          <w:szCs w:val="22"/>
          <w:lang w:val="nl-BE"/>
        </w:rPr>
      </w:pPr>
      <w:hyperlink w:anchor="_Toc343151402" w:history="1">
        <w:r w:rsidRPr="00EA5E04">
          <w:rPr>
            <w:rStyle w:val="Hyperlink"/>
            <w:noProof/>
            <w:u w:color="000000"/>
            <w:lang w:val="nl-BE"/>
          </w:rPr>
          <w:t>6.4</w:t>
        </w:r>
        <w:r>
          <w:rPr>
            <w:rFonts w:asciiTheme="minorHAnsi" w:eastAsiaTheme="minorEastAsia" w:hAnsiTheme="minorHAnsi" w:cstheme="minorBidi"/>
            <w:noProof/>
            <w:sz w:val="22"/>
            <w:szCs w:val="22"/>
            <w:lang w:val="nl-BE"/>
          </w:rPr>
          <w:tab/>
        </w:r>
        <w:r w:rsidRPr="00EA5E04">
          <w:rPr>
            <w:rStyle w:val="Hyperlink"/>
            <w:noProof/>
          </w:rPr>
          <w:t>Specifieke leerplandoelstellingen</w:t>
        </w:r>
        <w:r>
          <w:rPr>
            <w:noProof/>
            <w:webHidden/>
          </w:rPr>
          <w:tab/>
        </w:r>
        <w:r>
          <w:rPr>
            <w:noProof/>
            <w:webHidden/>
          </w:rPr>
          <w:fldChar w:fldCharType="begin"/>
        </w:r>
        <w:r>
          <w:rPr>
            <w:noProof/>
            <w:webHidden/>
          </w:rPr>
          <w:instrText xml:space="preserve"> PAGEREF _Toc343151402 \h </w:instrText>
        </w:r>
        <w:r>
          <w:rPr>
            <w:noProof/>
            <w:webHidden/>
          </w:rPr>
        </w:r>
        <w:r>
          <w:rPr>
            <w:noProof/>
            <w:webHidden/>
          </w:rPr>
          <w:fldChar w:fldCharType="separate"/>
        </w:r>
        <w:r>
          <w:rPr>
            <w:noProof/>
            <w:webHidden/>
          </w:rPr>
          <w:t>11</w:t>
        </w:r>
        <w:r>
          <w:rPr>
            <w:noProof/>
            <w:webHidden/>
          </w:rPr>
          <w:fldChar w:fldCharType="end"/>
        </w:r>
      </w:hyperlink>
    </w:p>
    <w:p w14:paraId="1BF3CA01" w14:textId="77777777" w:rsidR="005A1350" w:rsidRDefault="005A1350">
      <w:pPr>
        <w:pStyle w:val="Inhopg1"/>
        <w:rPr>
          <w:rFonts w:asciiTheme="minorHAnsi" w:eastAsiaTheme="minorEastAsia" w:hAnsiTheme="minorHAnsi" w:cstheme="minorBidi"/>
          <w:noProof/>
          <w:sz w:val="22"/>
          <w:szCs w:val="22"/>
          <w:lang w:val="nl-BE"/>
        </w:rPr>
      </w:pPr>
      <w:hyperlink w:anchor="_Toc343151403" w:history="1">
        <w:r w:rsidRPr="00EA5E04">
          <w:rPr>
            <w:rStyle w:val="Hyperlink"/>
            <w:noProof/>
            <w:lang w:val="nl-BE"/>
            <w14:scene3d>
              <w14:camera w14:prst="orthographicFront"/>
              <w14:lightRig w14:rig="threePt" w14:dir="t">
                <w14:rot w14:lat="0" w14:lon="0" w14:rev="0"/>
              </w14:lightRig>
            </w14:scene3d>
          </w:rPr>
          <w:t>7</w:t>
        </w:r>
        <w:r>
          <w:rPr>
            <w:rFonts w:asciiTheme="minorHAnsi" w:eastAsiaTheme="minorEastAsia" w:hAnsiTheme="minorHAnsi" w:cstheme="minorBidi"/>
            <w:noProof/>
            <w:sz w:val="22"/>
            <w:szCs w:val="22"/>
            <w:lang w:val="nl-BE"/>
          </w:rPr>
          <w:tab/>
        </w:r>
        <w:r w:rsidRPr="00EA5E04">
          <w:rPr>
            <w:rStyle w:val="Hyperlink"/>
            <w:noProof/>
            <w:lang w:val="nl-BE"/>
          </w:rPr>
          <w:t>Minimale materiële vereisten</w:t>
        </w:r>
        <w:r>
          <w:rPr>
            <w:noProof/>
            <w:webHidden/>
          </w:rPr>
          <w:tab/>
        </w:r>
        <w:r>
          <w:rPr>
            <w:noProof/>
            <w:webHidden/>
          </w:rPr>
          <w:fldChar w:fldCharType="begin"/>
        </w:r>
        <w:r>
          <w:rPr>
            <w:noProof/>
            <w:webHidden/>
          </w:rPr>
          <w:instrText xml:space="preserve"> PAGEREF _Toc343151403 \h </w:instrText>
        </w:r>
        <w:r>
          <w:rPr>
            <w:noProof/>
            <w:webHidden/>
          </w:rPr>
        </w:r>
        <w:r>
          <w:rPr>
            <w:noProof/>
            <w:webHidden/>
          </w:rPr>
          <w:fldChar w:fldCharType="separate"/>
        </w:r>
        <w:r>
          <w:rPr>
            <w:noProof/>
            <w:webHidden/>
          </w:rPr>
          <w:t>25</w:t>
        </w:r>
        <w:r>
          <w:rPr>
            <w:noProof/>
            <w:webHidden/>
          </w:rPr>
          <w:fldChar w:fldCharType="end"/>
        </w:r>
      </w:hyperlink>
    </w:p>
    <w:p w14:paraId="729937B7" w14:textId="77777777" w:rsidR="005A1350" w:rsidRDefault="005A1350">
      <w:pPr>
        <w:pStyle w:val="Inhopg2"/>
        <w:rPr>
          <w:rFonts w:asciiTheme="minorHAnsi" w:eastAsiaTheme="minorEastAsia" w:hAnsiTheme="minorHAnsi" w:cstheme="minorBidi"/>
          <w:noProof/>
          <w:sz w:val="22"/>
          <w:szCs w:val="22"/>
          <w:lang w:val="nl-BE"/>
        </w:rPr>
      </w:pPr>
      <w:hyperlink w:anchor="_Toc343151404" w:history="1">
        <w:r w:rsidRPr="00EA5E04">
          <w:rPr>
            <w:rStyle w:val="Hyperlink"/>
            <w:noProof/>
            <w:u w:color="000000"/>
            <w:lang w:val="nl-BE"/>
          </w:rPr>
          <w:t>7.1</w:t>
        </w:r>
        <w:r>
          <w:rPr>
            <w:rFonts w:asciiTheme="minorHAnsi" w:eastAsiaTheme="minorEastAsia" w:hAnsiTheme="minorHAnsi" w:cstheme="minorBidi"/>
            <w:noProof/>
            <w:sz w:val="22"/>
            <w:szCs w:val="22"/>
            <w:lang w:val="nl-BE"/>
          </w:rPr>
          <w:tab/>
        </w:r>
        <w:r w:rsidRPr="00EA5E04">
          <w:rPr>
            <w:rStyle w:val="Hyperlink"/>
            <w:noProof/>
            <w:lang w:val="nl-BE"/>
          </w:rPr>
          <w:t>Algemeen</w:t>
        </w:r>
        <w:r>
          <w:rPr>
            <w:noProof/>
            <w:webHidden/>
          </w:rPr>
          <w:tab/>
        </w:r>
        <w:r>
          <w:rPr>
            <w:noProof/>
            <w:webHidden/>
          </w:rPr>
          <w:fldChar w:fldCharType="begin"/>
        </w:r>
        <w:r>
          <w:rPr>
            <w:noProof/>
            <w:webHidden/>
          </w:rPr>
          <w:instrText xml:space="preserve"> PAGEREF _Toc343151404 \h </w:instrText>
        </w:r>
        <w:r>
          <w:rPr>
            <w:noProof/>
            <w:webHidden/>
          </w:rPr>
        </w:r>
        <w:r>
          <w:rPr>
            <w:noProof/>
            <w:webHidden/>
          </w:rPr>
          <w:fldChar w:fldCharType="separate"/>
        </w:r>
        <w:r>
          <w:rPr>
            <w:noProof/>
            <w:webHidden/>
          </w:rPr>
          <w:t>25</w:t>
        </w:r>
        <w:r>
          <w:rPr>
            <w:noProof/>
            <w:webHidden/>
          </w:rPr>
          <w:fldChar w:fldCharType="end"/>
        </w:r>
      </w:hyperlink>
    </w:p>
    <w:p w14:paraId="7AFB5FE3" w14:textId="77777777" w:rsidR="005A1350" w:rsidRDefault="005A1350">
      <w:pPr>
        <w:pStyle w:val="Inhopg2"/>
        <w:rPr>
          <w:rFonts w:asciiTheme="minorHAnsi" w:eastAsiaTheme="minorEastAsia" w:hAnsiTheme="minorHAnsi" w:cstheme="minorBidi"/>
          <w:noProof/>
          <w:sz w:val="22"/>
          <w:szCs w:val="22"/>
          <w:lang w:val="nl-BE"/>
        </w:rPr>
      </w:pPr>
      <w:hyperlink w:anchor="_Toc343151405" w:history="1">
        <w:r w:rsidRPr="00EA5E04">
          <w:rPr>
            <w:rStyle w:val="Hyperlink"/>
            <w:noProof/>
            <w:u w:color="000000"/>
            <w:lang w:val="nl-BE"/>
          </w:rPr>
          <w:t>7.2</w:t>
        </w:r>
        <w:r>
          <w:rPr>
            <w:rFonts w:asciiTheme="minorHAnsi" w:eastAsiaTheme="minorEastAsia" w:hAnsiTheme="minorHAnsi" w:cstheme="minorBidi"/>
            <w:noProof/>
            <w:sz w:val="22"/>
            <w:szCs w:val="22"/>
            <w:lang w:val="nl-BE"/>
          </w:rPr>
          <w:tab/>
        </w:r>
        <w:r w:rsidRPr="00EA5E04">
          <w:rPr>
            <w:rStyle w:val="Hyperlink"/>
            <w:noProof/>
            <w:lang w:val="nl-BE"/>
          </w:rPr>
          <w:t>Infrastructuur</w:t>
        </w:r>
        <w:r>
          <w:rPr>
            <w:noProof/>
            <w:webHidden/>
          </w:rPr>
          <w:tab/>
        </w:r>
        <w:r>
          <w:rPr>
            <w:noProof/>
            <w:webHidden/>
          </w:rPr>
          <w:fldChar w:fldCharType="begin"/>
        </w:r>
        <w:r>
          <w:rPr>
            <w:noProof/>
            <w:webHidden/>
          </w:rPr>
          <w:instrText xml:space="preserve"> PAGEREF _Toc343151405 \h </w:instrText>
        </w:r>
        <w:r>
          <w:rPr>
            <w:noProof/>
            <w:webHidden/>
          </w:rPr>
        </w:r>
        <w:r>
          <w:rPr>
            <w:noProof/>
            <w:webHidden/>
          </w:rPr>
          <w:fldChar w:fldCharType="separate"/>
        </w:r>
        <w:r>
          <w:rPr>
            <w:noProof/>
            <w:webHidden/>
          </w:rPr>
          <w:t>25</w:t>
        </w:r>
        <w:r>
          <w:rPr>
            <w:noProof/>
            <w:webHidden/>
          </w:rPr>
          <w:fldChar w:fldCharType="end"/>
        </w:r>
      </w:hyperlink>
    </w:p>
    <w:p w14:paraId="189A83C6" w14:textId="77777777" w:rsidR="005A1350" w:rsidRDefault="005A1350">
      <w:pPr>
        <w:pStyle w:val="Inhopg2"/>
        <w:rPr>
          <w:rFonts w:asciiTheme="minorHAnsi" w:eastAsiaTheme="minorEastAsia" w:hAnsiTheme="minorHAnsi" w:cstheme="minorBidi"/>
          <w:noProof/>
          <w:sz w:val="22"/>
          <w:szCs w:val="22"/>
          <w:lang w:val="nl-BE"/>
        </w:rPr>
      </w:pPr>
      <w:hyperlink w:anchor="_Toc343151406" w:history="1">
        <w:r w:rsidRPr="00EA5E04">
          <w:rPr>
            <w:rStyle w:val="Hyperlink"/>
            <w:noProof/>
            <w:u w:color="000000"/>
          </w:rPr>
          <w:t>7.3</w:t>
        </w:r>
        <w:r>
          <w:rPr>
            <w:rFonts w:asciiTheme="minorHAnsi" w:eastAsiaTheme="minorEastAsia" w:hAnsiTheme="minorHAnsi" w:cstheme="minorBidi"/>
            <w:noProof/>
            <w:sz w:val="22"/>
            <w:szCs w:val="22"/>
            <w:lang w:val="nl-BE"/>
          </w:rPr>
          <w:tab/>
        </w:r>
        <w:r w:rsidRPr="00EA5E04">
          <w:rPr>
            <w:rStyle w:val="Hyperlink"/>
            <w:noProof/>
            <w:lang w:val="nl-BE"/>
          </w:rPr>
          <w:t>Materiële en didactische uitrusting</w:t>
        </w:r>
        <w:r>
          <w:rPr>
            <w:noProof/>
            <w:webHidden/>
          </w:rPr>
          <w:tab/>
        </w:r>
        <w:r>
          <w:rPr>
            <w:noProof/>
            <w:webHidden/>
          </w:rPr>
          <w:fldChar w:fldCharType="begin"/>
        </w:r>
        <w:r>
          <w:rPr>
            <w:noProof/>
            <w:webHidden/>
          </w:rPr>
          <w:instrText xml:space="preserve"> PAGEREF _Toc343151406 \h </w:instrText>
        </w:r>
        <w:r>
          <w:rPr>
            <w:noProof/>
            <w:webHidden/>
          </w:rPr>
        </w:r>
        <w:r>
          <w:rPr>
            <w:noProof/>
            <w:webHidden/>
          </w:rPr>
          <w:fldChar w:fldCharType="separate"/>
        </w:r>
        <w:r>
          <w:rPr>
            <w:noProof/>
            <w:webHidden/>
          </w:rPr>
          <w:t>25</w:t>
        </w:r>
        <w:r>
          <w:rPr>
            <w:noProof/>
            <w:webHidden/>
          </w:rPr>
          <w:fldChar w:fldCharType="end"/>
        </w:r>
      </w:hyperlink>
    </w:p>
    <w:p w14:paraId="7ABE0397" w14:textId="77777777" w:rsidR="005A1350" w:rsidRDefault="005A1350">
      <w:pPr>
        <w:pStyle w:val="Inhopg1"/>
        <w:rPr>
          <w:rFonts w:asciiTheme="minorHAnsi" w:eastAsiaTheme="minorEastAsia" w:hAnsiTheme="minorHAnsi" w:cstheme="minorBidi"/>
          <w:noProof/>
          <w:sz w:val="22"/>
          <w:szCs w:val="22"/>
          <w:lang w:val="nl-BE"/>
        </w:rPr>
      </w:pPr>
      <w:hyperlink w:anchor="_Toc343151407" w:history="1">
        <w:r w:rsidRPr="00EA5E04">
          <w:rPr>
            <w:rStyle w:val="Hyperlink"/>
            <w:noProof/>
            <w:lang w:val="nl-BE"/>
            <w14:scene3d>
              <w14:camera w14:prst="orthographicFront"/>
              <w14:lightRig w14:rig="threePt" w14:dir="t">
                <w14:rot w14:lat="0" w14:lon="0" w14:rev="0"/>
              </w14:lightRig>
            </w14:scene3d>
          </w:rPr>
          <w:t>8</w:t>
        </w:r>
        <w:r>
          <w:rPr>
            <w:rFonts w:asciiTheme="minorHAnsi" w:eastAsiaTheme="minorEastAsia" w:hAnsiTheme="minorHAnsi" w:cstheme="minorBidi"/>
            <w:noProof/>
            <w:sz w:val="22"/>
            <w:szCs w:val="22"/>
            <w:lang w:val="nl-BE"/>
          </w:rPr>
          <w:tab/>
        </w:r>
        <w:r w:rsidRPr="00EA5E04">
          <w:rPr>
            <w:rStyle w:val="Hyperlink"/>
            <w:noProof/>
            <w:lang w:val="nl-BE"/>
          </w:rPr>
          <w:t>Algemene pedagogisch-didactische wenken</w:t>
        </w:r>
        <w:r>
          <w:rPr>
            <w:noProof/>
            <w:webHidden/>
          </w:rPr>
          <w:tab/>
        </w:r>
        <w:r>
          <w:rPr>
            <w:noProof/>
            <w:webHidden/>
          </w:rPr>
          <w:fldChar w:fldCharType="begin"/>
        </w:r>
        <w:r>
          <w:rPr>
            <w:noProof/>
            <w:webHidden/>
          </w:rPr>
          <w:instrText xml:space="preserve"> PAGEREF _Toc343151407 \h </w:instrText>
        </w:r>
        <w:r>
          <w:rPr>
            <w:noProof/>
            <w:webHidden/>
          </w:rPr>
        </w:r>
        <w:r>
          <w:rPr>
            <w:noProof/>
            <w:webHidden/>
          </w:rPr>
          <w:fldChar w:fldCharType="separate"/>
        </w:r>
        <w:r>
          <w:rPr>
            <w:noProof/>
            <w:webHidden/>
          </w:rPr>
          <w:t>28</w:t>
        </w:r>
        <w:r>
          <w:rPr>
            <w:noProof/>
            <w:webHidden/>
          </w:rPr>
          <w:fldChar w:fldCharType="end"/>
        </w:r>
      </w:hyperlink>
    </w:p>
    <w:p w14:paraId="669CAEB1" w14:textId="77777777" w:rsidR="005A1350" w:rsidRDefault="005A1350">
      <w:pPr>
        <w:pStyle w:val="Inhopg2"/>
        <w:rPr>
          <w:rFonts w:asciiTheme="minorHAnsi" w:eastAsiaTheme="minorEastAsia" w:hAnsiTheme="minorHAnsi" w:cstheme="minorBidi"/>
          <w:noProof/>
          <w:sz w:val="22"/>
          <w:szCs w:val="22"/>
          <w:lang w:val="nl-BE"/>
        </w:rPr>
      </w:pPr>
      <w:hyperlink w:anchor="_Toc343151408" w:history="1">
        <w:r w:rsidRPr="00EA5E04">
          <w:rPr>
            <w:rStyle w:val="Hyperlink"/>
            <w:noProof/>
            <w:u w:color="000000"/>
          </w:rPr>
          <w:t>8.1</w:t>
        </w:r>
        <w:r>
          <w:rPr>
            <w:rFonts w:asciiTheme="minorHAnsi" w:eastAsiaTheme="minorEastAsia" w:hAnsiTheme="minorHAnsi" w:cstheme="minorBidi"/>
            <w:noProof/>
            <w:sz w:val="22"/>
            <w:szCs w:val="22"/>
            <w:lang w:val="nl-BE"/>
          </w:rPr>
          <w:tab/>
        </w:r>
        <w:r w:rsidRPr="00EA5E04">
          <w:rPr>
            <w:rStyle w:val="Hyperlink"/>
            <w:noProof/>
          </w:rPr>
          <w:t>Inleiding</w:t>
        </w:r>
        <w:r>
          <w:rPr>
            <w:noProof/>
            <w:webHidden/>
          </w:rPr>
          <w:tab/>
        </w:r>
        <w:r>
          <w:rPr>
            <w:noProof/>
            <w:webHidden/>
          </w:rPr>
          <w:fldChar w:fldCharType="begin"/>
        </w:r>
        <w:r>
          <w:rPr>
            <w:noProof/>
            <w:webHidden/>
          </w:rPr>
          <w:instrText xml:space="preserve"> PAGEREF _Toc343151408 \h </w:instrText>
        </w:r>
        <w:r>
          <w:rPr>
            <w:noProof/>
            <w:webHidden/>
          </w:rPr>
        </w:r>
        <w:r>
          <w:rPr>
            <w:noProof/>
            <w:webHidden/>
          </w:rPr>
          <w:fldChar w:fldCharType="separate"/>
        </w:r>
        <w:r>
          <w:rPr>
            <w:noProof/>
            <w:webHidden/>
          </w:rPr>
          <w:t>28</w:t>
        </w:r>
        <w:r>
          <w:rPr>
            <w:noProof/>
            <w:webHidden/>
          </w:rPr>
          <w:fldChar w:fldCharType="end"/>
        </w:r>
      </w:hyperlink>
    </w:p>
    <w:p w14:paraId="23E69970" w14:textId="77777777" w:rsidR="005A1350" w:rsidRDefault="005A1350">
      <w:pPr>
        <w:pStyle w:val="Inhopg2"/>
        <w:rPr>
          <w:rFonts w:asciiTheme="minorHAnsi" w:eastAsiaTheme="minorEastAsia" w:hAnsiTheme="minorHAnsi" w:cstheme="minorBidi"/>
          <w:noProof/>
          <w:sz w:val="22"/>
          <w:szCs w:val="22"/>
          <w:lang w:val="nl-BE"/>
        </w:rPr>
      </w:pPr>
      <w:hyperlink w:anchor="_Toc343151409" w:history="1">
        <w:r w:rsidRPr="00EA5E04">
          <w:rPr>
            <w:rStyle w:val="Hyperlink"/>
            <w:noProof/>
            <w:u w:color="000000"/>
            <w:lang w:val="nl-BE"/>
          </w:rPr>
          <w:t>8.2</w:t>
        </w:r>
        <w:r>
          <w:rPr>
            <w:rFonts w:asciiTheme="minorHAnsi" w:eastAsiaTheme="minorEastAsia" w:hAnsiTheme="minorHAnsi" w:cstheme="minorBidi"/>
            <w:noProof/>
            <w:sz w:val="22"/>
            <w:szCs w:val="22"/>
            <w:lang w:val="nl-BE"/>
          </w:rPr>
          <w:tab/>
        </w:r>
        <w:r w:rsidRPr="00EA5E04">
          <w:rPr>
            <w:rStyle w:val="Hyperlink"/>
            <w:noProof/>
            <w:lang w:val="nl-BE"/>
          </w:rPr>
          <w:t>Werken aan de realisatie van het studierichtingsprofiel (SRP)</w:t>
        </w:r>
        <w:r>
          <w:rPr>
            <w:noProof/>
            <w:webHidden/>
          </w:rPr>
          <w:tab/>
        </w:r>
        <w:r>
          <w:rPr>
            <w:noProof/>
            <w:webHidden/>
          </w:rPr>
          <w:fldChar w:fldCharType="begin"/>
        </w:r>
        <w:r>
          <w:rPr>
            <w:noProof/>
            <w:webHidden/>
          </w:rPr>
          <w:instrText xml:space="preserve"> PAGEREF _Toc343151409 \h </w:instrText>
        </w:r>
        <w:r>
          <w:rPr>
            <w:noProof/>
            <w:webHidden/>
          </w:rPr>
        </w:r>
        <w:r>
          <w:rPr>
            <w:noProof/>
            <w:webHidden/>
          </w:rPr>
          <w:fldChar w:fldCharType="separate"/>
        </w:r>
        <w:r>
          <w:rPr>
            <w:noProof/>
            <w:webHidden/>
          </w:rPr>
          <w:t>28</w:t>
        </w:r>
        <w:r>
          <w:rPr>
            <w:noProof/>
            <w:webHidden/>
          </w:rPr>
          <w:fldChar w:fldCharType="end"/>
        </w:r>
      </w:hyperlink>
    </w:p>
    <w:p w14:paraId="60992F0F" w14:textId="77777777" w:rsidR="005A1350" w:rsidRDefault="005A1350">
      <w:pPr>
        <w:pStyle w:val="Inhopg2"/>
        <w:rPr>
          <w:rFonts w:asciiTheme="minorHAnsi" w:eastAsiaTheme="minorEastAsia" w:hAnsiTheme="minorHAnsi" w:cstheme="minorBidi"/>
          <w:noProof/>
          <w:sz w:val="22"/>
          <w:szCs w:val="22"/>
          <w:lang w:val="nl-BE"/>
        </w:rPr>
      </w:pPr>
      <w:hyperlink w:anchor="_Toc343151410" w:history="1">
        <w:r w:rsidRPr="00EA5E04">
          <w:rPr>
            <w:rStyle w:val="Hyperlink"/>
            <w:noProof/>
            <w:u w:color="000000"/>
          </w:rPr>
          <w:t>8.3</w:t>
        </w:r>
        <w:r>
          <w:rPr>
            <w:rFonts w:asciiTheme="minorHAnsi" w:eastAsiaTheme="minorEastAsia" w:hAnsiTheme="minorHAnsi" w:cstheme="minorBidi"/>
            <w:noProof/>
            <w:sz w:val="22"/>
            <w:szCs w:val="22"/>
            <w:lang w:val="nl-BE"/>
          </w:rPr>
          <w:tab/>
        </w:r>
        <w:r w:rsidRPr="00EA5E04">
          <w:rPr>
            <w:rStyle w:val="Hyperlink"/>
            <w:noProof/>
          </w:rPr>
          <w:t>G</w:t>
        </w:r>
        <w:r w:rsidRPr="00EA5E04">
          <w:rPr>
            <w:rStyle w:val="Hyperlink"/>
            <w:noProof/>
            <w:lang w:val="nl-BE"/>
          </w:rPr>
          <w:t>eïntegreerd of projectmatig werken</w:t>
        </w:r>
        <w:r>
          <w:rPr>
            <w:noProof/>
            <w:webHidden/>
          </w:rPr>
          <w:tab/>
        </w:r>
        <w:r>
          <w:rPr>
            <w:noProof/>
            <w:webHidden/>
          </w:rPr>
          <w:fldChar w:fldCharType="begin"/>
        </w:r>
        <w:r>
          <w:rPr>
            <w:noProof/>
            <w:webHidden/>
          </w:rPr>
          <w:instrText xml:space="preserve"> PAGEREF _Toc343151410 \h </w:instrText>
        </w:r>
        <w:r>
          <w:rPr>
            <w:noProof/>
            <w:webHidden/>
          </w:rPr>
        </w:r>
        <w:r>
          <w:rPr>
            <w:noProof/>
            <w:webHidden/>
          </w:rPr>
          <w:fldChar w:fldCharType="separate"/>
        </w:r>
        <w:r>
          <w:rPr>
            <w:noProof/>
            <w:webHidden/>
          </w:rPr>
          <w:t>28</w:t>
        </w:r>
        <w:r>
          <w:rPr>
            <w:noProof/>
            <w:webHidden/>
          </w:rPr>
          <w:fldChar w:fldCharType="end"/>
        </w:r>
      </w:hyperlink>
    </w:p>
    <w:p w14:paraId="6FAF3653" w14:textId="77777777" w:rsidR="005A1350" w:rsidRDefault="005A1350">
      <w:pPr>
        <w:pStyle w:val="Inhopg1"/>
        <w:rPr>
          <w:rFonts w:asciiTheme="minorHAnsi" w:eastAsiaTheme="minorEastAsia" w:hAnsiTheme="minorHAnsi" w:cstheme="minorBidi"/>
          <w:noProof/>
          <w:sz w:val="22"/>
          <w:szCs w:val="22"/>
          <w:lang w:val="nl-BE"/>
        </w:rPr>
      </w:pPr>
      <w:hyperlink w:anchor="_Toc343151411" w:history="1">
        <w:r w:rsidRPr="00EA5E04">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noProof/>
            <w:sz w:val="22"/>
            <w:szCs w:val="22"/>
            <w:lang w:val="nl-BE"/>
          </w:rPr>
          <w:tab/>
        </w:r>
        <w:r w:rsidRPr="00EA5E04">
          <w:rPr>
            <w:rStyle w:val="Hyperlink"/>
            <w:noProof/>
          </w:rPr>
          <w:t>Geïntegreerde proef  (gip)</w:t>
        </w:r>
        <w:r>
          <w:rPr>
            <w:noProof/>
            <w:webHidden/>
          </w:rPr>
          <w:tab/>
        </w:r>
        <w:r>
          <w:rPr>
            <w:noProof/>
            <w:webHidden/>
          </w:rPr>
          <w:fldChar w:fldCharType="begin"/>
        </w:r>
        <w:r>
          <w:rPr>
            <w:noProof/>
            <w:webHidden/>
          </w:rPr>
          <w:instrText xml:space="preserve"> PAGEREF _Toc343151411 \h </w:instrText>
        </w:r>
        <w:r>
          <w:rPr>
            <w:noProof/>
            <w:webHidden/>
          </w:rPr>
        </w:r>
        <w:r>
          <w:rPr>
            <w:noProof/>
            <w:webHidden/>
          </w:rPr>
          <w:fldChar w:fldCharType="separate"/>
        </w:r>
        <w:r>
          <w:rPr>
            <w:noProof/>
            <w:webHidden/>
          </w:rPr>
          <w:t>29</w:t>
        </w:r>
        <w:r>
          <w:rPr>
            <w:noProof/>
            <w:webHidden/>
          </w:rPr>
          <w:fldChar w:fldCharType="end"/>
        </w:r>
      </w:hyperlink>
    </w:p>
    <w:p w14:paraId="2FC4133A" w14:textId="77777777" w:rsidR="005A1350" w:rsidRDefault="005A1350">
      <w:pPr>
        <w:pStyle w:val="Inhopg1"/>
        <w:rPr>
          <w:rFonts w:asciiTheme="minorHAnsi" w:eastAsiaTheme="minorEastAsia" w:hAnsiTheme="minorHAnsi" w:cstheme="minorBidi"/>
          <w:noProof/>
          <w:sz w:val="22"/>
          <w:szCs w:val="22"/>
          <w:lang w:val="nl-BE"/>
        </w:rPr>
      </w:pPr>
      <w:hyperlink w:anchor="_Toc343151412" w:history="1">
        <w:r w:rsidRPr="00EA5E04">
          <w:rPr>
            <w:rStyle w:val="Hyperlink"/>
            <w:noProof/>
            <w14:scene3d>
              <w14:camera w14:prst="orthographicFront"/>
              <w14:lightRig w14:rig="threePt" w14:dir="t">
                <w14:rot w14:lat="0" w14:lon="0" w14:rev="0"/>
              </w14:lightRig>
            </w14:scene3d>
          </w:rPr>
          <w:t>10</w:t>
        </w:r>
        <w:r>
          <w:rPr>
            <w:rFonts w:asciiTheme="minorHAnsi" w:eastAsiaTheme="minorEastAsia" w:hAnsiTheme="minorHAnsi" w:cstheme="minorBidi"/>
            <w:noProof/>
            <w:sz w:val="22"/>
            <w:szCs w:val="22"/>
            <w:lang w:val="nl-BE"/>
          </w:rPr>
          <w:tab/>
        </w:r>
        <w:r w:rsidRPr="00EA5E04">
          <w:rPr>
            <w:rStyle w:val="Hyperlink"/>
            <w:noProof/>
          </w:rPr>
          <w:t>Stage</w:t>
        </w:r>
        <w:r>
          <w:rPr>
            <w:noProof/>
            <w:webHidden/>
          </w:rPr>
          <w:tab/>
        </w:r>
        <w:r>
          <w:rPr>
            <w:noProof/>
            <w:webHidden/>
          </w:rPr>
          <w:fldChar w:fldCharType="begin"/>
        </w:r>
        <w:r>
          <w:rPr>
            <w:noProof/>
            <w:webHidden/>
          </w:rPr>
          <w:instrText xml:space="preserve"> PAGEREF _Toc343151412 \h </w:instrText>
        </w:r>
        <w:r>
          <w:rPr>
            <w:noProof/>
            <w:webHidden/>
          </w:rPr>
        </w:r>
        <w:r>
          <w:rPr>
            <w:noProof/>
            <w:webHidden/>
          </w:rPr>
          <w:fldChar w:fldCharType="separate"/>
        </w:r>
        <w:r>
          <w:rPr>
            <w:noProof/>
            <w:webHidden/>
          </w:rPr>
          <w:t>30</w:t>
        </w:r>
        <w:r>
          <w:rPr>
            <w:noProof/>
            <w:webHidden/>
          </w:rPr>
          <w:fldChar w:fldCharType="end"/>
        </w:r>
      </w:hyperlink>
    </w:p>
    <w:p w14:paraId="13829BD9" w14:textId="77777777" w:rsidR="00EF1527" w:rsidRDefault="00EF1527" w:rsidP="00AC635A">
      <w:pPr>
        <w:rPr>
          <w:lang w:val="nl-BE"/>
        </w:rPr>
      </w:pPr>
      <w:r w:rsidRPr="00D71CB2">
        <w:rPr>
          <w:b/>
          <w:sz w:val="28"/>
          <w:szCs w:val="28"/>
          <w:lang w:val="nl-BE"/>
        </w:rPr>
        <w:fldChar w:fldCharType="end"/>
      </w:r>
    </w:p>
    <w:p w14:paraId="70E09ED5" w14:textId="77777777" w:rsidR="00232DFD" w:rsidRDefault="00232DFD" w:rsidP="0086717C">
      <w:pPr>
        <w:pStyle w:val="VVKSOKop1"/>
      </w:pPr>
      <w:bookmarkStart w:id="32" w:name="_Toc343151390"/>
      <w:r>
        <w:lastRenderedPageBreak/>
        <w:t>Inleiding en situering van het leerplan</w:t>
      </w:r>
      <w:bookmarkEnd w:id="32"/>
    </w:p>
    <w:p w14:paraId="13F051F4" w14:textId="7D253686" w:rsidR="00EF1527" w:rsidRPr="00A023C7" w:rsidRDefault="00EF1527" w:rsidP="00232DFD">
      <w:pPr>
        <w:pStyle w:val="VVKSOKop2"/>
      </w:pPr>
      <w:bookmarkStart w:id="33" w:name="_Toc343151391"/>
      <w:r w:rsidRPr="00A023C7">
        <w:t xml:space="preserve">Plaats van </w:t>
      </w:r>
      <w:r w:rsidR="00232DFD">
        <w:t>dit</w:t>
      </w:r>
      <w:r w:rsidRPr="00A023C7">
        <w:t xml:space="preserve"> leerplan in de lessentabel</w:t>
      </w:r>
      <w:bookmarkEnd w:id="33"/>
    </w:p>
    <w:p w14:paraId="0584A9B4" w14:textId="66417476" w:rsidR="00EF1527" w:rsidRPr="00765963" w:rsidRDefault="00EF1527" w:rsidP="00765963">
      <w:pPr>
        <w:pStyle w:val="VVKSOTekst"/>
      </w:pPr>
      <w:r>
        <w:t xml:space="preserve">Zie website </w:t>
      </w:r>
      <w:r w:rsidR="00232DFD">
        <w:t xml:space="preserve">van het </w:t>
      </w:r>
      <w:r>
        <w:t>VVKSO bij lessentabellen.</w:t>
      </w:r>
    </w:p>
    <w:p w14:paraId="395B1D1D" w14:textId="3F310200" w:rsidR="00EF1527" w:rsidRDefault="00EF1527" w:rsidP="00AC635A">
      <w:pPr>
        <w:pStyle w:val="VVKSOKop2"/>
      </w:pPr>
      <w:bookmarkStart w:id="34" w:name="_Toc343151392"/>
      <w:r w:rsidRPr="00365448">
        <w:t>Uitgangspunten bij het leerplan</w:t>
      </w:r>
      <w:bookmarkEnd w:id="34"/>
      <w:r w:rsidRPr="00365448">
        <w:t xml:space="preserve"> </w:t>
      </w:r>
    </w:p>
    <w:p w14:paraId="7778B0A8" w14:textId="77777777" w:rsidR="00EF1527" w:rsidRPr="00636E50" w:rsidRDefault="00EF1527" w:rsidP="00AC635A">
      <w:pPr>
        <w:pStyle w:val="VVKSOTekst"/>
      </w:pPr>
      <w:r>
        <w:t>Volgende impulsen liggen aan de basis van het vernieuwen van het leerplan:</w:t>
      </w:r>
    </w:p>
    <w:p w14:paraId="6C1E160A" w14:textId="77777777" w:rsidR="00EF1527" w:rsidRDefault="00EF1527" w:rsidP="00AC635A">
      <w:pPr>
        <w:pStyle w:val="VVKSOOpsomming1"/>
      </w:pPr>
      <w:r w:rsidRPr="00636E50">
        <w:t>het leerproces kader</w:t>
      </w:r>
      <w:r>
        <w:t xml:space="preserve">en binnen </w:t>
      </w:r>
      <w:r w:rsidRPr="00636E50">
        <w:t>een duidelijk studierichting</w:t>
      </w:r>
      <w:r>
        <w:t>s</w:t>
      </w:r>
      <w:r w:rsidRPr="00636E50">
        <w:t>profiel</w:t>
      </w:r>
      <w:r>
        <w:t>;</w:t>
      </w:r>
    </w:p>
    <w:p w14:paraId="346D5202" w14:textId="2D0301ED" w:rsidR="00CA6633" w:rsidRPr="000B05C6" w:rsidRDefault="00EF7125" w:rsidP="00AC635A">
      <w:pPr>
        <w:pStyle w:val="VVKSOOpsomming1"/>
      </w:pPr>
      <w:r w:rsidRPr="000B05C6">
        <w:t>aanpassingen aan de pedagogische didactische inzichten in verband met geïntegreerd werken, het b</w:t>
      </w:r>
      <w:r w:rsidRPr="000B05C6">
        <w:t>e</w:t>
      </w:r>
      <w:r w:rsidRPr="000B05C6">
        <w:t xml:space="preserve">waken van diverse leerlijnen en de concrete realisatie hiervan bv. </w:t>
      </w:r>
      <w:r w:rsidR="000B05C6" w:rsidRPr="000B05C6">
        <w:t>v</w:t>
      </w:r>
      <w:r w:rsidRPr="000B05C6">
        <w:t>ia projecten</w:t>
      </w:r>
      <w:r w:rsidR="000B05C6">
        <w:t>;</w:t>
      </w:r>
    </w:p>
    <w:p w14:paraId="594064F5" w14:textId="3E774D97" w:rsidR="00EF1527" w:rsidRPr="00636E50" w:rsidRDefault="00EF1527" w:rsidP="00AC635A">
      <w:pPr>
        <w:pStyle w:val="VVKSOOpsomming1"/>
      </w:pPr>
      <w:r w:rsidRPr="00636E50">
        <w:t xml:space="preserve">de studierichting moet uitdagend en aantrekkelijk onderwijs bieden voor </w:t>
      </w:r>
      <w:r w:rsidR="00C05CCA">
        <w:t>leerlingen</w:t>
      </w:r>
      <w:r>
        <w:t>;</w:t>
      </w:r>
    </w:p>
    <w:p w14:paraId="166DF76E" w14:textId="77777777" w:rsidR="00EF1527" w:rsidRPr="00636E50" w:rsidRDefault="00EF1527" w:rsidP="00AC635A">
      <w:pPr>
        <w:pStyle w:val="VVKSOOpsomming1"/>
      </w:pPr>
      <w:r w:rsidRPr="00636E50">
        <w:t>er moet ruimte worden gecreëerd voor de eigen inbreng van scholen</w:t>
      </w:r>
      <w:r>
        <w:t>;</w:t>
      </w:r>
    </w:p>
    <w:p w14:paraId="13B9E412" w14:textId="37DC1EE7" w:rsidR="00EF1527" w:rsidRDefault="00EF1527" w:rsidP="00AC635A">
      <w:pPr>
        <w:pStyle w:val="VVKSOOpsomming1"/>
      </w:pPr>
      <w:r w:rsidRPr="00636E50">
        <w:t xml:space="preserve">de moderne technologie moet binnen het leren </w:t>
      </w:r>
      <w:r w:rsidR="00AC28CB">
        <w:t>zijn</w:t>
      </w:r>
      <w:r w:rsidRPr="00636E50">
        <w:t xml:space="preserve"> plaats krijgen</w:t>
      </w:r>
      <w:r>
        <w:t>;</w:t>
      </w:r>
    </w:p>
    <w:p w14:paraId="5D6F475A" w14:textId="77777777" w:rsidR="00EF1527" w:rsidRDefault="00EF1527" w:rsidP="00AC635A">
      <w:pPr>
        <w:pStyle w:val="VVKSOOpsomming1"/>
      </w:pPr>
      <w:r w:rsidRPr="00636E50">
        <w:t>er moet voldoende aandacht zijn voor preventie</w:t>
      </w:r>
      <w:r w:rsidR="00593149" w:rsidRPr="007468EE">
        <w:t>, duurzaamheid</w:t>
      </w:r>
      <w:r w:rsidRPr="00636E50">
        <w:t xml:space="preserve"> en milieu.</w:t>
      </w:r>
      <w:r w:rsidRPr="00C65553">
        <w:rPr>
          <w:lang w:val="nl-BE"/>
        </w:rPr>
        <w:t xml:space="preserve"> </w:t>
      </w:r>
    </w:p>
    <w:p w14:paraId="59EFAE8D" w14:textId="5BCC1F0B" w:rsidR="00EF1527" w:rsidRDefault="00EF1527" w:rsidP="00232DFD">
      <w:pPr>
        <w:pStyle w:val="VVKSOKop2"/>
      </w:pPr>
      <w:bookmarkStart w:id="35" w:name="_Toc231699447"/>
      <w:bookmarkStart w:id="36" w:name="_Toc343151393"/>
      <w:r>
        <w:t>Studierichtingsprofiel</w:t>
      </w:r>
      <w:bookmarkEnd w:id="35"/>
      <w:r w:rsidR="00232DFD">
        <w:t xml:space="preserve"> (SRP)</w:t>
      </w:r>
      <w:bookmarkEnd w:id="36"/>
    </w:p>
    <w:p w14:paraId="30CC22C5" w14:textId="7BE4DDE9" w:rsidR="00EF1527" w:rsidRPr="00AC28CB" w:rsidRDefault="00AC28CB" w:rsidP="00AC635A">
      <w:pPr>
        <w:pStyle w:val="VVKSOTekst"/>
        <w:rPr>
          <w:lang w:val="nl-BE"/>
        </w:rPr>
      </w:pPr>
      <w:r w:rsidRPr="00AC28CB">
        <w:rPr>
          <w:lang w:val="nl-BE"/>
        </w:rPr>
        <w:t xml:space="preserve">Zie website van het VVKSO bovenaan bij de lessentabel van de 3de graad </w:t>
      </w:r>
      <w:proofErr w:type="spellStart"/>
      <w:r w:rsidRPr="00AC28CB">
        <w:rPr>
          <w:lang w:val="nl-BE"/>
        </w:rPr>
        <w:t>bso</w:t>
      </w:r>
      <w:proofErr w:type="spellEnd"/>
      <w:r w:rsidRPr="00AC28CB">
        <w:rPr>
          <w:lang w:val="nl-BE"/>
        </w:rPr>
        <w:t xml:space="preserve"> Elektrische installaties.</w:t>
      </w:r>
    </w:p>
    <w:p w14:paraId="225EB06B" w14:textId="0D95FA78" w:rsidR="00EF1527" w:rsidRDefault="00B35F09" w:rsidP="00B35F09">
      <w:pPr>
        <w:pStyle w:val="VVKSOKop1"/>
      </w:pPr>
      <w:bookmarkStart w:id="37" w:name="_Toc231699449"/>
      <w:bookmarkStart w:id="38" w:name="_Toc343151394"/>
      <w:r>
        <w:lastRenderedPageBreak/>
        <w:t>Beginsituatie en i</w:t>
      </w:r>
      <w:r w:rsidR="00EF1527">
        <w:t>nstroom</w:t>
      </w:r>
      <w:bookmarkEnd w:id="38"/>
      <w:r w:rsidR="00EF1527">
        <w:t xml:space="preserve"> </w:t>
      </w:r>
      <w:bookmarkEnd w:id="37"/>
    </w:p>
    <w:p w14:paraId="25A2ABF9" w14:textId="0ED884B9" w:rsidR="00EF1527" w:rsidRDefault="00EF1527" w:rsidP="00AC635A">
      <w:pPr>
        <w:pStyle w:val="VVKSOTekst"/>
        <w:rPr>
          <w:lang w:val="nl-BE"/>
        </w:rPr>
      </w:pPr>
      <w:r>
        <w:rPr>
          <w:lang w:val="nl-BE"/>
        </w:rPr>
        <w:t xml:space="preserve">De logische vooropleiding op Elektrische installaties </w:t>
      </w:r>
      <w:r w:rsidR="00C05CCA">
        <w:rPr>
          <w:lang w:val="nl-BE"/>
        </w:rPr>
        <w:t>3de</w:t>
      </w:r>
      <w:r>
        <w:rPr>
          <w:lang w:val="nl-BE"/>
        </w:rPr>
        <w:t xml:space="preserve"> graad </w:t>
      </w:r>
      <w:proofErr w:type="spellStart"/>
      <w:r>
        <w:rPr>
          <w:lang w:val="nl-BE"/>
        </w:rPr>
        <w:t>bso</w:t>
      </w:r>
      <w:proofErr w:type="spellEnd"/>
      <w:r>
        <w:rPr>
          <w:lang w:val="nl-BE"/>
        </w:rPr>
        <w:t xml:space="preserve"> is de studierichting Elektrische install</w:t>
      </w:r>
      <w:r>
        <w:rPr>
          <w:lang w:val="nl-BE"/>
        </w:rPr>
        <w:t>a</w:t>
      </w:r>
      <w:r>
        <w:rPr>
          <w:lang w:val="nl-BE"/>
        </w:rPr>
        <w:t xml:space="preserve">ties </w:t>
      </w:r>
      <w:r w:rsidR="00C05CCA">
        <w:rPr>
          <w:lang w:val="nl-BE"/>
        </w:rPr>
        <w:t>2de</w:t>
      </w:r>
      <w:r>
        <w:rPr>
          <w:lang w:val="nl-BE"/>
        </w:rPr>
        <w:t xml:space="preserve"> graad </w:t>
      </w:r>
      <w:proofErr w:type="spellStart"/>
      <w:r>
        <w:rPr>
          <w:lang w:val="nl-BE"/>
        </w:rPr>
        <w:t>bso</w:t>
      </w:r>
      <w:proofErr w:type="spellEnd"/>
      <w:r>
        <w:rPr>
          <w:lang w:val="nl-BE"/>
        </w:rPr>
        <w:t xml:space="preserve">. De meeste leerlingen komen dan ook uit deze studierichting. </w:t>
      </w:r>
    </w:p>
    <w:p w14:paraId="6CAC44A6" w14:textId="77E17944" w:rsidR="00EF1527" w:rsidRDefault="00EF1527" w:rsidP="00AC635A">
      <w:pPr>
        <w:pStyle w:val="VVKSOTekst"/>
        <w:rPr>
          <w:lang w:val="nl-BE"/>
        </w:rPr>
      </w:pPr>
      <w:r>
        <w:rPr>
          <w:lang w:val="nl-BE"/>
        </w:rPr>
        <w:t xml:space="preserve">De studierichting Elektrische Installaties </w:t>
      </w:r>
      <w:r w:rsidR="00C05CCA">
        <w:rPr>
          <w:lang w:val="nl-BE"/>
        </w:rPr>
        <w:t>3de</w:t>
      </w:r>
      <w:r>
        <w:rPr>
          <w:lang w:val="nl-BE"/>
        </w:rPr>
        <w:t xml:space="preserve"> graad </w:t>
      </w:r>
      <w:proofErr w:type="spellStart"/>
      <w:r>
        <w:rPr>
          <w:lang w:val="nl-BE"/>
        </w:rPr>
        <w:t>bso</w:t>
      </w:r>
      <w:proofErr w:type="spellEnd"/>
      <w:r>
        <w:rPr>
          <w:lang w:val="nl-BE"/>
        </w:rPr>
        <w:t xml:space="preserve"> bouwt bijgevolg vooral verder op de kennis, inzic</w:t>
      </w:r>
      <w:r>
        <w:rPr>
          <w:lang w:val="nl-BE"/>
        </w:rPr>
        <w:t>h</w:t>
      </w:r>
      <w:r>
        <w:rPr>
          <w:lang w:val="nl-BE"/>
        </w:rPr>
        <w:t xml:space="preserve">ten, vaardigheden en attitudes verworven in deze </w:t>
      </w:r>
      <w:r w:rsidR="00C05CCA">
        <w:rPr>
          <w:lang w:val="nl-BE"/>
        </w:rPr>
        <w:t>2de</w:t>
      </w:r>
      <w:r>
        <w:rPr>
          <w:lang w:val="nl-BE"/>
        </w:rPr>
        <w:t xml:space="preserve"> graad.</w:t>
      </w:r>
    </w:p>
    <w:p w14:paraId="51DD9053" w14:textId="77777777" w:rsidR="00EF1527" w:rsidRPr="00CE3EF4" w:rsidRDefault="00EF1527" w:rsidP="00D71CB2">
      <w:pPr>
        <w:pStyle w:val="VVKSOOpsomming1"/>
        <w:numPr>
          <w:ilvl w:val="0"/>
          <w:numId w:val="0"/>
        </w:numPr>
      </w:pPr>
    </w:p>
    <w:p w14:paraId="3BF69D83" w14:textId="77777777" w:rsidR="00EF1527" w:rsidRPr="00CE3EF4" w:rsidRDefault="00EF1527" w:rsidP="00AC635A">
      <w:pPr>
        <w:pStyle w:val="VVKSOTekst"/>
        <w:rPr>
          <w:lang w:val="nl-BE"/>
        </w:rPr>
      </w:pPr>
    </w:p>
    <w:p w14:paraId="7F0590DD" w14:textId="77777777" w:rsidR="00EF1527" w:rsidRDefault="00EF1527">
      <w:pPr>
        <w:spacing w:line="240" w:lineRule="auto"/>
        <w:rPr>
          <w:b/>
          <w:sz w:val="24"/>
          <w:szCs w:val="20"/>
        </w:rPr>
      </w:pPr>
      <w:bookmarkStart w:id="39" w:name="_Toc217794253"/>
      <w:bookmarkStart w:id="40" w:name="_Toc223287800"/>
      <w:r>
        <w:br w:type="page"/>
      </w:r>
    </w:p>
    <w:p w14:paraId="06CBD9B5" w14:textId="77777777" w:rsidR="00B35F09" w:rsidRDefault="00B35F09" w:rsidP="00B35F09">
      <w:pPr>
        <w:pStyle w:val="VVKSOKop1"/>
      </w:pPr>
      <w:bookmarkStart w:id="41" w:name="_Toc343151395"/>
      <w:r>
        <w:lastRenderedPageBreak/>
        <w:t>Logisch studietraject</w:t>
      </w:r>
      <w:bookmarkEnd w:id="41"/>
    </w:p>
    <w:p w14:paraId="13936C2B" w14:textId="556B9858" w:rsidR="00EF1527" w:rsidRDefault="00EF1527" w:rsidP="00B35F09">
      <w:pPr>
        <w:pStyle w:val="VVKSOTekst"/>
      </w:pPr>
      <w:r>
        <w:t xml:space="preserve">Elektrische installaties in het </w:t>
      </w:r>
      <w:proofErr w:type="spellStart"/>
      <w:r>
        <w:t>b</w:t>
      </w:r>
      <w:r w:rsidRPr="009906FF">
        <w:t>so</w:t>
      </w:r>
      <w:proofErr w:type="spellEnd"/>
      <w:r w:rsidRPr="009906FF">
        <w:t>-curriculum van het studiegebied Mechanica-elektriciteit, Auto,</w:t>
      </w:r>
      <w:r>
        <w:t xml:space="preserve"> </w:t>
      </w:r>
      <w:r w:rsidRPr="009906FF">
        <w:t>Koeling en warmte</w:t>
      </w:r>
      <w:bookmarkEnd w:id="39"/>
      <w:bookmarkEnd w:id="40"/>
    </w:p>
    <w:tbl>
      <w:tblPr>
        <w:tblpPr w:leftFromText="141" w:rightFromText="141" w:vertAnchor="text" w:horzAnchor="margin" w:tblpY="113"/>
        <w:tblW w:w="9749" w:type="dxa"/>
        <w:tblLayout w:type="fixed"/>
        <w:tblLook w:val="00A0" w:firstRow="1" w:lastRow="0" w:firstColumn="1" w:lastColumn="0" w:noHBand="0" w:noVBand="0"/>
      </w:tblPr>
      <w:tblGrid>
        <w:gridCol w:w="866"/>
        <w:gridCol w:w="236"/>
        <w:gridCol w:w="576"/>
        <w:gridCol w:w="288"/>
        <w:gridCol w:w="288"/>
        <w:gridCol w:w="577"/>
        <w:gridCol w:w="576"/>
        <w:gridCol w:w="289"/>
        <w:gridCol w:w="288"/>
        <w:gridCol w:w="576"/>
        <w:gridCol w:w="577"/>
        <w:gridCol w:w="288"/>
        <w:gridCol w:w="288"/>
        <w:gridCol w:w="195"/>
        <w:gridCol w:w="382"/>
        <w:gridCol w:w="576"/>
        <w:gridCol w:w="288"/>
        <w:gridCol w:w="289"/>
        <w:gridCol w:w="576"/>
        <w:gridCol w:w="577"/>
        <w:gridCol w:w="288"/>
        <w:gridCol w:w="288"/>
        <w:gridCol w:w="577"/>
      </w:tblGrid>
      <w:tr w:rsidR="00EF1527" w:rsidRPr="00B56FDC" w14:paraId="65CBB94F" w14:textId="77777777" w:rsidTr="009978A9">
        <w:trPr>
          <w:trHeight w:val="68"/>
        </w:trPr>
        <w:tc>
          <w:tcPr>
            <w:tcW w:w="866" w:type="dxa"/>
            <w:tcBorders>
              <w:bottom w:val="single" w:sz="12" w:space="0" w:color="auto"/>
            </w:tcBorders>
          </w:tcPr>
          <w:p w14:paraId="19A96718" w14:textId="77777777" w:rsidR="00EF1527" w:rsidRPr="00B56FDC" w:rsidRDefault="00EF1527" w:rsidP="009978A9">
            <w:pPr>
              <w:rPr>
                <w:rFonts w:cs="Arial"/>
                <w:szCs w:val="20"/>
                <w:lang w:val="nl-BE"/>
              </w:rPr>
            </w:pPr>
          </w:p>
        </w:tc>
        <w:tc>
          <w:tcPr>
            <w:tcW w:w="236" w:type="dxa"/>
          </w:tcPr>
          <w:p w14:paraId="12E4C369" w14:textId="77777777" w:rsidR="00EF1527" w:rsidRPr="00B56FDC" w:rsidRDefault="00EF1527" w:rsidP="009978A9">
            <w:pPr>
              <w:rPr>
                <w:rFonts w:cs="Arial"/>
                <w:szCs w:val="20"/>
                <w:lang w:val="nl-BE"/>
              </w:rPr>
            </w:pPr>
          </w:p>
        </w:tc>
        <w:tc>
          <w:tcPr>
            <w:tcW w:w="8647" w:type="dxa"/>
            <w:gridSpan w:val="21"/>
            <w:tcBorders>
              <w:bottom w:val="single" w:sz="12" w:space="0" w:color="000000"/>
            </w:tcBorders>
          </w:tcPr>
          <w:p w14:paraId="6D2955C1" w14:textId="77777777" w:rsidR="00EF1527" w:rsidRPr="00B56FDC" w:rsidRDefault="00EF1527" w:rsidP="009978A9">
            <w:pPr>
              <w:rPr>
                <w:rFonts w:cs="Arial"/>
                <w:szCs w:val="20"/>
                <w:lang w:val="nl-BE"/>
              </w:rPr>
            </w:pPr>
          </w:p>
        </w:tc>
      </w:tr>
      <w:tr w:rsidR="00EF1527" w:rsidRPr="00475985" w14:paraId="6D092A0D" w14:textId="77777777" w:rsidTr="00AC28CB">
        <w:trPr>
          <w:cantSplit/>
          <w:trHeight w:val="3148"/>
        </w:trPr>
        <w:tc>
          <w:tcPr>
            <w:tcW w:w="866" w:type="dxa"/>
            <w:tcBorders>
              <w:top w:val="single" w:sz="12" w:space="0" w:color="auto"/>
              <w:left w:val="single" w:sz="12" w:space="0" w:color="auto"/>
              <w:bottom w:val="single" w:sz="12" w:space="0" w:color="auto"/>
              <w:right w:val="single" w:sz="12" w:space="0" w:color="auto"/>
            </w:tcBorders>
            <w:textDirection w:val="btLr"/>
          </w:tcPr>
          <w:p w14:paraId="5390F0A0" w14:textId="416C6334" w:rsidR="00EF1527" w:rsidRPr="00A6228D" w:rsidRDefault="00C05CCA" w:rsidP="009978A9">
            <w:pPr>
              <w:jc w:val="center"/>
              <w:rPr>
                <w:rFonts w:cs="Arial"/>
                <w:szCs w:val="20"/>
                <w:lang w:val="nl-BE"/>
              </w:rPr>
            </w:pPr>
            <w:r>
              <w:rPr>
                <w:rFonts w:cs="Arial"/>
                <w:szCs w:val="20"/>
              </w:rPr>
              <w:t>3de</w:t>
            </w:r>
            <w:r w:rsidR="00EF1527" w:rsidRPr="00A6228D">
              <w:rPr>
                <w:rFonts w:cs="Arial"/>
                <w:szCs w:val="20"/>
              </w:rPr>
              <w:t xml:space="preserve"> graad specialisatiejaar</w:t>
            </w:r>
          </w:p>
        </w:tc>
        <w:tc>
          <w:tcPr>
            <w:tcW w:w="236" w:type="dxa"/>
            <w:tcBorders>
              <w:left w:val="single" w:sz="12" w:space="0" w:color="auto"/>
              <w:right w:val="single" w:sz="12" w:space="0" w:color="000000"/>
            </w:tcBorders>
          </w:tcPr>
          <w:p w14:paraId="7A6C1DA9" w14:textId="77777777" w:rsidR="00EF1527" w:rsidRPr="00475985" w:rsidRDefault="00EF1527" w:rsidP="009978A9">
            <w:pPr>
              <w:rPr>
                <w:rFonts w:cs="Arial"/>
                <w:szCs w:val="20"/>
                <w:lang w:val="nl-BE"/>
              </w:rPr>
            </w:pPr>
          </w:p>
        </w:tc>
        <w:tc>
          <w:tcPr>
            <w:tcW w:w="576"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extDirection w:val="btLr"/>
            <w:vAlign w:val="center"/>
          </w:tcPr>
          <w:p w14:paraId="20BAE00C" w14:textId="77777777" w:rsidR="00EF1527" w:rsidRPr="00591581" w:rsidRDefault="00EF1527" w:rsidP="009978A9">
            <w:pPr>
              <w:ind w:left="113" w:right="113"/>
              <w:jc w:val="center"/>
              <w:rPr>
                <w:rFonts w:cs="Arial"/>
                <w:b/>
                <w:szCs w:val="20"/>
              </w:rPr>
            </w:pPr>
            <w:r w:rsidRPr="00591581">
              <w:rPr>
                <w:rFonts w:cs="Arial"/>
                <w:b/>
                <w:szCs w:val="20"/>
              </w:rPr>
              <w:t>Industriële elektriciteit</w:t>
            </w:r>
          </w:p>
        </w:tc>
        <w:tc>
          <w:tcPr>
            <w:tcW w:w="576" w:type="dxa"/>
            <w:gridSpan w:val="2"/>
            <w:tcBorders>
              <w:top w:val="single" w:sz="12" w:space="0" w:color="000000"/>
              <w:left w:val="single" w:sz="4" w:space="0" w:color="000000"/>
              <w:bottom w:val="single" w:sz="12" w:space="0" w:color="000000"/>
              <w:right w:val="single" w:sz="4" w:space="0" w:color="000000"/>
            </w:tcBorders>
            <w:textDirection w:val="btLr"/>
            <w:vAlign w:val="center"/>
          </w:tcPr>
          <w:p w14:paraId="3C31E561" w14:textId="77777777" w:rsidR="00EF1527" w:rsidRPr="00F4678C" w:rsidRDefault="00EF1527" w:rsidP="009978A9">
            <w:pPr>
              <w:ind w:left="113" w:right="113"/>
              <w:jc w:val="center"/>
              <w:rPr>
                <w:rFonts w:cs="Arial"/>
                <w:szCs w:val="20"/>
              </w:rPr>
            </w:pPr>
            <w:r w:rsidRPr="00F4678C">
              <w:rPr>
                <w:rFonts w:cs="Arial"/>
                <w:szCs w:val="20"/>
              </w:rPr>
              <w:t>Pijpfitten-lassen-monteren</w:t>
            </w:r>
          </w:p>
        </w:tc>
        <w:tc>
          <w:tcPr>
            <w:tcW w:w="577" w:type="dxa"/>
            <w:tcBorders>
              <w:top w:val="single" w:sz="12" w:space="0" w:color="000000"/>
              <w:left w:val="single" w:sz="4" w:space="0" w:color="000000"/>
              <w:bottom w:val="single" w:sz="12" w:space="0" w:color="000000"/>
              <w:right w:val="single" w:sz="4" w:space="0" w:color="000000"/>
            </w:tcBorders>
            <w:textDirection w:val="btLr"/>
            <w:vAlign w:val="center"/>
          </w:tcPr>
          <w:p w14:paraId="61399CD8" w14:textId="77777777" w:rsidR="00EF1527" w:rsidRPr="00F4678C" w:rsidRDefault="00EF1527" w:rsidP="009978A9">
            <w:pPr>
              <w:ind w:left="113" w:right="113"/>
              <w:jc w:val="center"/>
              <w:rPr>
                <w:rFonts w:cs="Arial"/>
                <w:szCs w:val="20"/>
              </w:rPr>
            </w:pPr>
            <w:r w:rsidRPr="00F4678C">
              <w:rPr>
                <w:rFonts w:cs="Arial"/>
                <w:szCs w:val="20"/>
              </w:rPr>
              <w:t>Fotolassen</w:t>
            </w:r>
          </w:p>
        </w:tc>
        <w:tc>
          <w:tcPr>
            <w:tcW w:w="576" w:type="dxa"/>
            <w:tcBorders>
              <w:top w:val="single" w:sz="12" w:space="0" w:color="000000"/>
              <w:left w:val="single" w:sz="4" w:space="0" w:color="000000"/>
              <w:bottom w:val="single" w:sz="12" w:space="0" w:color="000000"/>
              <w:right w:val="single" w:sz="4" w:space="0" w:color="000000"/>
            </w:tcBorders>
            <w:textDirection w:val="btLr"/>
            <w:vAlign w:val="center"/>
          </w:tcPr>
          <w:p w14:paraId="7A42E5CE" w14:textId="77777777" w:rsidR="00EF1527" w:rsidRPr="00475985" w:rsidRDefault="00EF1527" w:rsidP="009978A9">
            <w:pPr>
              <w:ind w:left="113" w:right="113"/>
              <w:jc w:val="center"/>
              <w:rPr>
                <w:rFonts w:cs="Arial"/>
                <w:szCs w:val="20"/>
              </w:rPr>
            </w:pPr>
            <w:r w:rsidRPr="00475985">
              <w:rPr>
                <w:rFonts w:cs="Arial"/>
                <w:szCs w:val="20"/>
              </w:rPr>
              <w:t>Auto-elektriciteit</w:t>
            </w:r>
          </w:p>
        </w:tc>
        <w:tc>
          <w:tcPr>
            <w:tcW w:w="577" w:type="dxa"/>
            <w:gridSpan w:val="2"/>
            <w:tcBorders>
              <w:top w:val="single" w:sz="12" w:space="0" w:color="000000"/>
              <w:left w:val="single" w:sz="4" w:space="0" w:color="000000"/>
              <w:bottom w:val="single" w:sz="12" w:space="0" w:color="000000"/>
              <w:right w:val="single" w:sz="4" w:space="0" w:color="000000"/>
            </w:tcBorders>
            <w:textDirection w:val="btLr"/>
            <w:vAlign w:val="center"/>
          </w:tcPr>
          <w:p w14:paraId="7376F9C8" w14:textId="77777777" w:rsidR="00EF1527" w:rsidRPr="00475985" w:rsidRDefault="00EF1527" w:rsidP="009978A9">
            <w:pPr>
              <w:ind w:left="113" w:right="113"/>
              <w:jc w:val="center"/>
              <w:rPr>
                <w:rFonts w:cs="Arial"/>
                <w:szCs w:val="20"/>
              </w:rPr>
            </w:pPr>
            <w:r w:rsidRPr="00475985">
              <w:rPr>
                <w:rFonts w:cs="Arial"/>
                <w:szCs w:val="20"/>
              </w:rPr>
              <w:t>Bedrijfsvoertuigen</w:t>
            </w:r>
          </w:p>
        </w:tc>
        <w:tc>
          <w:tcPr>
            <w:tcW w:w="576" w:type="dxa"/>
            <w:tcBorders>
              <w:top w:val="single" w:sz="12" w:space="0" w:color="000000"/>
              <w:left w:val="single" w:sz="4" w:space="0" w:color="000000"/>
              <w:bottom w:val="single" w:sz="12" w:space="0" w:color="000000"/>
              <w:right w:val="single" w:sz="4" w:space="0" w:color="000000"/>
            </w:tcBorders>
            <w:textDirection w:val="btLr"/>
            <w:vAlign w:val="center"/>
          </w:tcPr>
          <w:p w14:paraId="365967DD" w14:textId="77777777" w:rsidR="00EF1527" w:rsidRPr="00475985" w:rsidRDefault="00EF1527" w:rsidP="009978A9">
            <w:pPr>
              <w:ind w:left="113" w:right="113"/>
              <w:jc w:val="center"/>
              <w:rPr>
                <w:rFonts w:cs="Arial"/>
                <w:szCs w:val="20"/>
              </w:rPr>
            </w:pPr>
            <w:r w:rsidRPr="00F4678C">
              <w:rPr>
                <w:rFonts w:cs="Arial"/>
                <w:szCs w:val="20"/>
              </w:rPr>
              <w:t>Industrieel onderhoud</w:t>
            </w:r>
            <w:r w:rsidRPr="00475985">
              <w:rPr>
                <w:rFonts w:cs="Arial"/>
                <w:szCs w:val="20"/>
              </w:rPr>
              <w:t xml:space="preserve"> </w:t>
            </w:r>
          </w:p>
        </w:tc>
        <w:tc>
          <w:tcPr>
            <w:tcW w:w="577" w:type="dxa"/>
            <w:tcBorders>
              <w:top w:val="single" w:sz="12" w:space="0" w:color="000000"/>
              <w:left w:val="single" w:sz="4" w:space="0" w:color="000000"/>
              <w:bottom w:val="single" w:sz="12" w:space="0" w:color="000000"/>
              <w:right w:val="single" w:sz="4" w:space="0" w:color="000000"/>
            </w:tcBorders>
            <w:textDirection w:val="btLr"/>
            <w:vAlign w:val="center"/>
          </w:tcPr>
          <w:p w14:paraId="1EF26D04" w14:textId="77777777" w:rsidR="00EF1527" w:rsidRPr="00475985" w:rsidRDefault="00EF1527" w:rsidP="009978A9">
            <w:pPr>
              <w:ind w:left="113" w:right="113"/>
              <w:jc w:val="center"/>
              <w:rPr>
                <w:rFonts w:cs="Arial"/>
                <w:szCs w:val="20"/>
              </w:rPr>
            </w:pPr>
            <w:r w:rsidRPr="00475985">
              <w:rPr>
                <w:rFonts w:cs="Arial"/>
                <w:szCs w:val="20"/>
              </w:rPr>
              <w:t>Mecanicien voor onderhoud en herstel van motorfietsen</w:t>
            </w:r>
          </w:p>
        </w:tc>
        <w:tc>
          <w:tcPr>
            <w:tcW w:w="576" w:type="dxa"/>
            <w:gridSpan w:val="2"/>
            <w:tcBorders>
              <w:top w:val="single" w:sz="12" w:space="0" w:color="000000"/>
              <w:left w:val="single" w:sz="4" w:space="0" w:color="000000"/>
              <w:bottom w:val="single" w:sz="12" w:space="0" w:color="000000"/>
              <w:right w:val="single" w:sz="4" w:space="0" w:color="000000"/>
            </w:tcBorders>
            <w:textDirection w:val="btLr"/>
            <w:vAlign w:val="center"/>
          </w:tcPr>
          <w:p w14:paraId="554D033A" w14:textId="77777777" w:rsidR="00EF1527" w:rsidRPr="00475985" w:rsidRDefault="00EF1527" w:rsidP="009978A9">
            <w:pPr>
              <w:ind w:left="113" w:right="113"/>
              <w:jc w:val="center"/>
              <w:rPr>
                <w:rFonts w:cs="Arial"/>
                <w:szCs w:val="20"/>
              </w:rPr>
            </w:pPr>
            <w:r w:rsidRPr="00475985">
              <w:rPr>
                <w:rFonts w:cs="Arial"/>
                <w:szCs w:val="20"/>
              </w:rPr>
              <w:t>Carrosserie- en spuitwerk</w:t>
            </w:r>
          </w:p>
        </w:tc>
        <w:tc>
          <w:tcPr>
            <w:tcW w:w="577" w:type="dxa"/>
            <w:gridSpan w:val="2"/>
            <w:tcBorders>
              <w:top w:val="single" w:sz="12" w:space="0" w:color="000000"/>
              <w:left w:val="single" w:sz="4" w:space="0" w:color="000000"/>
              <w:bottom w:val="single" w:sz="12" w:space="0" w:color="000000"/>
              <w:right w:val="single" w:sz="4" w:space="0" w:color="000000"/>
            </w:tcBorders>
            <w:textDirection w:val="btLr"/>
            <w:vAlign w:val="center"/>
          </w:tcPr>
          <w:p w14:paraId="06819A92" w14:textId="77777777" w:rsidR="00EF1527" w:rsidRPr="00475985" w:rsidRDefault="00EF1527" w:rsidP="009978A9">
            <w:pPr>
              <w:ind w:left="113" w:right="113"/>
              <w:jc w:val="center"/>
              <w:rPr>
                <w:rFonts w:cs="Arial"/>
                <w:szCs w:val="20"/>
              </w:rPr>
            </w:pPr>
            <w:r w:rsidRPr="00475985">
              <w:rPr>
                <w:rFonts w:cs="Arial"/>
                <w:szCs w:val="20"/>
              </w:rPr>
              <w:t>Composietverwerking</w:t>
            </w:r>
          </w:p>
        </w:tc>
        <w:tc>
          <w:tcPr>
            <w:tcW w:w="576" w:type="dxa"/>
            <w:tcBorders>
              <w:top w:val="single" w:sz="12" w:space="0" w:color="000000"/>
              <w:left w:val="single" w:sz="4" w:space="0" w:color="000000"/>
              <w:bottom w:val="single" w:sz="12" w:space="0" w:color="000000"/>
              <w:right w:val="single" w:sz="2" w:space="0" w:color="000000"/>
            </w:tcBorders>
            <w:textDirection w:val="btLr"/>
            <w:vAlign w:val="center"/>
          </w:tcPr>
          <w:p w14:paraId="351385FE" w14:textId="77777777" w:rsidR="00EF1527" w:rsidRPr="00475985" w:rsidRDefault="00EF1527" w:rsidP="009978A9">
            <w:pPr>
              <w:ind w:left="113" w:right="113"/>
              <w:jc w:val="center"/>
              <w:rPr>
                <w:rFonts w:cs="Arial"/>
                <w:szCs w:val="20"/>
              </w:rPr>
            </w:pPr>
            <w:r w:rsidRPr="00475985">
              <w:rPr>
                <w:rFonts w:cs="Arial"/>
                <w:szCs w:val="20"/>
              </w:rPr>
              <w:t>Computergestuurde werktui</w:t>
            </w:r>
            <w:r w:rsidRPr="00475985">
              <w:rPr>
                <w:rFonts w:cs="Arial"/>
                <w:szCs w:val="20"/>
              </w:rPr>
              <w:t>g</w:t>
            </w:r>
            <w:r w:rsidRPr="00475985">
              <w:rPr>
                <w:rFonts w:cs="Arial"/>
                <w:szCs w:val="20"/>
              </w:rPr>
              <w:t>machines</w:t>
            </w:r>
          </w:p>
        </w:tc>
        <w:tc>
          <w:tcPr>
            <w:tcW w:w="577" w:type="dxa"/>
            <w:gridSpan w:val="2"/>
            <w:tcBorders>
              <w:top w:val="single" w:sz="12" w:space="0" w:color="000000"/>
              <w:left w:val="single" w:sz="2" w:space="0" w:color="000000"/>
              <w:bottom w:val="single" w:sz="12" w:space="0" w:color="000000"/>
              <w:right w:val="single" w:sz="2" w:space="0" w:color="000000"/>
            </w:tcBorders>
            <w:textDirection w:val="btLr"/>
            <w:vAlign w:val="center"/>
          </w:tcPr>
          <w:p w14:paraId="49082888" w14:textId="77777777" w:rsidR="00EF1527" w:rsidRPr="00475985" w:rsidRDefault="00EF1527" w:rsidP="009978A9">
            <w:pPr>
              <w:ind w:left="113" w:right="113"/>
              <w:jc w:val="center"/>
              <w:rPr>
                <w:rFonts w:cs="Arial"/>
                <w:szCs w:val="20"/>
              </w:rPr>
            </w:pPr>
            <w:r w:rsidRPr="00475985">
              <w:rPr>
                <w:rFonts w:cs="Arial"/>
                <w:szCs w:val="20"/>
              </w:rPr>
              <w:t>Diesel- en LPG-motoren</w:t>
            </w:r>
          </w:p>
        </w:tc>
        <w:tc>
          <w:tcPr>
            <w:tcW w:w="576" w:type="dxa"/>
            <w:tcBorders>
              <w:top w:val="single" w:sz="12" w:space="0" w:color="000000"/>
              <w:left w:val="single" w:sz="2" w:space="0" w:color="000000"/>
              <w:bottom w:val="single" w:sz="12" w:space="0" w:color="000000"/>
              <w:right w:val="single" w:sz="2" w:space="0" w:color="000000"/>
            </w:tcBorders>
            <w:textDirection w:val="btLr"/>
            <w:vAlign w:val="center"/>
          </w:tcPr>
          <w:p w14:paraId="5907B947" w14:textId="77777777" w:rsidR="00EF1527" w:rsidRPr="00475985" w:rsidRDefault="00EF1527" w:rsidP="009978A9">
            <w:pPr>
              <w:ind w:left="113" w:right="113"/>
              <w:jc w:val="center"/>
              <w:rPr>
                <w:rFonts w:cs="Arial"/>
                <w:szCs w:val="20"/>
              </w:rPr>
            </w:pPr>
            <w:r>
              <w:rPr>
                <w:rFonts w:cs="Arial"/>
                <w:szCs w:val="20"/>
              </w:rPr>
              <w:t>Bijzonder transport</w:t>
            </w:r>
          </w:p>
        </w:tc>
        <w:tc>
          <w:tcPr>
            <w:tcW w:w="577" w:type="dxa"/>
            <w:tcBorders>
              <w:top w:val="single" w:sz="12" w:space="0" w:color="000000"/>
              <w:left w:val="single" w:sz="2" w:space="0" w:color="000000"/>
              <w:bottom w:val="single" w:sz="12" w:space="0" w:color="000000"/>
              <w:right w:val="single" w:sz="2" w:space="0" w:color="000000"/>
            </w:tcBorders>
            <w:textDirection w:val="btLr"/>
            <w:vAlign w:val="center"/>
          </w:tcPr>
          <w:p w14:paraId="185BCAC3" w14:textId="77777777" w:rsidR="00EF1527" w:rsidRPr="00475985" w:rsidRDefault="00EF1527" w:rsidP="009978A9">
            <w:pPr>
              <w:ind w:left="113" w:right="113"/>
              <w:jc w:val="center"/>
              <w:rPr>
                <w:rFonts w:cs="Arial"/>
                <w:szCs w:val="20"/>
              </w:rPr>
            </w:pPr>
            <w:r w:rsidRPr="00475985">
              <w:rPr>
                <w:rFonts w:cs="Arial"/>
                <w:szCs w:val="20"/>
              </w:rPr>
              <w:t>Koeltechnische installaties</w:t>
            </w:r>
          </w:p>
        </w:tc>
        <w:tc>
          <w:tcPr>
            <w:tcW w:w="576" w:type="dxa"/>
            <w:gridSpan w:val="2"/>
            <w:tcBorders>
              <w:top w:val="single" w:sz="12" w:space="0" w:color="000000"/>
              <w:left w:val="single" w:sz="2" w:space="0" w:color="000000"/>
              <w:bottom w:val="single" w:sz="12" w:space="0" w:color="000000"/>
              <w:right w:val="single" w:sz="2" w:space="0" w:color="000000"/>
            </w:tcBorders>
            <w:textDirection w:val="btLr"/>
            <w:vAlign w:val="center"/>
          </w:tcPr>
          <w:p w14:paraId="147E58E2" w14:textId="77777777" w:rsidR="00EF1527" w:rsidRPr="00475985" w:rsidRDefault="00EF1527" w:rsidP="009978A9">
            <w:pPr>
              <w:ind w:left="113" w:right="113"/>
              <w:jc w:val="center"/>
              <w:rPr>
                <w:rFonts w:cs="Arial"/>
                <w:szCs w:val="20"/>
              </w:rPr>
            </w:pPr>
            <w:r w:rsidRPr="00475985">
              <w:rPr>
                <w:rFonts w:cs="Arial"/>
                <w:szCs w:val="20"/>
              </w:rPr>
              <w:t>Matrijzenbouw</w:t>
            </w:r>
          </w:p>
        </w:tc>
        <w:tc>
          <w:tcPr>
            <w:tcW w:w="577" w:type="dxa"/>
            <w:tcBorders>
              <w:top w:val="single" w:sz="12" w:space="0" w:color="000000"/>
              <w:left w:val="single" w:sz="2" w:space="0" w:color="000000"/>
              <w:bottom w:val="single" w:sz="12" w:space="0" w:color="000000"/>
              <w:right w:val="single" w:sz="12" w:space="0" w:color="000000"/>
            </w:tcBorders>
            <w:textDirection w:val="btLr"/>
            <w:vAlign w:val="center"/>
          </w:tcPr>
          <w:p w14:paraId="4E2498DD" w14:textId="77777777" w:rsidR="00EF1527" w:rsidRPr="00591581" w:rsidRDefault="00EF1527" w:rsidP="009978A9">
            <w:pPr>
              <w:ind w:left="113" w:right="113"/>
              <w:jc w:val="center"/>
              <w:rPr>
                <w:rFonts w:cs="Arial"/>
                <w:szCs w:val="20"/>
              </w:rPr>
            </w:pPr>
            <w:r w:rsidRPr="00591581">
              <w:rPr>
                <w:rFonts w:cs="Arial"/>
                <w:szCs w:val="20"/>
              </w:rPr>
              <w:t xml:space="preserve">  Verwarmingsinstallaties </w:t>
            </w:r>
          </w:p>
        </w:tc>
      </w:tr>
      <w:tr w:rsidR="00EF1527" w:rsidRPr="00B56FDC" w14:paraId="4093BDD3" w14:textId="77777777" w:rsidTr="009978A9">
        <w:trPr>
          <w:trHeight w:val="335"/>
        </w:trPr>
        <w:tc>
          <w:tcPr>
            <w:tcW w:w="866" w:type="dxa"/>
            <w:tcBorders>
              <w:top w:val="single" w:sz="12" w:space="0" w:color="auto"/>
              <w:bottom w:val="single" w:sz="12" w:space="0" w:color="000000"/>
            </w:tcBorders>
          </w:tcPr>
          <w:p w14:paraId="139F37C6" w14:textId="77777777" w:rsidR="00EF1527" w:rsidRPr="00B56FDC" w:rsidRDefault="00EF1527" w:rsidP="009978A9">
            <w:pPr>
              <w:rPr>
                <w:rFonts w:cs="Arial"/>
                <w:szCs w:val="20"/>
                <w:lang w:val="nl-BE"/>
              </w:rPr>
            </w:pPr>
          </w:p>
        </w:tc>
        <w:tc>
          <w:tcPr>
            <w:tcW w:w="236" w:type="dxa"/>
          </w:tcPr>
          <w:p w14:paraId="5E2B74EE" w14:textId="77777777" w:rsidR="00EF1527" w:rsidRPr="00B56FDC" w:rsidRDefault="00EF1527" w:rsidP="009978A9">
            <w:pPr>
              <w:rPr>
                <w:rFonts w:cs="Arial"/>
                <w:szCs w:val="20"/>
                <w:lang w:val="nl-BE"/>
              </w:rPr>
            </w:pPr>
          </w:p>
        </w:tc>
        <w:tc>
          <w:tcPr>
            <w:tcW w:w="8647" w:type="dxa"/>
            <w:gridSpan w:val="21"/>
            <w:tcBorders>
              <w:top w:val="single" w:sz="12" w:space="0" w:color="000000"/>
              <w:bottom w:val="single" w:sz="12" w:space="0" w:color="000000"/>
            </w:tcBorders>
          </w:tcPr>
          <w:p w14:paraId="4431ABAC" w14:textId="77777777" w:rsidR="00EF1527" w:rsidRPr="00B56FDC" w:rsidRDefault="00EF1527" w:rsidP="009978A9">
            <w:pPr>
              <w:rPr>
                <w:rFonts w:cs="Arial"/>
                <w:szCs w:val="20"/>
                <w:lang w:val="nl-BE"/>
              </w:rPr>
            </w:pPr>
          </w:p>
        </w:tc>
      </w:tr>
      <w:tr w:rsidR="00EF1527" w:rsidRPr="00B56FDC" w14:paraId="1C0B03E5" w14:textId="77777777" w:rsidTr="00AC28CB">
        <w:trPr>
          <w:trHeight w:val="53"/>
        </w:trPr>
        <w:tc>
          <w:tcPr>
            <w:tcW w:w="866" w:type="dxa"/>
            <w:vMerge w:val="restart"/>
            <w:tcBorders>
              <w:top w:val="single" w:sz="12" w:space="0" w:color="000000"/>
              <w:left w:val="single" w:sz="12" w:space="0" w:color="000000"/>
              <w:bottom w:val="single" w:sz="12" w:space="0" w:color="000000"/>
              <w:right w:val="single" w:sz="12" w:space="0" w:color="000000"/>
            </w:tcBorders>
            <w:textDirection w:val="btLr"/>
          </w:tcPr>
          <w:p w14:paraId="7EE62768" w14:textId="41764F03" w:rsidR="00EF1527" w:rsidRPr="00B56FDC" w:rsidRDefault="00C05CCA" w:rsidP="009978A9">
            <w:pPr>
              <w:ind w:left="113" w:right="113"/>
              <w:jc w:val="center"/>
              <w:rPr>
                <w:rFonts w:cs="Arial"/>
                <w:szCs w:val="20"/>
                <w:lang w:val="nl-BE"/>
              </w:rPr>
            </w:pPr>
            <w:r>
              <w:rPr>
                <w:rFonts w:cs="Arial"/>
                <w:szCs w:val="20"/>
                <w:lang w:val="nl-BE"/>
              </w:rPr>
              <w:t>3de</w:t>
            </w:r>
            <w:r w:rsidR="00EF1527" w:rsidRPr="00B56FDC">
              <w:rPr>
                <w:rFonts w:cs="Arial"/>
                <w:szCs w:val="20"/>
                <w:lang w:val="nl-BE"/>
              </w:rPr>
              <w:t xml:space="preserve"> graad</w:t>
            </w:r>
          </w:p>
        </w:tc>
        <w:tc>
          <w:tcPr>
            <w:tcW w:w="236" w:type="dxa"/>
            <w:tcBorders>
              <w:left w:val="single" w:sz="12" w:space="0" w:color="000000"/>
              <w:right w:val="single" w:sz="12" w:space="0" w:color="000000"/>
            </w:tcBorders>
          </w:tcPr>
          <w:p w14:paraId="5E82C63A" w14:textId="77777777" w:rsidR="00EF1527" w:rsidRPr="00B56FDC" w:rsidRDefault="00EF1527" w:rsidP="009978A9">
            <w:pPr>
              <w:rPr>
                <w:rFonts w:cs="Arial"/>
                <w:szCs w:val="20"/>
                <w:lang w:val="nl-BE"/>
              </w:rPr>
            </w:pPr>
          </w:p>
        </w:tc>
        <w:tc>
          <w:tcPr>
            <w:tcW w:w="864" w:type="dxa"/>
            <w:gridSpan w:val="2"/>
            <w:vMerge w:val="restart"/>
            <w:tcBorders>
              <w:top w:val="single" w:sz="12" w:space="0" w:color="000000"/>
              <w:left w:val="single" w:sz="12" w:space="0" w:color="000000"/>
              <w:bottom w:val="single" w:sz="12" w:space="0" w:color="000000"/>
              <w:right w:val="single" w:sz="4" w:space="0" w:color="000000"/>
            </w:tcBorders>
            <w:shd w:val="clear" w:color="auto" w:fill="7F7F7F" w:themeFill="text1" w:themeFillTint="80"/>
            <w:textDirection w:val="btLr"/>
            <w:vAlign w:val="center"/>
          </w:tcPr>
          <w:p w14:paraId="59FB8C3D" w14:textId="77777777" w:rsidR="00EF1527" w:rsidRPr="00591581" w:rsidRDefault="00EF1527" w:rsidP="009978A9">
            <w:pPr>
              <w:spacing w:line="240" w:lineRule="auto"/>
              <w:ind w:left="113" w:right="113"/>
              <w:jc w:val="center"/>
              <w:rPr>
                <w:rFonts w:cs="Arial"/>
                <w:b/>
                <w:szCs w:val="20"/>
              </w:rPr>
            </w:pPr>
            <w:r w:rsidRPr="00591581">
              <w:rPr>
                <w:rFonts w:cs="Arial"/>
                <w:b/>
                <w:szCs w:val="20"/>
              </w:rPr>
              <w:t>Elektrische installaties</w:t>
            </w:r>
          </w:p>
        </w:tc>
        <w:tc>
          <w:tcPr>
            <w:tcW w:w="865"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223FF2F4" w14:textId="77777777" w:rsidR="00EF1527" w:rsidRPr="00B56FDC" w:rsidRDefault="00EF1527" w:rsidP="009978A9">
            <w:pPr>
              <w:spacing w:line="240" w:lineRule="auto"/>
              <w:ind w:left="113" w:right="113"/>
              <w:jc w:val="center"/>
              <w:rPr>
                <w:rFonts w:cs="Arial"/>
                <w:szCs w:val="20"/>
              </w:rPr>
            </w:pPr>
            <w:r w:rsidRPr="00B56FDC">
              <w:rPr>
                <w:rFonts w:cs="Arial"/>
                <w:szCs w:val="20"/>
              </w:rPr>
              <w:t>Carrosserie</w:t>
            </w:r>
          </w:p>
        </w:tc>
        <w:tc>
          <w:tcPr>
            <w:tcW w:w="865"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0A58389C" w14:textId="77777777" w:rsidR="00EF1527" w:rsidRPr="00B56FDC" w:rsidRDefault="00EF1527" w:rsidP="009978A9">
            <w:pPr>
              <w:spacing w:line="240" w:lineRule="auto"/>
              <w:ind w:left="113" w:right="113"/>
              <w:jc w:val="center"/>
              <w:rPr>
                <w:rFonts w:cs="Arial"/>
                <w:szCs w:val="20"/>
                <w:lang w:val="nl-BE"/>
              </w:rPr>
            </w:pPr>
            <w:r w:rsidRPr="00B56FDC">
              <w:rPr>
                <w:rFonts w:cs="Arial"/>
                <w:szCs w:val="20"/>
              </w:rPr>
              <w:t>Kunststofverwerking</w:t>
            </w:r>
          </w:p>
        </w:tc>
        <w:tc>
          <w:tcPr>
            <w:tcW w:w="864"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75807476" w14:textId="77777777" w:rsidR="00EF1527" w:rsidRPr="00537DB0" w:rsidRDefault="00EF1527" w:rsidP="009978A9">
            <w:pPr>
              <w:spacing w:line="240" w:lineRule="auto"/>
              <w:ind w:left="113" w:right="113"/>
              <w:jc w:val="center"/>
              <w:rPr>
                <w:rFonts w:cs="Arial"/>
                <w:szCs w:val="20"/>
              </w:rPr>
            </w:pPr>
            <w:r w:rsidRPr="00537DB0">
              <w:rPr>
                <w:rFonts w:cs="Arial"/>
                <w:szCs w:val="20"/>
              </w:rPr>
              <w:t>Auto</w:t>
            </w:r>
          </w:p>
        </w:tc>
        <w:tc>
          <w:tcPr>
            <w:tcW w:w="865"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5C00D11F" w14:textId="77777777" w:rsidR="00EF1527" w:rsidRPr="00F4678C" w:rsidRDefault="00EF1527" w:rsidP="009978A9">
            <w:pPr>
              <w:spacing w:line="240" w:lineRule="auto"/>
              <w:ind w:left="113" w:right="113"/>
              <w:jc w:val="center"/>
              <w:rPr>
                <w:rFonts w:cs="Arial"/>
                <w:szCs w:val="20"/>
              </w:rPr>
            </w:pPr>
            <w:r w:rsidRPr="00F4678C">
              <w:rPr>
                <w:rFonts w:cs="Arial"/>
                <w:szCs w:val="20"/>
              </w:rPr>
              <w:t>Lassen–constructie</w:t>
            </w:r>
            <w:r w:rsidRPr="00F4678C" w:rsidDel="00537DB0">
              <w:rPr>
                <w:rFonts w:cs="Arial"/>
                <w:szCs w:val="20"/>
              </w:rPr>
              <w:t xml:space="preserve"> </w:t>
            </w:r>
          </w:p>
        </w:tc>
        <w:tc>
          <w:tcPr>
            <w:tcW w:w="865" w:type="dxa"/>
            <w:gridSpan w:val="3"/>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26636EA6" w14:textId="77777777" w:rsidR="00EF1527" w:rsidRPr="00B56FDC" w:rsidRDefault="00EF1527" w:rsidP="009978A9">
            <w:pPr>
              <w:spacing w:line="240" w:lineRule="auto"/>
              <w:ind w:left="113" w:right="113"/>
              <w:jc w:val="center"/>
              <w:rPr>
                <w:rFonts w:cs="Arial"/>
                <w:szCs w:val="20"/>
              </w:rPr>
            </w:pPr>
            <w:r w:rsidRPr="00B56FDC">
              <w:rPr>
                <w:rFonts w:cs="Arial"/>
              </w:rPr>
              <w:t>Werktuigmachines</w:t>
            </w:r>
          </w:p>
        </w:tc>
        <w:tc>
          <w:tcPr>
            <w:tcW w:w="864"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4F98AEB8" w14:textId="77777777" w:rsidR="00EF1527" w:rsidRPr="00321707" w:rsidRDefault="00EF1527" w:rsidP="009978A9">
            <w:pPr>
              <w:spacing w:line="240" w:lineRule="auto"/>
              <w:ind w:left="113" w:right="113"/>
              <w:jc w:val="center"/>
              <w:rPr>
                <w:rFonts w:cs="Arial"/>
                <w:szCs w:val="20"/>
                <w:lang w:val="nl-BE"/>
              </w:rPr>
            </w:pPr>
            <w:r w:rsidRPr="00321707">
              <w:rPr>
                <w:rFonts w:cs="Arial"/>
                <w:szCs w:val="20"/>
              </w:rPr>
              <w:t>Vrachtwagenchauffeur</w:t>
            </w:r>
          </w:p>
        </w:tc>
        <w:tc>
          <w:tcPr>
            <w:tcW w:w="865"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2F73AF92" w14:textId="77777777" w:rsidR="00EF1527" w:rsidRPr="00B56FDC" w:rsidRDefault="00EF1527" w:rsidP="009978A9">
            <w:pPr>
              <w:spacing w:line="240" w:lineRule="auto"/>
              <w:ind w:left="113" w:right="113"/>
              <w:jc w:val="center"/>
              <w:rPr>
                <w:rFonts w:cs="Arial"/>
                <w:szCs w:val="20"/>
              </w:rPr>
            </w:pPr>
            <w:r w:rsidRPr="00B56FDC">
              <w:rPr>
                <w:rFonts w:cs="Arial"/>
                <w:szCs w:val="20"/>
              </w:rPr>
              <w:t>Koelinstallaties</w:t>
            </w:r>
          </w:p>
        </w:tc>
        <w:tc>
          <w:tcPr>
            <w:tcW w:w="865" w:type="dxa"/>
            <w:gridSpan w:val="2"/>
            <w:vMerge w:val="restart"/>
            <w:tcBorders>
              <w:top w:val="single" w:sz="12" w:space="0" w:color="000000"/>
              <w:left w:val="single" w:sz="4" w:space="0" w:color="000000"/>
              <w:bottom w:val="single" w:sz="12" w:space="0" w:color="000000"/>
              <w:right w:val="single" w:sz="4" w:space="0" w:color="000000"/>
            </w:tcBorders>
            <w:textDirection w:val="btLr"/>
            <w:vAlign w:val="center"/>
          </w:tcPr>
          <w:p w14:paraId="04234F02" w14:textId="77777777" w:rsidR="00EF1527" w:rsidRPr="00B56FDC" w:rsidRDefault="00EF1527" w:rsidP="009978A9">
            <w:pPr>
              <w:spacing w:line="240" w:lineRule="auto"/>
              <w:ind w:left="113" w:right="113"/>
              <w:jc w:val="center"/>
              <w:rPr>
                <w:rFonts w:cs="Arial"/>
                <w:szCs w:val="20"/>
              </w:rPr>
            </w:pPr>
            <w:r>
              <w:rPr>
                <w:rFonts w:cs="Arial"/>
                <w:szCs w:val="20"/>
              </w:rPr>
              <w:t>Tweewielers en lichte verbrandingsmotoren</w:t>
            </w:r>
          </w:p>
        </w:tc>
        <w:tc>
          <w:tcPr>
            <w:tcW w:w="865" w:type="dxa"/>
            <w:gridSpan w:val="2"/>
            <w:vMerge w:val="restart"/>
            <w:tcBorders>
              <w:top w:val="single" w:sz="12" w:space="0" w:color="000000"/>
              <w:left w:val="single" w:sz="4" w:space="0" w:color="000000"/>
              <w:bottom w:val="single" w:sz="12" w:space="0" w:color="000000"/>
              <w:right w:val="single" w:sz="12" w:space="0" w:color="000000"/>
            </w:tcBorders>
            <w:textDirection w:val="btLr"/>
            <w:vAlign w:val="center"/>
          </w:tcPr>
          <w:p w14:paraId="599AA078" w14:textId="77777777" w:rsidR="00EF1527" w:rsidRPr="00B56FDC" w:rsidRDefault="00EF1527" w:rsidP="009978A9">
            <w:pPr>
              <w:spacing w:line="240" w:lineRule="auto"/>
              <w:ind w:left="113" w:right="113"/>
              <w:jc w:val="center"/>
              <w:rPr>
                <w:rFonts w:cs="Arial"/>
                <w:szCs w:val="20"/>
              </w:rPr>
            </w:pPr>
            <w:r w:rsidRPr="009978A9">
              <w:rPr>
                <w:rFonts w:cs="Arial"/>
                <w:szCs w:val="20"/>
              </w:rPr>
              <w:t xml:space="preserve">Centrale verwarming en sanitaire installaties </w:t>
            </w:r>
          </w:p>
        </w:tc>
      </w:tr>
      <w:tr w:rsidR="00EF1527" w:rsidRPr="00B56FDC" w14:paraId="2D3EE092" w14:textId="77777777" w:rsidTr="00AC28CB">
        <w:tc>
          <w:tcPr>
            <w:tcW w:w="866" w:type="dxa"/>
            <w:vMerge/>
            <w:tcBorders>
              <w:left w:val="single" w:sz="12" w:space="0" w:color="000000"/>
              <w:bottom w:val="single" w:sz="12" w:space="0" w:color="000000"/>
              <w:right w:val="single" w:sz="12" w:space="0" w:color="000000"/>
            </w:tcBorders>
            <w:textDirection w:val="btLr"/>
          </w:tcPr>
          <w:p w14:paraId="6DA13C09" w14:textId="77777777" w:rsidR="00EF1527" w:rsidRPr="00B56FDC" w:rsidRDefault="00EF1527" w:rsidP="009978A9">
            <w:pPr>
              <w:ind w:left="113" w:right="113"/>
              <w:rPr>
                <w:rFonts w:cs="Arial"/>
                <w:szCs w:val="20"/>
                <w:lang w:val="nl-BE"/>
              </w:rPr>
            </w:pPr>
          </w:p>
        </w:tc>
        <w:tc>
          <w:tcPr>
            <w:tcW w:w="236" w:type="dxa"/>
            <w:tcBorders>
              <w:left w:val="single" w:sz="12" w:space="0" w:color="000000"/>
              <w:right w:val="single" w:sz="12" w:space="0" w:color="000000"/>
            </w:tcBorders>
          </w:tcPr>
          <w:p w14:paraId="5D8908EC" w14:textId="77777777" w:rsidR="00EF1527" w:rsidRPr="00B56FDC" w:rsidRDefault="00EF1527" w:rsidP="009978A9">
            <w:pPr>
              <w:rPr>
                <w:rFonts w:cs="Arial"/>
                <w:szCs w:val="20"/>
                <w:lang w:val="nl-BE"/>
              </w:rPr>
            </w:pPr>
          </w:p>
        </w:tc>
        <w:tc>
          <w:tcPr>
            <w:tcW w:w="864" w:type="dxa"/>
            <w:gridSpan w:val="2"/>
            <w:vMerge/>
            <w:tcBorders>
              <w:top w:val="single" w:sz="12" w:space="0" w:color="000000"/>
              <w:left w:val="single" w:sz="12" w:space="0" w:color="000000"/>
              <w:bottom w:val="single" w:sz="12" w:space="0" w:color="000000"/>
              <w:right w:val="single" w:sz="4" w:space="0" w:color="000000"/>
            </w:tcBorders>
            <w:shd w:val="clear" w:color="auto" w:fill="7F7F7F" w:themeFill="text1" w:themeFillTint="80"/>
          </w:tcPr>
          <w:p w14:paraId="6D28360D"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3AAE7547"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51D5F5A4" w14:textId="77777777" w:rsidR="00EF1527" w:rsidRPr="00B56FDC" w:rsidRDefault="00EF1527" w:rsidP="009978A9">
            <w:pPr>
              <w:jc w:val="center"/>
              <w:rPr>
                <w:rFonts w:cs="Arial"/>
                <w:szCs w:val="20"/>
                <w:lang w:val="nl-BE"/>
              </w:rPr>
            </w:pPr>
          </w:p>
        </w:tc>
        <w:tc>
          <w:tcPr>
            <w:tcW w:w="864" w:type="dxa"/>
            <w:gridSpan w:val="2"/>
            <w:vMerge/>
            <w:tcBorders>
              <w:top w:val="single" w:sz="4" w:space="0" w:color="000000"/>
              <w:left w:val="single" w:sz="4" w:space="0" w:color="000000"/>
              <w:bottom w:val="single" w:sz="12" w:space="0" w:color="000000"/>
              <w:right w:val="single" w:sz="4" w:space="0" w:color="000000"/>
            </w:tcBorders>
          </w:tcPr>
          <w:p w14:paraId="183D6E0C"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07B37131" w14:textId="77777777" w:rsidR="00EF1527" w:rsidRPr="00B56FDC" w:rsidRDefault="00EF1527" w:rsidP="009978A9">
            <w:pPr>
              <w:jc w:val="center"/>
              <w:rPr>
                <w:rFonts w:cs="Arial"/>
                <w:szCs w:val="20"/>
                <w:lang w:val="nl-BE"/>
              </w:rPr>
            </w:pPr>
          </w:p>
        </w:tc>
        <w:tc>
          <w:tcPr>
            <w:tcW w:w="865" w:type="dxa"/>
            <w:gridSpan w:val="3"/>
            <w:vMerge/>
            <w:tcBorders>
              <w:top w:val="single" w:sz="4" w:space="0" w:color="000000"/>
              <w:left w:val="single" w:sz="4" w:space="0" w:color="000000"/>
              <w:bottom w:val="single" w:sz="12" w:space="0" w:color="000000"/>
              <w:right w:val="single" w:sz="4" w:space="0" w:color="000000"/>
            </w:tcBorders>
          </w:tcPr>
          <w:p w14:paraId="0A0A2C70" w14:textId="77777777" w:rsidR="00EF1527" w:rsidRPr="00B56FDC" w:rsidRDefault="00EF1527" w:rsidP="009978A9">
            <w:pPr>
              <w:jc w:val="center"/>
              <w:rPr>
                <w:rFonts w:cs="Arial"/>
                <w:szCs w:val="20"/>
                <w:lang w:val="nl-BE"/>
              </w:rPr>
            </w:pPr>
          </w:p>
        </w:tc>
        <w:tc>
          <w:tcPr>
            <w:tcW w:w="864" w:type="dxa"/>
            <w:gridSpan w:val="2"/>
            <w:vMerge/>
            <w:tcBorders>
              <w:top w:val="single" w:sz="4" w:space="0" w:color="000000"/>
              <w:left w:val="single" w:sz="4" w:space="0" w:color="000000"/>
              <w:bottom w:val="single" w:sz="12" w:space="0" w:color="000000"/>
              <w:right w:val="single" w:sz="4" w:space="0" w:color="000000"/>
            </w:tcBorders>
          </w:tcPr>
          <w:p w14:paraId="43576AAD"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0BA44C36"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390C7388"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12" w:space="0" w:color="000000"/>
            </w:tcBorders>
          </w:tcPr>
          <w:p w14:paraId="2DB8FFED" w14:textId="77777777" w:rsidR="00EF1527" w:rsidRPr="00B56FDC" w:rsidRDefault="00EF1527" w:rsidP="009978A9">
            <w:pPr>
              <w:jc w:val="center"/>
              <w:rPr>
                <w:rFonts w:cs="Arial"/>
                <w:szCs w:val="20"/>
                <w:lang w:val="nl-BE"/>
              </w:rPr>
            </w:pPr>
          </w:p>
        </w:tc>
      </w:tr>
      <w:tr w:rsidR="00EF1527" w:rsidRPr="00B56FDC" w14:paraId="170F44C6" w14:textId="77777777" w:rsidTr="00AC28CB">
        <w:trPr>
          <w:trHeight w:val="1879"/>
        </w:trPr>
        <w:tc>
          <w:tcPr>
            <w:tcW w:w="866" w:type="dxa"/>
            <w:vMerge/>
            <w:tcBorders>
              <w:left w:val="single" w:sz="12" w:space="0" w:color="000000"/>
              <w:bottom w:val="single" w:sz="12" w:space="0" w:color="000000"/>
              <w:right w:val="single" w:sz="12" w:space="0" w:color="000000"/>
            </w:tcBorders>
            <w:textDirection w:val="btLr"/>
          </w:tcPr>
          <w:p w14:paraId="603A00BA" w14:textId="77777777" w:rsidR="00EF1527" w:rsidRPr="00B56FDC" w:rsidRDefault="00EF1527" w:rsidP="009978A9">
            <w:pPr>
              <w:ind w:left="113" w:right="113"/>
              <w:rPr>
                <w:rFonts w:cs="Arial"/>
                <w:szCs w:val="20"/>
                <w:lang w:val="nl-BE"/>
              </w:rPr>
            </w:pPr>
          </w:p>
        </w:tc>
        <w:tc>
          <w:tcPr>
            <w:tcW w:w="236" w:type="dxa"/>
            <w:tcBorders>
              <w:left w:val="single" w:sz="12" w:space="0" w:color="000000"/>
              <w:right w:val="single" w:sz="12" w:space="0" w:color="000000"/>
            </w:tcBorders>
          </w:tcPr>
          <w:p w14:paraId="2C3AC88C" w14:textId="77777777" w:rsidR="00EF1527" w:rsidRPr="00B56FDC" w:rsidRDefault="00EF1527" w:rsidP="009978A9">
            <w:pPr>
              <w:rPr>
                <w:rFonts w:cs="Arial"/>
                <w:szCs w:val="20"/>
                <w:lang w:val="nl-BE"/>
              </w:rPr>
            </w:pPr>
          </w:p>
        </w:tc>
        <w:tc>
          <w:tcPr>
            <w:tcW w:w="864" w:type="dxa"/>
            <w:gridSpan w:val="2"/>
            <w:vMerge/>
            <w:tcBorders>
              <w:top w:val="single" w:sz="12" w:space="0" w:color="000000"/>
              <w:left w:val="single" w:sz="12" w:space="0" w:color="000000"/>
              <w:bottom w:val="single" w:sz="12" w:space="0" w:color="000000"/>
              <w:right w:val="single" w:sz="4" w:space="0" w:color="000000"/>
            </w:tcBorders>
            <w:shd w:val="clear" w:color="auto" w:fill="7F7F7F" w:themeFill="text1" w:themeFillTint="80"/>
          </w:tcPr>
          <w:p w14:paraId="662C68B1" w14:textId="77777777" w:rsidR="00EF1527" w:rsidRPr="00B56FDC" w:rsidRDefault="00EF1527" w:rsidP="009978A9">
            <w:pPr>
              <w:jc w:val="center"/>
              <w:rPr>
                <w:rFonts w:cs="Arial"/>
                <w:szCs w:val="20"/>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50B9333A" w14:textId="77777777" w:rsidR="00EF1527" w:rsidRPr="00B56FDC" w:rsidRDefault="00EF1527" w:rsidP="009978A9">
            <w:pPr>
              <w:jc w:val="center"/>
              <w:rPr>
                <w:rFonts w:cs="Arial"/>
                <w:szCs w:val="20"/>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6BEF2B9B" w14:textId="77777777" w:rsidR="00EF1527" w:rsidRPr="00B56FDC" w:rsidRDefault="00EF1527" w:rsidP="009978A9">
            <w:pPr>
              <w:jc w:val="center"/>
              <w:rPr>
                <w:rFonts w:cs="Arial"/>
                <w:szCs w:val="20"/>
              </w:rPr>
            </w:pPr>
          </w:p>
        </w:tc>
        <w:tc>
          <w:tcPr>
            <w:tcW w:w="864" w:type="dxa"/>
            <w:gridSpan w:val="2"/>
            <w:vMerge/>
            <w:tcBorders>
              <w:top w:val="single" w:sz="4" w:space="0" w:color="000000"/>
              <w:left w:val="single" w:sz="4" w:space="0" w:color="000000"/>
              <w:bottom w:val="single" w:sz="12" w:space="0" w:color="000000"/>
              <w:right w:val="single" w:sz="4" w:space="0" w:color="000000"/>
            </w:tcBorders>
          </w:tcPr>
          <w:p w14:paraId="5168DCF5" w14:textId="77777777" w:rsidR="00EF1527" w:rsidRPr="00B56FDC" w:rsidRDefault="00EF1527" w:rsidP="009978A9">
            <w:pPr>
              <w:jc w:val="center"/>
              <w:rPr>
                <w:rFonts w:cs="Arial"/>
                <w:szCs w:val="20"/>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3EF18263" w14:textId="77777777" w:rsidR="00EF1527" w:rsidRPr="00B56FDC" w:rsidRDefault="00EF1527" w:rsidP="009978A9">
            <w:pPr>
              <w:jc w:val="center"/>
              <w:rPr>
                <w:rFonts w:cs="Arial"/>
                <w:szCs w:val="20"/>
                <w:lang w:val="nl-BE"/>
              </w:rPr>
            </w:pPr>
          </w:p>
        </w:tc>
        <w:tc>
          <w:tcPr>
            <w:tcW w:w="865" w:type="dxa"/>
            <w:gridSpan w:val="3"/>
            <w:vMerge/>
            <w:tcBorders>
              <w:top w:val="single" w:sz="4" w:space="0" w:color="000000"/>
              <w:left w:val="single" w:sz="4" w:space="0" w:color="000000"/>
              <w:bottom w:val="single" w:sz="12" w:space="0" w:color="000000"/>
              <w:right w:val="single" w:sz="4" w:space="0" w:color="000000"/>
            </w:tcBorders>
          </w:tcPr>
          <w:p w14:paraId="5223F292" w14:textId="77777777" w:rsidR="00EF1527" w:rsidRPr="00B56FDC" w:rsidRDefault="00EF1527" w:rsidP="009978A9">
            <w:pPr>
              <w:jc w:val="center"/>
              <w:rPr>
                <w:rFonts w:cs="Arial"/>
                <w:szCs w:val="20"/>
                <w:lang w:val="nl-BE"/>
              </w:rPr>
            </w:pPr>
          </w:p>
        </w:tc>
        <w:tc>
          <w:tcPr>
            <w:tcW w:w="864" w:type="dxa"/>
            <w:gridSpan w:val="2"/>
            <w:vMerge/>
            <w:tcBorders>
              <w:top w:val="single" w:sz="4" w:space="0" w:color="000000"/>
              <w:left w:val="single" w:sz="4" w:space="0" w:color="000000"/>
              <w:bottom w:val="single" w:sz="12" w:space="0" w:color="000000"/>
              <w:right w:val="single" w:sz="4" w:space="0" w:color="000000"/>
            </w:tcBorders>
          </w:tcPr>
          <w:p w14:paraId="481DA660"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34849AD3"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4" w:space="0" w:color="000000"/>
            </w:tcBorders>
          </w:tcPr>
          <w:p w14:paraId="5E346459" w14:textId="77777777" w:rsidR="00EF1527" w:rsidRPr="00B56FDC" w:rsidRDefault="00EF1527" w:rsidP="009978A9">
            <w:pPr>
              <w:jc w:val="center"/>
              <w:rPr>
                <w:rFonts w:cs="Arial"/>
                <w:szCs w:val="20"/>
                <w:lang w:val="nl-BE"/>
              </w:rPr>
            </w:pPr>
          </w:p>
        </w:tc>
        <w:tc>
          <w:tcPr>
            <w:tcW w:w="865" w:type="dxa"/>
            <w:gridSpan w:val="2"/>
            <w:vMerge/>
            <w:tcBorders>
              <w:top w:val="single" w:sz="4" w:space="0" w:color="000000"/>
              <w:left w:val="single" w:sz="4" w:space="0" w:color="000000"/>
              <w:bottom w:val="single" w:sz="12" w:space="0" w:color="000000"/>
              <w:right w:val="single" w:sz="12" w:space="0" w:color="000000"/>
            </w:tcBorders>
          </w:tcPr>
          <w:p w14:paraId="1AFA800D" w14:textId="77777777" w:rsidR="00EF1527" w:rsidRPr="00B56FDC" w:rsidRDefault="00EF1527" w:rsidP="009978A9">
            <w:pPr>
              <w:jc w:val="center"/>
              <w:rPr>
                <w:rFonts w:cs="Arial"/>
                <w:szCs w:val="20"/>
                <w:lang w:val="nl-BE"/>
              </w:rPr>
            </w:pPr>
          </w:p>
        </w:tc>
      </w:tr>
      <w:tr w:rsidR="00EF1527" w:rsidRPr="00B56FDC" w14:paraId="444841E3" w14:textId="77777777" w:rsidTr="009978A9">
        <w:trPr>
          <w:trHeight w:val="339"/>
        </w:trPr>
        <w:tc>
          <w:tcPr>
            <w:tcW w:w="866" w:type="dxa"/>
            <w:tcBorders>
              <w:top w:val="single" w:sz="12" w:space="0" w:color="000000"/>
              <w:bottom w:val="single" w:sz="12" w:space="0" w:color="000000"/>
            </w:tcBorders>
          </w:tcPr>
          <w:p w14:paraId="3FCE0F6F" w14:textId="77777777" w:rsidR="00EF1527" w:rsidRPr="00B56FDC" w:rsidRDefault="00EF1527" w:rsidP="009978A9">
            <w:pPr>
              <w:rPr>
                <w:rFonts w:cs="Arial"/>
                <w:szCs w:val="20"/>
                <w:lang w:val="nl-BE"/>
              </w:rPr>
            </w:pPr>
          </w:p>
        </w:tc>
        <w:tc>
          <w:tcPr>
            <w:tcW w:w="236" w:type="dxa"/>
          </w:tcPr>
          <w:p w14:paraId="5F32F54E" w14:textId="77777777" w:rsidR="00EF1527" w:rsidRPr="00B56FDC" w:rsidRDefault="00EF1527" w:rsidP="009978A9">
            <w:pPr>
              <w:rPr>
                <w:rFonts w:cs="Arial"/>
                <w:szCs w:val="20"/>
                <w:lang w:val="nl-BE"/>
              </w:rPr>
            </w:pPr>
          </w:p>
        </w:tc>
        <w:tc>
          <w:tcPr>
            <w:tcW w:w="8647" w:type="dxa"/>
            <w:gridSpan w:val="21"/>
            <w:tcBorders>
              <w:top w:val="single" w:sz="12" w:space="0" w:color="000000"/>
              <w:bottom w:val="single" w:sz="12" w:space="0" w:color="000000"/>
            </w:tcBorders>
          </w:tcPr>
          <w:p w14:paraId="40F9A553" w14:textId="77777777" w:rsidR="00EF1527" w:rsidRPr="00B56FDC" w:rsidRDefault="00EF1527" w:rsidP="009978A9">
            <w:pPr>
              <w:tabs>
                <w:tab w:val="left" w:pos="1257"/>
              </w:tabs>
              <w:rPr>
                <w:rFonts w:cs="Arial"/>
                <w:szCs w:val="20"/>
                <w:lang w:val="nl-BE"/>
              </w:rPr>
            </w:pPr>
          </w:p>
        </w:tc>
      </w:tr>
      <w:tr w:rsidR="00EF1527" w:rsidRPr="00B56FDC" w14:paraId="64B94AE8" w14:textId="77777777" w:rsidTr="00AC28CB">
        <w:trPr>
          <w:trHeight w:val="1040"/>
        </w:trPr>
        <w:tc>
          <w:tcPr>
            <w:tcW w:w="866" w:type="dxa"/>
            <w:tcBorders>
              <w:top w:val="single" w:sz="12" w:space="0" w:color="000000"/>
              <w:left w:val="single" w:sz="12" w:space="0" w:color="000000"/>
              <w:bottom w:val="single" w:sz="12" w:space="0" w:color="000000"/>
              <w:right w:val="single" w:sz="12" w:space="0" w:color="000000"/>
            </w:tcBorders>
            <w:textDirection w:val="btLr"/>
          </w:tcPr>
          <w:p w14:paraId="2314680D" w14:textId="67C303DC" w:rsidR="00EF1527" w:rsidRPr="00B56FDC" w:rsidRDefault="00C05CCA" w:rsidP="009978A9">
            <w:pPr>
              <w:ind w:left="113" w:right="113"/>
              <w:jc w:val="center"/>
              <w:rPr>
                <w:rFonts w:cs="Arial"/>
                <w:szCs w:val="20"/>
                <w:lang w:val="nl-BE"/>
              </w:rPr>
            </w:pPr>
            <w:r>
              <w:rPr>
                <w:rFonts w:cs="Arial"/>
                <w:szCs w:val="20"/>
                <w:lang w:val="nl-BE"/>
              </w:rPr>
              <w:t>2de</w:t>
            </w:r>
            <w:r w:rsidR="00EF1527" w:rsidRPr="00B56FDC">
              <w:rPr>
                <w:rFonts w:cs="Arial"/>
                <w:szCs w:val="20"/>
                <w:lang w:val="nl-BE"/>
              </w:rPr>
              <w:t xml:space="preserve"> graad</w:t>
            </w:r>
          </w:p>
        </w:tc>
        <w:tc>
          <w:tcPr>
            <w:tcW w:w="236" w:type="dxa"/>
            <w:tcBorders>
              <w:left w:val="single" w:sz="12" w:space="0" w:color="000000"/>
              <w:right w:val="single" w:sz="12" w:space="0" w:color="000000"/>
            </w:tcBorders>
          </w:tcPr>
          <w:p w14:paraId="60E8723E" w14:textId="77777777" w:rsidR="00EF1527" w:rsidRPr="00B56FDC" w:rsidRDefault="00EF1527" w:rsidP="009978A9">
            <w:pPr>
              <w:rPr>
                <w:rFonts w:cs="Arial"/>
                <w:szCs w:val="20"/>
                <w:lang w:val="nl-BE"/>
              </w:rPr>
            </w:pPr>
          </w:p>
        </w:tc>
        <w:tc>
          <w:tcPr>
            <w:tcW w:w="4806" w:type="dxa"/>
            <w:gridSpan w:val="12"/>
            <w:tcBorders>
              <w:top w:val="single" w:sz="12" w:space="0" w:color="000000"/>
              <w:left w:val="single" w:sz="12" w:space="0" w:color="000000"/>
              <w:bottom w:val="single" w:sz="12" w:space="0" w:color="000000"/>
              <w:right w:val="single" w:sz="2" w:space="0" w:color="000000"/>
            </w:tcBorders>
            <w:shd w:val="pct15" w:color="auto" w:fill="auto"/>
          </w:tcPr>
          <w:p w14:paraId="5073A537" w14:textId="77777777" w:rsidR="00EF1527" w:rsidRDefault="00EF1527" w:rsidP="009978A9">
            <w:pPr>
              <w:jc w:val="center"/>
            </w:pPr>
          </w:p>
          <w:p w14:paraId="7F961002" w14:textId="77777777" w:rsidR="00EF1527" w:rsidRPr="000207A3" w:rsidRDefault="00EF1527" w:rsidP="000207A3">
            <w:pPr>
              <w:pStyle w:val="VVKSOTekst"/>
              <w:jc w:val="center"/>
              <w:rPr>
                <w:b/>
              </w:rPr>
            </w:pPr>
            <w:bookmarkStart w:id="42" w:name="_Toc280781486"/>
            <w:bookmarkStart w:id="43" w:name="_Toc280781523"/>
            <w:bookmarkStart w:id="44" w:name="_Toc280798996"/>
            <w:r w:rsidRPr="00AC28CB">
              <w:rPr>
                <w:b/>
                <w:shd w:val="clear" w:color="auto" w:fill="D9D9D9" w:themeFill="background1" w:themeFillShade="D9"/>
              </w:rPr>
              <w:t>Elektrische installaties</w:t>
            </w:r>
            <w:bookmarkEnd w:id="42"/>
            <w:bookmarkEnd w:id="43"/>
            <w:bookmarkEnd w:id="44"/>
          </w:p>
        </w:tc>
        <w:tc>
          <w:tcPr>
            <w:tcW w:w="3841" w:type="dxa"/>
            <w:gridSpan w:val="9"/>
            <w:tcBorders>
              <w:top w:val="single" w:sz="12" w:space="0" w:color="000000"/>
              <w:left w:val="single" w:sz="2" w:space="0" w:color="000000"/>
              <w:bottom w:val="single" w:sz="12" w:space="0" w:color="000000"/>
              <w:right w:val="single" w:sz="12" w:space="0" w:color="000000"/>
            </w:tcBorders>
          </w:tcPr>
          <w:p w14:paraId="3AF1258C" w14:textId="77777777" w:rsidR="00EF1527" w:rsidRDefault="00EF1527" w:rsidP="009978A9"/>
          <w:p w14:paraId="503A3969" w14:textId="77777777" w:rsidR="00EF1527" w:rsidRPr="00B56FDC" w:rsidRDefault="00EF1527" w:rsidP="009978A9">
            <w:r>
              <w:t xml:space="preserve">       Basis</w:t>
            </w:r>
            <w:r w:rsidRPr="00B56FDC">
              <w:t>mechanica</w:t>
            </w:r>
          </w:p>
        </w:tc>
      </w:tr>
    </w:tbl>
    <w:p w14:paraId="337B9759" w14:textId="77777777" w:rsidR="00EF1527" w:rsidRDefault="00EF1527" w:rsidP="009978A9"/>
    <w:p w14:paraId="276A0ED8" w14:textId="77777777" w:rsidR="00EF1527" w:rsidRPr="009978A9" w:rsidRDefault="00EF1527" w:rsidP="009978A9"/>
    <w:p w14:paraId="2AC84252" w14:textId="77777777" w:rsidR="00EF1527" w:rsidRPr="00B93B40" w:rsidRDefault="00EF1527" w:rsidP="00AC635A"/>
    <w:p w14:paraId="5FA51310" w14:textId="175BE0F2" w:rsidR="00EF1527" w:rsidRDefault="00EF1527" w:rsidP="00AC635A">
      <w:pPr>
        <w:pStyle w:val="VVKSOTekst"/>
      </w:pPr>
      <w:r>
        <w:t xml:space="preserve">Uit het schema blijkt dat de studierichting Elektrische installaties </w:t>
      </w:r>
      <w:r w:rsidR="00C05CCA">
        <w:t>3de</w:t>
      </w:r>
      <w:r>
        <w:t xml:space="preserve"> graad </w:t>
      </w:r>
      <w:proofErr w:type="spellStart"/>
      <w:r>
        <w:t>bso</w:t>
      </w:r>
      <w:proofErr w:type="spellEnd"/>
      <w:r>
        <w:t>:</w:t>
      </w:r>
    </w:p>
    <w:p w14:paraId="5AD92D65" w14:textId="7A3CC390" w:rsidR="00EF1527" w:rsidRDefault="00EF1527" w:rsidP="00BC5EBB">
      <w:pPr>
        <w:pStyle w:val="VVKSOTekst"/>
        <w:numPr>
          <w:ilvl w:val="0"/>
          <w:numId w:val="30"/>
        </w:numPr>
      </w:pPr>
      <w:r>
        <w:t xml:space="preserve">naadloos aansluit op de studierichting Elektrische installaties </w:t>
      </w:r>
      <w:r w:rsidR="00C05CCA">
        <w:t>2de</w:t>
      </w:r>
      <w:r>
        <w:t xml:space="preserve"> graad </w:t>
      </w:r>
      <w:proofErr w:type="spellStart"/>
      <w:r>
        <w:t>bso</w:t>
      </w:r>
      <w:proofErr w:type="spellEnd"/>
      <w:r>
        <w:t>;</w:t>
      </w:r>
    </w:p>
    <w:p w14:paraId="58AF5AB3" w14:textId="7F1503A6" w:rsidR="00EF1527" w:rsidRDefault="00EF1527" w:rsidP="00AC635A">
      <w:pPr>
        <w:pStyle w:val="VVKSOOpsomming1"/>
      </w:pPr>
      <w:r>
        <w:t xml:space="preserve">een uitstekende voorbereiding is voor een </w:t>
      </w:r>
      <w:r w:rsidR="00C05CCA">
        <w:t>3de</w:t>
      </w:r>
      <w:r>
        <w:t xml:space="preserve"> leerjaar van de </w:t>
      </w:r>
      <w:r w:rsidR="00C05CCA">
        <w:t>3de</w:t>
      </w:r>
      <w:r>
        <w:t xml:space="preserve"> graad onder de vorm van een sp</w:t>
      </w:r>
      <w:r>
        <w:t>e</w:t>
      </w:r>
      <w:r>
        <w:t>cialisatiejaar binnen het studiegebied Mechanica-elektriciteit zoals</w:t>
      </w:r>
      <w:r w:rsidRPr="007A7D47">
        <w:rPr>
          <w:b/>
        </w:rPr>
        <w:t xml:space="preserve"> </w:t>
      </w:r>
      <w:r>
        <w:rPr>
          <w:b/>
        </w:rPr>
        <w:t>Industriële elektriciteit</w:t>
      </w:r>
      <w:r w:rsidRPr="00D71CB2">
        <w:t>.</w:t>
      </w:r>
    </w:p>
    <w:p w14:paraId="6ABD0ED6" w14:textId="77777777" w:rsidR="00B35F09" w:rsidRPr="00B35F09" w:rsidRDefault="00B35F09" w:rsidP="00B35F09">
      <w:pPr>
        <w:pStyle w:val="VVKSOTekst"/>
        <w:rPr>
          <w:b/>
          <w:sz w:val="24"/>
          <w:szCs w:val="24"/>
          <w:lang w:val="nl-BE"/>
        </w:rPr>
      </w:pPr>
      <w:bookmarkStart w:id="45" w:name="_Toc44297939"/>
      <w:bookmarkStart w:id="46" w:name="_Toc231699450"/>
    </w:p>
    <w:p w14:paraId="5A376B27" w14:textId="77777777" w:rsidR="00EF1527" w:rsidRPr="00B35F09" w:rsidRDefault="00EF1527" w:rsidP="00B35F09">
      <w:pPr>
        <w:pStyle w:val="VVKSOTekst"/>
        <w:rPr>
          <w:b/>
          <w:sz w:val="24"/>
          <w:szCs w:val="24"/>
          <w:lang w:val="nl-BE"/>
        </w:rPr>
      </w:pPr>
      <w:r w:rsidRPr="00B35F09">
        <w:rPr>
          <w:b/>
          <w:sz w:val="24"/>
          <w:szCs w:val="24"/>
          <w:lang w:val="nl-BE"/>
        </w:rPr>
        <w:t>Factoren die de keuze voor deze studierichting kunnen beïnvloeden</w:t>
      </w:r>
      <w:bookmarkEnd w:id="45"/>
      <w:bookmarkEnd w:id="46"/>
    </w:p>
    <w:p w14:paraId="1B16A71D" w14:textId="2CA8BDF7" w:rsidR="00EF1527" w:rsidRDefault="00EF1527" w:rsidP="00AC635A">
      <w:pPr>
        <w:pStyle w:val="VVKSOTekst"/>
        <w:rPr>
          <w:lang w:val="nl-BE"/>
        </w:rPr>
      </w:pPr>
      <w:r>
        <w:rPr>
          <w:lang w:val="nl-BE"/>
        </w:rPr>
        <w:t xml:space="preserve">Bepaalde lichamelijke </w:t>
      </w:r>
      <w:r w:rsidR="007B6E42">
        <w:rPr>
          <w:lang w:val="nl-BE"/>
        </w:rPr>
        <w:t>beperkingen</w:t>
      </w:r>
      <w:r>
        <w:rPr>
          <w:lang w:val="nl-BE"/>
        </w:rPr>
        <w:t xml:space="preserve"> kunnen een belemmerende factor zijn voor het uitoefenen van één of meerdere beroepen waarop deze studierichting voorbereidt. Een gepaste oriëntering en begeleiding </w:t>
      </w:r>
      <w:r w:rsidR="007B6E42">
        <w:rPr>
          <w:lang w:val="nl-BE"/>
        </w:rPr>
        <w:t>zijn dan ook</w:t>
      </w:r>
      <w:r>
        <w:rPr>
          <w:lang w:val="nl-BE"/>
        </w:rPr>
        <w:t xml:space="preserve"> ten zeerste aangewezen, enerzijds omdat ze invloed </w:t>
      </w:r>
      <w:r w:rsidR="007B6E42">
        <w:rPr>
          <w:lang w:val="nl-BE"/>
        </w:rPr>
        <w:t xml:space="preserve">kunnen </w:t>
      </w:r>
      <w:r>
        <w:rPr>
          <w:lang w:val="nl-BE"/>
        </w:rPr>
        <w:t xml:space="preserve">hebben op de slaagkansen en anderzijds omdat ze de uitoefening van heel wat beroepen </w:t>
      </w:r>
      <w:r w:rsidR="007B6E42">
        <w:rPr>
          <w:lang w:val="nl-BE"/>
        </w:rPr>
        <w:t xml:space="preserve">kunnen </w:t>
      </w:r>
      <w:r>
        <w:rPr>
          <w:lang w:val="nl-BE"/>
        </w:rPr>
        <w:t>bemoeilijk</w:t>
      </w:r>
      <w:r w:rsidR="007B6E42">
        <w:rPr>
          <w:lang w:val="nl-BE"/>
        </w:rPr>
        <w:t>en</w:t>
      </w:r>
      <w:r>
        <w:rPr>
          <w:lang w:val="nl-BE"/>
        </w:rPr>
        <w:t xml:space="preserve">. </w:t>
      </w:r>
    </w:p>
    <w:p w14:paraId="1502B5F2" w14:textId="70B709F0" w:rsidR="00EF1527" w:rsidRDefault="00B35F09" w:rsidP="00B35F09">
      <w:pPr>
        <w:pStyle w:val="VVKSOKop1"/>
        <w:rPr>
          <w:lang w:val="nl-BE"/>
        </w:rPr>
      </w:pPr>
      <w:bookmarkStart w:id="47" w:name="_Toc123702565"/>
      <w:bookmarkStart w:id="48" w:name="_Toc252522051"/>
      <w:bookmarkStart w:id="49" w:name="_Toc231699453"/>
      <w:bookmarkStart w:id="50" w:name="_Toc343151396"/>
      <w:r>
        <w:rPr>
          <w:lang w:val="nl-BE"/>
        </w:rPr>
        <w:lastRenderedPageBreak/>
        <w:t>C</w:t>
      </w:r>
      <w:r w:rsidR="00EF1527">
        <w:rPr>
          <w:lang w:val="nl-BE"/>
        </w:rPr>
        <w:t>hristelijk mensbeeld</w:t>
      </w:r>
      <w:bookmarkEnd w:id="47"/>
      <w:bookmarkEnd w:id="48"/>
      <w:bookmarkEnd w:id="50"/>
    </w:p>
    <w:p w14:paraId="240ACE32" w14:textId="77777777" w:rsidR="00EF1527" w:rsidRDefault="00EF1527" w:rsidP="00023981">
      <w:pPr>
        <w:pStyle w:val="VVKSOTekst"/>
      </w:pPr>
      <w:r>
        <w:t>Ons onderwijs streeft de vorming van de totale mens na waarbij het christelijk mensbeeld centraal staat. O</w:t>
      </w:r>
      <w:r>
        <w:t>n</w:t>
      </w:r>
      <w:r>
        <w:t>derstaande waarden zijn dan ook steeds na te streven:</w:t>
      </w:r>
    </w:p>
    <w:p w14:paraId="4D95205E" w14:textId="77777777" w:rsidR="00EF1527" w:rsidRDefault="00EF1527" w:rsidP="00BC5EBB">
      <w:pPr>
        <w:pStyle w:val="VVKSOTekst"/>
        <w:numPr>
          <w:ilvl w:val="0"/>
          <w:numId w:val="32"/>
        </w:numPr>
      </w:pPr>
      <w:r>
        <w:t>respect voor de medemens;</w:t>
      </w:r>
    </w:p>
    <w:p w14:paraId="6D078592" w14:textId="77777777" w:rsidR="00EF1527" w:rsidRDefault="00EF1527" w:rsidP="00BC5EBB">
      <w:pPr>
        <w:pStyle w:val="VVKSOTekst"/>
        <w:numPr>
          <w:ilvl w:val="0"/>
          <w:numId w:val="32"/>
        </w:numPr>
      </w:pPr>
      <w:r>
        <w:t>solidariteit;</w:t>
      </w:r>
    </w:p>
    <w:p w14:paraId="549C208F" w14:textId="77777777" w:rsidR="00EF1527" w:rsidRDefault="00EF1527" w:rsidP="00BC5EBB">
      <w:pPr>
        <w:pStyle w:val="VVKSOTekst"/>
        <w:numPr>
          <w:ilvl w:val="0"/>
          <w:numId w:val="32"/>
        </w:numPr>
      </w:pPr>
      <w:r>
        <w:t>zorg voor milieu en leven;</w:t>
      </w:r>
    </w:p>
    <w:p w14:paraId="0499E4CC" w14:textId="77777777" w:rsidR="00EF1527" w:rsidRDefault="00EF1527" w:rsidP="00BC5EBB">
      <w:pPr>
        <w:pStyle w:val="VVKSOTekst"/>
        <w:numPr>
          <w:ilvl w:val="0"/>
          <w:numId w:val="32"/>
        </w:numPr>
      </w:pPr>
      <w:r>
        <w:t>vanuit het eigen geloof respectvol omgaan met anders gelovigen en niet gelovigen;</w:t>
      </w:r>
    </w:p>
    <w:p w14:paraId="1EEB073B" w14:textId="546EF71B" w:rsidR="00EF1527" w:rsidRDefault="00EF1527" w:rsidP="00BC5EBB">
      <w:pPr>
        <w:pStyle w:val="VVKSOTekst"/>
        <w:numPr>
          <w:ilvl w:val="0"/>
          <w:numId w:val="32"/>
        </w:numPr>
      </w:pPr>
      <w:r>
        <w:t>vanuit de eigen spiritualiteit omgaan met ethische problemen</w:t>
      </w:r>
      <w:r w:rsidR="000B05C6">
        <w:t>;</w:t>
      </w:r>
    </w:p>
    <w:p w14:paraId="247AD8E7" w14:textId="76AD04D7" w:rsidR="00EF7125" w:rsidRPr="000B05C6" w:rsidRDefault="00EF7125" w:rsidP="00BC5EBB">
      <w:pPr>
        <w:pStyle w:val="VVKSOTekst"/>
        <w:numPr>
          <w:ilvl w:val="0"/>
          <w:numId w:val="32"/>
        </w:numPr>
      </w:pPr>
      <w:r w:rsidRPr="000B05C6">
        <w:t>respectvol omgaan met het eigen lichaam (seksualiteit, gezondheid, sport …)</w:t>
      </w:r>
      <w:r w:rsidR="000B05C6" w:rsidRPr="000B05C6">
        <w:t>.</w:t>
      </w:r>
    </w:p>
    <w:p w14:paraId="29D60A70" w14:textId="3D40401B" w:rsidR="00EF1527" w:rsidRDefault="00B35F09" w:rsidP="00023981">
      <w:pPr>
        <w:pStyle w:val="VVKSOKop1"/>
      </w:pPr>
      <w:bookmarkStart w:id="51" w:name="_Toc343151397"/>
      <w:r>
        <w:lastRenderedPageBreak/>
        <w:t>Opbouw en samenhang</w:t>
      </w:r>
      <w:bookmarkEnd w:id="51"/>
    </w:p>
    <w:p w14:paraId="2C4D90CB" w14:textId="1FCBD902" w:rsidR="005925E3" w:rsidRDefault="005925E3" w:rsidP="005925E3">
      <w:pPr>
        <w:pStyle w:val="VVKSOTekst"/>
      </w:pPr>
      <w:r>
        <w:t>Bij het clusteren van de leerplandoelstellingen maken we het onderscheid tussen de doelen die gerealiseerd dienen te worden in alle leerplandelen (d.w.z.</w:t>
      </w:r>
      <w:r w:rsidR="00356A79">
        <w:t xml:space="preserve"> </w:t>
      </w:r>
      <w:r>
        <w:t>leerplandoelstellingen die gerealiseerd dienen te worden te</w:t>
      </w:r>
      <w:r>
        <w:t>l</w:t>
      </w:r>
      <w:r>
        <w:t>kens het nodig, nuttig en wenselijk is) en de specifieke leerplandoelstellingen.</w:t>
      </w:r>
    </w:p>
    <w:p w14:paraId="36B88181" w14:textId="77777777" w:rsidR="005925E3" w:rsidRDefault="005925E3" w:rsidP="005925E3">
      <w:pPr>
        <w:pStyle w:val="VVKSOTekst"/>
      </w:pPr>
      <w:r>
        <w:t>Dit geeft voor het leerplan de volgende structuur:</w:t>
      </w:r>
    </w:p>
    <w:p w14:paraId="5F4D0FD2" w14:textId="77777777" w:rsidR="005925E3" w:rsidRDefault="005925E3" w:rsidP="005925E3">
      <w:pPr>
        <w:pStyle w:val="VVKSOTekst"/>
      </w:pPr>
      <w:r>
        <w:t>•</w:t>
      </w:r>
      <w:r>
        <w:tab/>
        <w:t>leerplandoelstellingen te realiseren in alle leerplandelen;</w:t>
      </w:r>
    </w:p>
    <w:p w14:paraId="523D717C" w14:textId="53B5DCBF" w:rsidR="005925E3" w:rsidRPr="005925E3" w:rsidRDefault="005925E3" w:rsidP="000A1B55">
      <w:pPr>
        <w:pStyle w:val="VVKSOTekst"/>
        <w:ind w:left="709" w:hanging="709"/>
      </w:pPr>
      <w:r>
        <w:t>•</w:t>
      </w:r>
      <w:r>
        <w:tab/>
        <w:t xml:space="preserve">specifieke leerplandoelstellingen waarbij </w:t>
      </w:r>
      <w:r w:rsidR="000A1B55">
        <w:t xml:space="preserve">de leraar </w:t>
      </w:r>
      <w:r>
        <w:t xml:space="preserve">voor stage naast </w:t>
      </w:r>
      <w:r w:rsidR="000A1B55">
        <w:t xml:space="preserve">de vastgelegde </w:t>
      </w:r>
      <w:proofErr w:type="spellStart"/>
      <w:r>
        <w:t>stagedoelstelli</w:t>
      </w:r>
      <w:r>
        <w:t>n</w:t>
      </w:r>
      <w:r>
        <w:t>gen</w:t>
      </w:r>
      <w:proofErr w:type="spellEnd"/>
      <w:r>
        <w:t xml:space="preserve"> </w:t>
      </w:r>
      <w:r w:rsidR="000A1B55">
        <w:t>uit de overige leerpl</w:t>
      </w:r>
      <w:r w:rsidR="000A1B55" w:rsidRPr="000A1B55">
        <w:t xml:space="preserve">andoelstellingen </w:t>
      </w:r>
      <w:r w:rsidR="000A1B55">
        <w:t xml:space="preserve">de </w:t>
      </w:r>
      <w:proofErr w:type="spellStart"/>
      <w:r w:rsidR="000A1B55" w:rsidRPr="000A1B55">
        <w:t>stagedoelstellingen</w:t>
      </w:r>
      <w:proofErr w:type="spellEnd"/>
      <w:r w:rsidR="000A1B55" w:rsidRPr="000A1B55">
        <w:t xml:space="preserve"> </w:t>
      </w:r>
      <w:r w:rsidR="000A1B55">
        <w:t xml:space="preserve">kan </w:t>
      </w:r>
      <w:r w:rsidR="000A1B55" w:rsidRPr="000A1B55">
        <w:t xml:space="preserve">selecteren.   </w:t>
      </w:r>
    </w:p>
    <w:p w14:paraId="796EEA88" w14:textId="701B3B72" w:rsidR="001D7A8D" w:rsidRPr="001D7A8D" w:rsidRDefault="005E4717" w:rsidP="001D7A8D">
      <w:pPr>
        <w:pStyle w:val="VVKSOTekst"/>
      </w:pPr>
      <w:r>
        <w:rPr>
          <w:noProof/>
          <w:lang w:val="nl-BE" w:eastAsia="nl-BE"/>
        </w:rPr>
        <mc:AlternateContent>
          <mc:Choice Requires="wps">
            <w:drawing>
              <wp:anchor distT="0" distB="0" distL="114300" distR="114300" simplePos="0" relativeHeight="251694592" behindDoc="0" locked="0" layoutInCell="1" allowOverlap="1" wp14:anchorId="5201BD05" wp14:editId="51BD06A3">
                <wp:simplePos x="0" y="0"/>
                <wp:positionH relativeFrom="column">
                  <wp:posOffset>4343229</wp:posOffset>
                </wp:positionH>
                <wp:positionV relativeFrom="paragraph">
                  <wp:posOffset>2060395</wp:posOffset>
                </wp:positionV>
                <wp:extent cx="1146175" cy="3984777"/>
                <wp:effectExtent l="247650" t="247650" r="225425" b="263525"/>
                <wp:wrapNone/>
                <wp:docPr id="40" name="Ovaal 40"/>
                <wp:cNvGraphicFramePr/>
                <a:graphic xmlns:a="http://schemas.openxmlformats.org/drawingml/2006/main">
                  <a:graphicData uri="http://schemas.microsoft.com/office/word/2010/wordprocessingShape">
                    <wps:wsp>
                      <wps:cNvSpPr/>
                      <wps:spPr>
                        <a:xfrm>
                          <a:off x="0" y="0"/>
                          <a:ext cx="1146175" cy="3984777"/>
                        </a:xfrm>
                        <a:prstGeom prst="ellipse">
                          <a:avLst/>
                        </a:prstGeom>
                        <a:solidFill>
                          <a:schemeClr val="accent2">
                            <a:lumMod val="60000"/>
                            <a:lumOff val="40000"/>
                          </a:schemeClr>
                        </a:solidFill>
                        <a:ln>
                          <a:solidFill>
                            <a:schemeClr val="accent2">
                              <a:lumMod val="50000"/>
                            </a:schemeClr>
                          </a:solidFill>
                        </a:ln>
                        <a:effectLst>
                          <a:glow rad="228600">
                            <a:schemeClr val="accent2">
                              <a:satMod val="175000"/>
                              <a:alpha val="40000"/>
                            </a:schemeClr>
                          </a:glow>
                          <a:outerShdw blurRad="40000" dist="20000" dir="5400000" rotWithShape="0">
                            <a:srgbClr val="000000">
                              <a:alpha val="38000"/>
                            </a:srgbClr>
                          </a:outerShdw>
                        </a:effectLst>
                      </wps:spPr>
                      <wps:style>
                        <a:lnRef idx="3">
                          <a:schemeClr val="lt1"/>
                        </a:lnRef>
                        <a:fillRef idx="1">
                          <a:schemeClr val="accent2"/>
                        </a:fillRef>
                        <a:effectRef idx="1">
                          <a:schemeClr val="accent2"/>
                        </a:effectRef>
                        <a:fontRef idx="minor">
                          <a:schemeClr val="lt1"/>
                        </a:fontRef>
                      </wps:style>
                      <wps:txbx>
                        <w:txbxContent>
                          <w:p w14:paraId="032689D8" w14:textId="4BE1F197" w:rsidR="00A07091" w:rsidRPr="005E4717" w:rsidRDefault="00A07091" w:rsidP="003A4C7E">
                            <w:pPr>
                              <w:jc w:val="center"/>
                              <w:rPr>
                                <w:color w:val="262626" w:themeColor="text1" w:themeTint="D9"/>
                                <w:lang w:val="nl-BE"/>
                              </w:rPr>
                            </w:pPr>
                            <w:r w:rsidRPr="005E4717">
                              <w:rPr>
                                <w:color w:val="262626" w:themeColor="text1" w:themeTint="D9"/>
                                <w:lang w:val="nl-BE"/>
                              </w:rPr>
                              <w:t>stage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0" o:spid="_x0000_s1027" style="position:absolute;left:0;text-align:left;margin-left:342pt;margin-top:162.25pt;width:90.25pt;height:313.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" fillcolor="#d99594 [1941]" strokecolor="#622423 [1605]" strokeweight="3pt">
                <v:shadow on="t" color="black" opacity="24903f" origin=",.5" offset="0,.55556mm"/>
                <v:textbox style="layout-flow:vertical">
                  <w:txbxContent>
                    <w:p w14:paraId="032689D8" w14:textId="4BE1F197" w:rsidR="00A07091" w:rsidRPr="005E4717" w:rsidRDefault="00A07091" w:rsidP="003A4C7E">
                      <w:pPr>
                        <w:jc w:val="center"/>
                        <w:rPr>
                          <w:color w:val="262626" w:themeColor="text1" w:themeTint="D9"/>
                          <w:lang w:val="nl-BE"/>
                        </w:rPr>
                      </w:pPr>
                      <w:r w:rsidRPr="005E4717">
                        <w:rPr>
                          <w:color w:val="262626" w:themeColor="text1" w:themeTint="D9"/>
                          <w:lang w:val="nl-BE"/>
                        </w:rPr>
                        <w:t>stage</w:t>
                      </w:r>
                    </w:p>
                  </w:txbxContent>
                </v:textbox>
              </v:oval>
            </w:pict>
          </mc:Fallback>
        </mc:AlternateContent>
      </w:r>
      <w:r>
        <w:rPr>
          <w:noProof/>
          <w:lang w:val="nl-BE" w:eastAsia="nl-BE"/>
        </w:rPr>
        <mc:AlternateContent>
          <mc:Choice Requires="wps">
            <w:drawing>
              <wp:anchor distT="0" distB="0" distL="114300" distR="114300" simplePos="0" relativeHeight="251691520" behindDoc="0" locked="0" layoutInCell="1" allowOverlap="1" wp14:anchorId="46F16A40" wp14:editId="5FC482D1">
                <wp:simplePos x="0" y="0"/>
                <wp:positionH relativeFrom="column">
                  <wp:posOffset>1517015</wp:posOffset>
                </wp:positionH>
                <wp:positionV relativeFrom="paragraph">
                  <wp:posOffset>4849315</wp:posOffset>
                </wp:positionV>
                <wp:extent cx="3329305" cy="266065"/>
                <wp:effectExtent l="0" t="0" r="23495" b="19685"/>
                <wp:wrapNone/>
                <wp:docPr id="37" name="Tekstvak 37"/>
                <wp:cNvGraphicFramePr/>
                <a:graphic xmlns:a="http://schemas.openxmlformats.org/drawingml/2006/main">
                  <a:graphicData uri="http://schemas.microsoft.com/office/word/2010/wordprocessingShape">
                    <wps:wsp>
                      <wps:cNvSpPr txBox="1"/>
                      <wps:spPr>
                        <a:xfrm>
                          <a:off x="0" y="0"/>
                          <a:ext cx="3329305" cy="26606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ADF2E7" w14:textId="520B9DDF" w:rsidR="00A07091" w:rsidRPr="003A4C7E" w:rsidRDefault="00A07091">
                            <w:pPr>
                              <w:rPr>
                                <w:lang w:val="nl-BE"/>
                              </w:rPr>
                            </w:pPr>
                            <w:r>
                              <w:rPr>
                                <w:lang w:val="nl-BE"/>
                              </w:rPr>
                              <w:t>Elektrische verwarming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7" o:spid="_x0000_s1028" type="#_x0000_t202" style="position:absolute;left:0;text-align:left;margin-left:119.45pt;margin-top:381.85pt;width:262.15pt;height:20.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" fillcolor="#e5b8b7 [1301]" strokeweight=".5pt">
                <v:textbox>
                  <w:txbxContent>
                    <w:p w14:paraId="19ADF2E7" w14:textId="520B9DDF" w:rsidR="00A07091" w:rsidRPr="003A4C7E" w:rsidRDefault="00A07091">
                      <w:pPr>
                        <w:rPr>
                          <w:lang w:val="nl-BE"/>
                        </w:rPr>
                      </w:pPr>
                      <w:r>
                        <w:rPr>
                          <w:lang w:val="nl-BE"/>
                        </w:rPr>
                        <w:t>Elektrische verwarming</w:t>
                      </w:r>
                    </w:p>
                  </w:txbxContent>
                </v:textbox>
              </v:shape>
            </w:pict>
          </mc:Fallback>
        </mc:AlternateContent>
      </w:r>
      <w:r w:rsidR="003A4C7E">
        <w:rPr>
          <w:noProof/>
          <w:lang w:val="nl-BE" w:eastAsia="nl-BE"/>
        </w:rPr>
        <mc:AlternateContent>
          <mc:Choice Requires="wps">
            <w:drawing>
              <wp:anchor distT="0" distB="0" distL="114300" distR="114300" simplePos="0" relativeHeight="251683328" behindDoc="0" locked="0" layoutInCell="1" allowOverlap="1" wp14:anchorId="257779F8" wp14:editId="2C322D9F">
                <wp:simplePos x="0" y="0"/>
                <wp:positionH relativeFrom="column">
                  <wp:posOffset>-242570</wp:posOffset>
                </wp:positionH>
                <wp:positionV relativeFrom="paragraph">
                  <wp:posOffset>5280660</wp:posOffset>
                </wp:positionV>
                <wp:extent cx="1336675" cy="763905"/>
                <wp:effectExtent l="0" t="0" r="15875" b="17145"/>
                <wp:wrapNone/>
                <wp:docPr id="28" name="Ovaal 28"/>
                <wp:cNvGraphicFramePr/>
                <a:graphic xmlns:a="http://schemas.openxmlformats.org/drawingml/2006/main">
                  <a:graphicData uri="http://schemas.microsoft.com/office/word/2010/wordprocessingShape">
                    <wps:wsp>
                      <wps:cNvSpPr/>
                      <wps:spPr>
                        <a:xfrm>
                          <a:off x="0" y="0"/>
                          <a:ext cx="1336675" cy="76390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16FB3" w14:textId="08C384D8" w:rsidR="00A07091" w:rsidRPr="00BA2EB9" w:rsidRDefault="00A07091" w:rsidP="00BA2EB9">
                            <w:pPr>
                              <w:jc w:val="center"/>
                              <w:rPr>
                                <w:lang w:val="nl-BE"/>
                              </w:rPr>
                            </w:pPr>
                            <w:proofErr w:type="spellStart"/>
                            <w:r>
                              <w:rPr>
                                <w:lang w:val="nl-BE"/>
                              </w:rPr>
                              <w:t>Commu-nicatie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8" o:spid="_x0000_s1029" style="position:absolute;left:0;text-align:left;margin-left:-19.1pt;margin-top:415.8pt;width:105.25pt;height:60.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" fillcolor="#8db3e2 [1311]" strokecolor="#243f60 [1604]" strokeweight="2pt">
                <v:textbox>
                  <w:txbxContent>
                    <w:p w14:paraId="7D016FB3" w14:textId="08C384D8" w:rsidR="00A07091" w:rsidRPr="00BA2EB9" w:rsidRDefault="00A07091" w:rsidP="00BA2EB9">
                      <w:pPr>
                        <w:jc w:val="center"/>
                        <w:rPr>
                          <w:lang w:val="nl-BE"/>
                        </w:rPr>
                      </w:pPr>
                      <w:proofErr w:type="spellStart"/>
                      <w:r>
                        <w:rPr>
                          <w:lang w:val="nl-BE"/>
                        </w:rPr>
                        <w:t>Commu-nicatie</w:t>
                      </w:r>
                      <w:proofErr w:type="spellEnd"/>
                    </w:p>
                  </w:txbxContent>
                </v:textbox>
              </v:oval>
            </w:pict>
          </mc:Fallback>
        </mc:AlternateContent>
      </w:r>
      <w:r w:rsidR="003A4C7E">
        <w:rPr>
          <w:noProof/>
          <w:lang w:val="nl-BE" w:eastAsia="nl-BE"/>
        </w:rPr>
        <mc:AlternateContent>
          <mc:Choice Requires="wps">
            <w:drawing>
              <wp:anchor distT="0" distB="0" distL="114300" distR="114300" simplePos="0" relativeHeight="251680256" behindDoc="0" locked="0" layoutInCell="1" allowOverlap="1" wp14:anchorId="3FB55181" wp14:editId="0CC47103">
                <wp:simplePos x="0" y="0"/>
                <wp:positionH relativeFrom="column">
                  <wp:posOffset>-201474</wp:posOffset>
                </wp:positionH>
                <wp:positionV relativeFrom="paragraph">
                  <wp:posOffset>1944389</wp:posOffset>
                </wp:positionV>
                <wp:extent cx="1241728" cy="1125855"/>
                <wp:effectExtent l="0" t="0" r="15875" b="17145"/>
                <wp:wrapNone/>
                <wp:docPr id="25" name="Ovaal 25"/>
                <wp:cNvGraphicFramePr/>
                <a:graphic xmlns:a="http://schemas.openxmlformats.org/drawingml/2006/main">
                  <a:graphicData uri="http://schemas.microsoft.com/office/word/2010/wordprocessingShape">
                    <wps:wsp>
                      <wps:cNvSpPr/>
                      <wps:spPr>
                        <a:xfrm>
                          <a:off x="0" y="0"/>
                          <a:ext cx="1241728" cy="112585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621BE3" w14:textId="54319932" w:rsidR="00A07091" w:rsidRPr="008F3D1C" w:rsidRDefault="00A07091" w:rsidP="008F3D1C">
                            <w:pPr>
                              <w:jc w:val="center"/>
                              <w:rPr>
                                <w:lang w:val="nl-BE"/>
                              </w:rPr>
                            </w:pPr>
                            <w:r>
                              <w:rPr>
                                <w:lang w:val="nl-BE"/>
                              </w:rPr>
                              <w:t>Preventie, veiligheid, gezondheid en milieu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5" o:spid="_x0000_s1030" style="position:absolute;left:0;text-align:left;margin-left:-15.85pt;margin-top:153.1pt;width:97.75pt;height:88.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" fillcolor="#8db3e2 [1311]" strokecolor="#243f60 [1604]" strokeweight="2pt">
                <v:textbox>
                  <w:txbxContent>
                    <w:p w14:paraId="64621BE3" w14:textId="54319932" w:rsidR="00A07091" w:rsidRPr="008F3D1C" w:rsidRDefault="00A07091" w:rsidP="008F3D1C">
                      <w:pPr>
                        <w:jc w:val="center"/>
                        <w:rPr>
                          <w:lang w:val="nl-BE"/>
                        </w:rPr>
                      </w:pPr>
                      <w:r>
                        <w:rPr>
                          <w:lang w:val="nl-BE"/>
                        </w:rPr>
                        <w:t>Preventie, veiligheid, gezondheid en milieu</w:t>
                      </w:r>
                    </w:p>
                  </w:txbxContent>
                </v:textbox>
              </v:oval>
            </w:pict>
          </mc:Fallback>
        </mc:AlternateContent>
      </w:r>
      <w:r w:rsidR="003A4C7E">
        <w:rPr>
          <w:noProof/>
          <w:lang w:val="nl-BE" w:eastAsia="nl-BE"/>
        </w:rPr>
        <mc:AlternateContent>
          <mc:Choice Requires="wps">
            <w:drawing>
              <wp:anchor distT="0" distB="0" distL="114300" distR="114300" simplePos="0" relativeHeight="251681280" behindDoc="0" locked="0" layoutInCell="1" allowOverlap="1" wp14:anchorId="74D851AA" wp14:editId="02FE0960">
                <wp:simplePos x="0" y="0"/>
                <wp:positionH relativeFrom="column">
                  <wp:posOffset>-201475</wp:posOffset>
                </wp:positionH>
                <wp:positionV relativeFrom="paragraph">
                  <wp:posOffset>3302341</wp:posOffset>
                </wp:positionV>
                <wp:extent cx="1296035" cy="743585"/>
                <wp:effectExtent l="0" t="0" r="18415" b="18415"/>
                <wp:wrapNone/>
                <wp:docPr id="26" name="Ovaal 26"/>
                <wp:cNvGraphicFramePr/>
                <a:graphic xmlns:a="http://schemas.openxmlformats.org/drawingml/2006/main">
                  <a:graphicData uri="http://schemas.microsoft.com/office/word/2010/wordprocessingShape">
                    <wps:wsp>
                      <wps:cNvSpPr/>
                      <wps:spPr>
                        <a:xfrm>
                          <a:off x="0" y="0"/>
                          <a:ext cx="1296035" cy="743585"/>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331D1C" w14:textId="00DAF622" w:rsidR="00A07091" w:rsidRPr="008F3D1C" w:rsidRDefault="00A07091" w:rsidP="008F3D1C">
                            <w:pPr>
                              <w:jc w:val="center"/>
                              <w:rPr>
                                <w:lang w:val="nl-BE"/>
                              </w:rPr>
                            </w:pPr>
                            <w:proofErr w:type="spellStart"/>
                            <w:r>
                              <w:rPr>
                                <w:lang w:val="nl-BE"/>
                              </w:rPr>
                              <w:t>Kwaliteits-beheersing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6" o:spid="_x0000_s1031" style="position:absolute;left:0;text-align:left;margin-left:-15.85pt;margin-top:260.05pt;width:102.05pt;height:58.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" fillcolor="#8db3e2 [1311]" strokecolor="#243f60 [1604]" strokeweight="2pt">
                <v:textbox>
                  <w:txbxContent>
                    <w:p w14:paraId="2D331D1C" w14:textId="00DAF622" w:rsidR="00A07091" w:rsidRPr="008F3D1C" w:rsidRDefault="00A07091" w:rsidP="008F3D1C">
                      <w:pPr>
                        <w:jc w:val="center"/>
                        <w:rPr>
                          <w:lang w:val="nl-BE"/>
                        </w:rPr>
                      </w:pPr>
                      <w:proofErr w:type="spellStart"/>
                      <w:r>
                        <w:rPr>
                          <w:lang w:val="nl-BE"/>
                        </w:rPr>
                        <w:t>Kwaliteits-beheersing</w:t>
                      </w:r>
                      <w:proofErr w:type="spellEnd"/>
                    </w:p>
                  </w:txbxContent>
                </v:textbox>
              </v:oval>
            </w:pict>
          </mc:Fallback>
        </mc:AlternateContent>
      </w:r>
      <w:r w:rsidR="003A4C7E">
        <w:rPr>
          <w:noProof/>
          <w:lang w:val="nl-BE" w:eastAsia="nl-BE"/>
        </w:rPr>
        <mc:AlternateContent>
          <mc:Choice Requires="wps">
            <w:drawing>
              <wp:anchor distT="0" distB="0" distL="114300" distR="114300" simplePos="0" relativeHeight="251682304" behindDoc="0" locked="0" layoutInCell="1" allowOverlap="1" wp14:anchorId="012DD6BC" wp14:editId="593004D3">
                <wp:simplePos x="0" y="0"/>
                <wp:positionH relativeFrom="column">
                  <wp:posOffset>-201930</wp:posOffset>
                </wp:positionH>
                <wp:positionV relativeFrom="paragraph">
                  <wp:posOffset>4291330</wp:posOffset>
                </wp:positionV>
                <wp:extent cx="1296035" cy="736600"/>
                <wp:effectExtent l="0" t="0" r="18415" b="25400"/>
                <wp:wrapNone/>
                <wp:docPr id="27" name="Ovaal 27"/>
                <wp:cNvGraphicFramePr/>
                <a:graphic xmlns:a="http://schemas.openxmlformats.org/drawingml/2006/main">
                  <a:graphicData uri="http://schemas.microsoft.com/office/word/2010/wordprocessingShape">
                    <wps:wsp>
                      <wps:cNvSpPr/>
                      <wps:spPr>
                        <a:xfrm>
                          <a:off x="0" y="0"/>
                          <a:ext cx="1296035" cy="736600"/>
                        </a:xfrm>
                        <a:prstGeom prst="ellips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8C7DB4" w14:textId="46A1EA2F" w:rsidR="00A07091" w:rsidRPr="00BA2EB9" w:rsidRDefault="00A07091" w:rsidP="00BA2EB9">
                            <w:pPr>
                              <w:jc w:val="center"/>
                              <w:rPr>
                                <w:lang w:val="nl-BE"/>
                              </w:rPr>
                            </w:pPr>
                            <w:r>
                              <w:rPr>
                                <w:lang w:val="nl-BE"/>
                              </w:rPr>
                              <w:t>Beroeps- en studiekeuze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7" o:spid="_x0000_s1032" style="position:absolute;left:0;text-align:left;margin-left:-15.9pt;margin-top:337.9pt;width:102.05pt;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" fillcolor="#8db3e2 [1311]" strokecolor="#243f60 [1604]" strokeweight="2pt">
                <v:textbox>
                  <w:txbxContent>
                    <w:p w14:paraId="158C7DB4" w14:textId="46A1EA2F" w:rsidR="00A07091" w:rsidRPr="00BA2EB9" w:rsidRDefault="00A07091" w:rsidP="00BA2EB9">
                      <w:pPr>
                        <w:jc w:val="center"/>
                        <w:rPr>
                          <w:lang w:val="nl-BE"/>
                        </w:rPr>
                      </w:pPr>
                      <w:r>
                        <w:rPr>
                          <w:lang w:val="nl-BE"/>
                        </w:rPr>
                        <w:t>Beroeps- en studiekeuze</w:t>
                      </w:r>
                    </w:p>
                  </w:txbxContent>
                </v:textbox>
              </v:oval>
            </w:pict>
          </mc:Fallback>
        </mc:AlternateContent>
      </w:r>
      <w:r w:rsidR="003A4C7E">
        <w:rPr>
          <w:noProof/>
          <w:lang w:val="nl-BE" w:eastAsia="nl-BE"/>
        </w:rPr>
        <mc:AlternateContent>
          <mc:Choice Requires="wps">
            <w:drawing>
              <wp:anchor distT="0" distB="0" distL="114300" distR="114300" simplePos="0" relativeHeight="251693568" behindDoc="0" locked="0" layoutInCell="1" allowOverlap="1" wp14:anchorId="47B6422F" wp14:editId="376E2262">
                <wp:simplePos x="0" y="0"/>
                <wp:positionH relativeFrom="column">
                  <wp:posOffset>1524474</wp:posOffset>
                </wp:positionH>
                <wp:positionV relativeFrom="paragraph">
                  <wp:posOffset>5589159</wp:posOffset>
                </wp:positionV>
                <wp:extent cx="3328660" cy="293427"/>
                <wp:effectExtent l="0" t="0" r="24765" b="11430"/>
                <wp:wrapNone/>
                <wp:docPr id="39" name="Tekstvak 39"/>
                <wp:cNvGraphicFramePr/>
                <a:graphic xmlns:a="http://schemas.openxmlformats.org/drawingml/2006/main">
                  <a:graphicData uri="http://schemas.microsoft.com/office/word/2010/wordprocessingShape">
                    <wps:wsp>
                      <wps:cNvSpPr txBox="1"/>
                      <wps:spPr>
                        <a:xfrm>
                          <a:off x="0" y="0"/>
                          <a:ext cx="3328660" cy="293427"/>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7628A" w14:textId="6D2F4ED5" w:rsidR="00A07091" w:rsidRPr="003A4C7E" w:rsidRDefault="00A07091">
                            <w:pPr>
                              <w:rPr>
                                <w:lang w:val="nl-BE"/>
                              </w:rPr>
                            </w:pPr>
                            <w:r>
                              <w:rPr>
                                <w:lang w:val="nl-BE"/>
                              </w:rPr>
                              <w:t>Onderhouds-, herstel- en renovatiewerkzaamheden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9" o:spid="_x0000_s1033" type="#_x0000_t202" style="position:absolute;left:0;text-align:left;margin-left:120.05pt;margin-top:440.1pt;width:262.1pt;height:23.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" fillcolor="#e5b8b7 [1301]" strokeweight=".5pt">
                <v:textbox>
                  <w:txbxContent>
                    <w:p w14:paraId="7677628A" w14:textId="6D2F4ED5" w:rsidR="00A07091" w:rsidRPr="003A4C7E" w:rsidRDefault="00A07091">
                      <w:pPr>
                        <w:rPr>
                          <w:lang w:val="nl-BE"/>
                        </w:rPr>
                      </w:pPr>
                      <w:r>
                        <w:rPr>
                          <w:lang w:val="nl-BE"/>
                        </w:rPr>
                        <w:t>Onderhouds-, herstel- en renovatiewerkzaamheden</w:t>
                      </w:r>
                    </w:p>
                  </w:txbxContent>
                </v:textbox>
              </v:shape>
            </w:pict>
          </mc:Fallback>
        </mc:AlternateContent>
      </w:r>
      <w:r w:rsidR="003A4C7E">
        <w:rPr>
          <w:noProof/>
          <w:lang w:val="nl-BE" w:eastAsia="nl-BE"/>
        </w:rPr>
        <mc:AlternateContent>
          <mc:Choice Requires="wps">
            <w:drawing>
              <wp:anchor distT="0" distB="0" distL="114300" distR="114300" simplePos="0" relativeHeight="251679232" behindDoc="0" locked="0" layoutInCell="1" allowOverlap="1" wp14:anchorId="6761BDB8" wp14:editId="6C4606E5">
                <wp:simplePos x="0" y="0"/>
                <wp:positionH relativeFrom="column">
                  <wp:posOffset>1160296</wp:posOffset>
                </wp:positionH>
                <wp:positionV relativeFrom="paragraph">
                  <wp:posOffset>1302385</wp:posOffset>
                </wp:positionV>
                <wp:extent cx="4476115" cy="5370195"/>
                <wp:effectExtent l="0" t="0" r="19685" b="20955"/>
                <wp:wrapNone/>
                <wp:docPr id="24" name="Afgeronde rechthoek 24"/>
                <wp:cNvGraphicFramePr/>
                <a:graphic xmlns:a="http://schemas.openxmlformats.org/drawingml/2006/main">
                  <a:graphicData uri="http://schemas.microsoft.com/office/word/2010/wordprocessingShape">
                    <wps:wsp>
                      <wps:cNvSpPr/>
                      <wps:spPr>
                        <a:xfrm>
                          <a:off x="0" y="0"/>
                          <a:ext cx="4476115" cy="5370195"/>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A2F99B" w14:textId="1D83014F" w:rsidR="00A07091" w:rsidRPr="000E06C9" w:rsidRDefault="00A07091" w:rsidP="008F3D1C">
                            <w:pPr>
                              <w:spacing w:line="400" w:lineRule="exact"/>
                              <w:jc w:val="center"/>
                              <w:rPr>
                                <w:sz w:val="36"/>
                                <w:szCs w:val="36"/>
                                <w:lang w:val="nl-BE"/>
                                <w14:textOutline w14:w="9525" w14:cap="rnd" w14:cmpd="sng" w14:algn="ctr">
                                  <w14:solidFill>
                                    <w14:schemeClr w14:val="accent2">
                                      <w14:lumMod w14:val="50000"/>
                                    </w14:schemeClr>
                                  </w14:solidFill>
                                  <w14:prstDash w14:val="solid"/>
                                  <w14:bevel/>
                                </w14:textOutline>
                              </w:rPr>
                            </w:pPr>
                            <w:r w:rsidRPr="000E06C9">
                              <w:rPr>
                                <w:b/>
                                <w:sz w:val="36"/>
                                <w:szCs w:val="36"/>
                                <w:lang w:val="nl-B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Specifieke</w:t>
                            </w:r>
                            <w:r w:rsidRPr="000E06C9">
                              <w:rPr>
                                <w:sz w:val="36"/>
                                <w:szCs w:val="36"/>
                                <w:lang w:val="nl-BE"/>
                                <w14:textOutline w14:w="9525" w14:cap="rnd" w14:cmpd="sng" w14:algn="ctr">
                                  <w14:solidFill>
                                    <w14:schemeClr w14:val="accent2">
                                      <w14:lumMod w14:val="50000"/>
                                    </w14:schemeClr>
                                  </w14:solidFill>
                                  <w14:prstDash w14:val="solid"/>
                                  <w14:bevel/>
                                </w14:textOutline>
                              </w:rPr>
                              <w:t xml:space="preserve"> </w:t>
                            </w:r>
                            <w:r w:rsidRPr="000E06C9">
                              <w:rPr>
                                <w:b/>
                                <w:color w:val="F79646" w:themeColor="accent6"/>
                                <w:sz w:val="36"/>
                                <w:szCs w:val="36"/>
                                <w:lang w:val="nl-B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leerplandoelstellingen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4" o:spid="_x0000_s1034" style="position:absolute;left:0;text-align:left;margin-left:91.35pt;margin-top:102.55pt;width:352.45pt;height:42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" fillcolor="#943634 [2405]" strokecolor="#243f60 [1604]" strokeweight="2pt">
                <v:textbox>
                  <w:txbxContent>
                    <w:p w14:paraId="2BA2F99B" w14:textId="1D83014F" w:rsidR="00A07091" w:rsidRPr="000E06C9" w:rsidRDefault="00A07091" w:rsidP="008F3D1C">
                      <w:pPr>
                        <w:spacing w:line="400" w:lineRule="exact"/>
                        <w:jc w:val="center"/>
                        <w:rPr>
                          <w:sz w:val="36"/>
                          <w:szCs w:val="36"/>
                          <w:lang w:val="nl-BE"/>
                          <w14:textOutline w14:w="9525" w14:cap="rnd" w14:cmpd="sng" w14:algn="ctr">
                            <w14:solidFill>
                              <w14:schemeClr w14:val="accent2">
                                <w14:lumMod w14:val="50000"/>
                              </w14:schemeClr>
                            </w14:solidFill>
                            <w14:prstDash w14:val="solid"/>
                            <w14:bevel/>
                          </w14:textOutline>
                        </w:rPr>
                      </w:pPr>
                      <w:r w:rsidRPr="000E06C9">
                        <w:rPr>
                          <w:b/>
                          <w:sz w:val="36"/>
                          <w:szCs w:val="36"/>
                          <w:lang w:val="nl-B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Specifieke</w:t>
                      </w:r>
                      <w:r w:rsidRPr="000E06C9">
                        <w:rPr>
                          <w:sz w:val="36"/>
                          <w:szCs w:val="36"/>
                          <w:lang w:val="nl-BE"/>
                          <w14:textOutline w14:w="9525" w14:cap="rnd" w14:cmpd="sng" w14:algn="ctr">
                            <w14:solidFill>
                              <w14:schemeClr w14:val="accent2">
                                <w14:lumMod w14:val="50000"/>
                              </w14:schemeClr>
                            </w14:solidFill>
                            <w14:prstDash w14:val="solid"/>
                            <w14:bevel/>
                          </w14:textOutline>
                        </w:rPr>
                        <w:t xml:space="preserve"> </w:t>
                      </w:r>
                      <w:r w:rsidRPr="000E06C9">
                        <w:rPr>
                          <w:b/>
                          <w:color w:val="F79646" w:themeColor="accent6"/>
                          <w:sz w:val="36"/>
                          <w:szCs w:val="36"/>
                          <w:lang w:val="nl-B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leerplandoelstellingen</w:t>
                      </w:r>
                    </w:p>
                  </w:txbxContent>
                </v:textbox>
              </v:roundrect>
            </w:pict>
          </mc:Fallback>
        </mc:AlternateContent>
      </w:r>
      <w:r w:rsidR="003A4C7E">
        <w:rPr>
          <w:noProof/>
          <w:lang w:val="nl-BE" w:eastAsia="nl-BE"/>
        </w:rPr>
        <mc:AlternateContent>
          <mc:Choice Requires="wps">
            <w:drawing>
              <wp:anchor distT="0" distB="0" distL="114300" distR="114300" simplePos="0" relativeHeight="251692544" behindDoc="0" locked="0" layoutInCell="1" allowOverlap="1" wp14:anchorId="784F947F" wp14:editId="7E35D476">
                <wp:simplePos x="0" y="0"/>
                <wp:positionH relativeFrom="column">
                  <wp:posOffset>1517650</wp:posOffset>
                </wp:positionH>
                <wp:positionV relativeFrom="paragraph">
                  <wp:posOffset>5198773</wp:posOffset>
                </wp:positionV>
                <wp:extent cx="3328670" cy="293426"/>
                <wp:effectExtent l="0" t="0" r="24130" b="11430"/>
                <wp:wrapNone/>
                <wp:docPr id="38" name="Tekstvak 38"/>
                <wp:cNvGraphicFramePr/>
                <a:graphic xmlns:a="http://schemas.openxmlformats.org/drawingml/2006/main">
                  <a:graphicData uri="http://schemas.microsoft.com/office/word/2010/wordprocessingShape">
                    <wps:wsp>
                      <wps:cNvSpPr txBox="1"/>
                      <wps:spPr>
                        <a:xfrm>
                          <a:off x="0" y="0"/>
                          <a:ext cx="3328670" cy="293426"/>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20A0F" w14:textId="774D57D4" w:rsidR="00A07091" w:rsidRPr="003A4C7E" w:rsidRDefault="00A07091">
                            <w:pPr>
                              <w:rPr>
                                <w:lang w:val="nl-BE"/>
                              </w:rPr>
                            </w:pPr>
                            <w:r>
                              <w:rPr>
                                <w:lang w:val="nl-BE"/>
                              </w:rPr>
                              <w:t>Elektriciteit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8" o:spid="_x0000_s1035" type="#_x0000_t202" style="position:absolute;left:0;text-align:left;margin-left:119.5pt;margin-top:409.35pt;width:262.1pt;height:23.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" fillcolor="#e5b8b7 [1301]" strokeweight=".5pt">
                <v:textbox>
                  <w:txbxContent>
                    <w:p w14:paraId="58720A0F" w14:textId="774D57D4" w:rsidR="00A07091" w:rsidRPr="003A4C7E" w:rsidRDefault="00A07091">
                      <w:pPr>
                        <w:rPr>
                          <w:lang w:val="nl-BE"/>
                        </w:rPr>
                      </w:pPr>
                      <w:r>
                        <w:rPr>
                          <w:lang w:val="nl-BE"/>
                        </w:rPr>
                        <w:t>Elektriciteit</w:t>
                      </w:r>
                    </w:p>
                  </w:txbxContent>
                </v:textbox>
              </v:shape>
            </w:pict>
          </mc:Fallback>
        </mc:AlternateContent>
      </w:r>
      <w:r w:rsidR="003A4C7E">
        <w:rPr>
          <w:noProof/>
          <w:lang w:val="nl-BE" w:eastAsia="nl-BE"/>
        </w:rPr>
        <mc:AlternateContent>
          <mc:Choice Requires="wps">
            <w:drawing>
              <wp:anchor distT="0" distB="0" distL="114300" distR="114300" simplePos="0" relativeHeight="251690496" behindDoc="0" locked="0" layoutInCell="1" allowOverlap="1" wp14:anchorId="1453B8D7" wp14:editId="4D9C469A">
                <wp:simplePos x="0" y="0"/>
                <wp:positionH relativeFrom="column">
                  <wp:posOffset>1518143</wp:posOffset>
                </wp:positionH>
                <wp:positionV relativeFrom="paragraph">
                  <wp:posOffset>4489696</wp:posOffset>
                </wp:positionV>
                <wp:extent cx="3329144" cy="259308"/>
                <wp:effectExtent l="0" t="0" r="24130" b="26670"/>
                <wp:wrapNone/>
                <wp:docPr id="36" name="Tekstvak 36"/>
                <wp:cNvGraphicFramePr/>
                <a:graphic xmlns:a="http://schemas.openxmlformats.org/drawingml/2006/main">
                  <a:graphicData uri="http://schemas.microsoft.com/office/word/2010/wordprocessingShape">
                    <wps:wsp>
                      <wps:cNvSpPr txBox="1"/>
                      <wps:spPr>
                        <a:xfrm>
                          <a:off x="0" y="0"/>
                          <a:ext cx="3329144" cy="259308"/>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9A502" w14:textId="46B2BD0E" w:rsidR="00A07091" w:rsidRPr="003A4C7E" w:rsidRDefault="00A07091">
                            <w:pPr>
                              <w:rPr>
                                <w:lang w:val="nl-BE"/>
                              </w:rPr>
                            </w:pPr>
                            <w:r>
                              <w:rPr>
                                <w:lang w:val="nl-BE"/>
                              </w:rPr>
                              <w:t xml:space="preserve">Communicatie- en </w:t>
                            </w:r>
                            <w:proofErr w:type="spellStart"/>
                            <w:r>
                              <w:rPr>
                                <w:lang w:val="nl-BE"/>
                              </w:rPr>
                              <w:t>domotica</w:t>
                            </w:r>
                            <w:proofErr w:type="spellEnd"/>
                            <w:r>
                              <w:rPr>
                                <w:lang w:val="nl-BE"/>
                              </w:rPr>
                              <w:t>-oplossingen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6" o:spid="_x0000_s1036" type="#_x0000_t202" style="position:absolute;left:0;text-align:left;margin-left:119.55pt;margin-top:353.5pt;width:262.15pt;height:20.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" fillcolor="#e5b8b7 [1301]" strokeweight=".5pt">
                <v:textbox>
                  <w:txbxContent>
                    <w:p w14:paraId="66F9A502" w14:textId="46B2BD0E" w:rsidR="00A07091" w:rsidRPr="003A4C7E" w:rsidRDefault="00A07091">
                      <w:pPr>
                        <w:rPr>
                          <w:lang w:val="nl-BE"/>
                        </w:rPr>
                      </w:pPr>
                      <w:r>
                        <w:rPr>
                          <w:lang w:val="nl-BE"/>
                        </w:rPr>
                        <w:t xml:space="preserve">Communicatie- en </w:t>
                      </w:r>
                      <w:proofErr w:type="spellStart"/>
                      <w:r>
                        <w:rPr>
                          <w:lang w:val="nl-BE"/>
                        </w:rPr>
                        <w:t>domotica</w:t>
                      </w:r>
                      <w:proofErr w:type="spellEnd"/>
                      <w:r>
                        <w:rPr>
                          <w:lang w:val="nl-BE"/>
                        </w:rPr>
                        <w:t>-oplossingen</w:t>
                      </w:r>
                    </w:p>
                  </w:txbxContent>
                </v:textbox>
              </v:shape>
            </w:pict>
          </mc:Fallback>
        </mc:AlternateContent>
      </w:r>
      <w:r w:rsidR="003A4C7E">
        <w:rPr>
          <w:noProof/>
          <w:lang w:val="nl-BE" w:eastAsia="nl-BE"/>
        </w:rPr>
        <mc:AlternateContent>
          <mc:Choice Requires="wps">
            <w:drawing>
              <wp:anchor distT="0" distB="0" distL="114300" distR="114300" simplePos="0" relativeHeight="251689472" behindDoc="0" locked="0" layoutInCell="1" allowOverlap="1" wp14:anchorId="36DB047F" wp14:editId="7F4D52DD">
                <wp:simplePos x="0" y="0"/>
                <wp:positionH relativeFrom="column">
                  <wp:posOffset>1517650</wp:posOffset>
                </wp:positionH>
                <wp:positionV relativeFrom="paragraph">
                  <wp:posOffset>4107502</wp:posOffset>
                </wp:positionV>
                <wp:extent cx="3329333" cy="279400"/>
                <wp:effectExtent l="0" t="0" r="23495" b="25400"/>
                <wp:wrapNone/>
                <wp:docPr id="35" name="Tekstvak 35"/>
                <wp:cNvGraphicFramePr/>
                <a:graphic xmlns:a="http://schemas.openxmlformats.org/drawingml/2006/main">
                  <a:graphicData uri="http://schemas.microsoft.com/office/word/2010/wordprocessingShape">
                    <wps:wsp>
                      <wps:cNvSpPr txBox="1"/>
                      <wps:spPr>
                        <a:xfrm>
                          <a:off x="0" y="0"/>
                          <a:ext cx="3329333" cy="27940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8BC1A" w14:textId="127E3257" w:rsidR="00A07091" w:rsidRPr="003A4C7E" w:rsidRDefault="00A07091">
                            <w:pPr>
                              <w:rPr>
                                <w:lang w:val="nl-BE"/>
                              </w:rPr>
                            </w:pPr>
                            <w:r>
                              <w:rPr>
                                <w:lang w:val="nl-BE"/>
                              </w:rPr>
                              <w:t>Verlichting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37" type="#_x0000_t202" style="position:absolute;left:0;text-align:left;margin-left:119.5pt;margin-top:323.45pt;width:262.15pt;height:2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" fillcolor="#e5b8b7 [1301]" strokeweight=".5pt">
                <v:textbox>
                  <w:txbxContent>
                    <w:p w14:paraId="1EB8BC1A" w14:textId="127E3257" w:rsidR="00A07091" w:rsidRPr="003A4C7E" w:rsidRDefault="00A07091">
                      <w:pPr>
                        <w:rPr>
                          <w:lang w:val="nl-BE"/>
                        </w:rPr>
                      </w:pPr>
                      <w:r>
                        <w:rPr>
                          <w:lang w:val="nl-BE"/>
                        </w:rPr>
                        <w:t>Verlichting</w:t>
                      </w:r>
                    </w:p>
                  </w:txbxContent>
                </v:textbox>
              </v:shape>
            </w:pict>
          </mc:Fallback>
        </mc:AlternateContent>
      </w:r>
      <w:r w:rsidR="003A4C7E">
        <w:rPr>
          <w:noProof/>
          <w:lang w:val="nl-BE" w:eastAsia="nl-BE"/>
        </w:rPr>
        <mc:AlternateContent>
          <mc:Choice Requires="wps">
            <w:drawing>
              <wp:anchor distT="0" distB="0" distL="114300" distR="114300" simplePos="0" relativeHeight="251688448" behindDoc="0" locked="0" layoutInCell="1" allowOverlap="1" wp14:anchorId="1AA21E77" wp14:editId="15F55BFA">
                <wp:simplePos x="0" y="0"/>
                <wp:positionH relativeFrom="column">
                  <wp:posOffset>1524797</wp:posOffset>
                </wp:positionH>
                <wp:positionV relativeFrom="paragraph">
                  <wp:posOffset>3677095</wp:posOffset>
                </wp:positionV>
                <wp:extent cx="3322594" cy="320723"/>
                <wp:effectExtent l="0" t="0" r="11430" b="22225"/>
                <wp:wrapNone/>
                <wp:docPr id="34" name="Tekstvak 34"/>
                <wp:cNvGraphicFramePr/>
                <a:graphic xmlns:a="http://schemas.openxmlformats.org/drawingml/2006/main">
                  <a:graphicData uri="http://schemas.microsoft.com/office/word/2010/wordprocessingShape">
                    <wps:wsp>
                      <wps:cNvSpPr txBox="1"/>
                      <wps:spPr>
                        <a:xfrm>
                          <a:off x="0" y="0"/>
                          <a:ext cx="3322594" cy="320723"/>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E98F7B" w14:textId="0C81B9CF" w:rsidR="00A07091" w:rsidRPr="003A4C7E" w:rsidRDefault="00A07091">
                            <w:pPr>
                              <w:rPr>
                                <w:lang w:val="nl-BE"/>
                              </w:rPr>
                            </w:pPr>
                            <w:proofErr w:type="spellStart"/>
                            <w:r>
                              <w:rPr>
                                <w:lang w:val="nl-BE"/>
                              </w:rPr>
                              <w:t>Elektropneumatica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4" o:spid="_x0000_s1038" type="#_x0000_t202" style="position:absolute;left:0;text-align:left;margin-left:120.05pt;margin-top:289.55pt;width:261.6pt;height:2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" fillcolor="#e5b8b7 [1301]" strokeweight=".5pt">
                <v:textbox>
                  <w:txbxContent>
                    <w:p w14:paraId="25E98F7B" w14:textId="0C81B9CF" w:rsidR="00A07091" w:rsidRPr="003A4C7E" w:rsidRDefault="00A07091">
                      <w:pPr>
                        <w:rPr>
                          <w:lang w:val="nl-BE"/>
                        </w:rPr>
                      </w:pPr>
                      <w:proofErr w:type="spellStart"/>
                      <w:r>
                        <w:rPr>
                          <w:lang w:val="nl-BE"/>
                        </w:rPr>
                        <w:t>Elektropneumatica</w:t>
                      </w:r>
                      <w:proofErr w:type="spellEnd"/>
                    </w:p>
                  </w:txbxContent>
                </v:textbox>
              </v:shape>
            </w:pict>
          </mc:Fallback>
        </mc:AlternateContent>
      </w:r>
      <w:r w:rsidR="003A4C7E">
        <w:rPr>
          <w:noProof/>
          <w:lang w:val="nl-BE" w:eastAsia="nl-BE"/>
        </w:rPr>
        <mc:AlternateContent>
          <mc:Choice Requires="wps">
            <w:drawing>
              <wp:anchor distT="0" distB="0" distL="114300" distR="114300" simplePos="0" relativeHeight="251687424" behindDoc="0" locked="0" layoutInCell="1" allowOverlap="1" wp14:anchorId="77692ECC" wp14:editId="0922C53D">
                <wp:simplePos x="0" y="0"/>
                <wp:positionH relativeFrom="column">
                  <wp:posOffset>1531790</wp:posOffset>
                </wp:positionH>
                <wp:positionV relativeFrom="paragraph">
                  <wp:posOffset>3240926</wp:posOffset>
                </wp:positionV>
                <wp:extent cx="3322869" cy="320343"/>
                <wp:effectExtent l="0" t="0" r="11430" b="22860"/>
                <wp:wrapNone/>
                <wp:docPr id="32" name="Tekstvak 32"/>
                <wp:cNvGraphicFramePr/>
                <a:graphic xmlns:a="http://schemas.openxmlformats.org/drawingml/2006/main">
                  <a:graphicData uri="http://schemas.microsoft.com/office/word/2010/wordprocessingShape">
                    <wps:wsp>
                      <wps:cNvSpPr txBox="1"/>
                      <wps:spPr>
                        <a:xfrm>
                          <a:off x="0" y="0"/>
                          <a:ext cx="3322869" cy="320343"/>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9C836" w14:textId="6284AA19" w:rsidR="00A07091" w:rsidRPr="003A4C7E" w:rsidRDefault="00A07091">
                            <w:pPr>
                              <w:rPr>
                                <w:lang w:val="nl-BE"/>
                              </w:rPr>
                            </w:pPr>
                            <w:r>
                              <w:rPr>
                                <w:lang w:val="nl-BE"/>
                              </w:rPr>
                              <w:t>Motor en motorsturingen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2" o:spid="_x0000_s1039" type="#_x0000_t202" style="position:absolute;left:0;text-align:left;margin-left:120.6pt;margin-top:255.2pt;width:261.65pt;height:2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" fillcolor="#e5b8b7 [1301]" strokeweight=".5pt">
                <v:textbox>
                  <w:txbxContent>
                    <w:p w14:paraId="6519C836" w14:textId="6284AA19" w:rsidR="00A07091" w:rsidRPr="003A4C7E" w:rsidRDefault="00A07091">
                      <w:pPr>
                        <w:rPr>
                          <w:lang w:val="nl-BE"/>
                        </w:rPr>
                      </w:pPr>
                      <w:r>
                        <w:rPr>
                          <w:lang w:val="nl-BE"/>
                        </w:rPr>
                        <w:t>Motor en motorsturingen</w:t>
                      </w:r>
                    </w:p>
                  </w:txbxContent>
                </v:textbox>
              </v:shape>
            </w:pict>
          </mc:Fallback>
        </mc:AlternateContent>
      </w:r>
      <w:r w:rsidR="003A4C7E">
        <w:rPr>
          <w:noProof/>
          <w:lang w:val="nl-BE" w:eastAsia="nl-BE"/>
        </w:rPr>
        <mc:AlternateContent>
          <mc:Choice Requires="wps">
            <w:drawing>
              <wp:anchor distT="0" distB="0" distL="114300" distR="114300" simplePos="0" relativeHeight="251686400" behindDoc="0" locked="0" layoutInCell="1" allowOverlap="1" wp14:anchorId="724311B4" wp14:editId="2C2100A7">
                <wp:simplePos x="0" y="0"/>
                <wp:positionH relativeFrom="column">
                  <wp:posOffset>1531620</wp:posOffset>
                </wp:positionH>
                <wp:positionV relativeFrom="paragraph">
                  <wp:posOffset>2870200</wp:posOffset>
                </wp:positionV>
                <wp:extent cx="3322320" cy="286385"/>
                <wp:effectExtent l="0" t="0" r="11430" b="18415"/>
                <wp:wrapNone/>
                <wp:docPr id="31" name="Tekstvak 31"/>
                <wp:cNvGraphicFramePr/>
                <a:graphic xmlns:a="http://schemas.openxmlformats.org/drawingml/2006/main">
                  <a:graphicData uri="http://schemas.microsoft.com/office/word/2010/wordprocessingShape">
                    <wps:wsp>
                      <wps:cNvSpPr txBox="1"/>
                      <wps:spPr>
                        <a:xfrm>
                          <a:off x="0" y="0"/>
                          <a:ext cx="3322320" cy="28638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F642C" w14:textId="47BD0105" w:rsidR="00A07091" w:rsidRPr="00BA2EB9" w:rsidRDefault="00A07091">
                            <w:pPr>
                              <w:rPr>
                                <w:lang w:val="nl-BE"/>
                              </w:rPr>
                            </w:pPr>
                            <w:r>
                              <w:rPr>
                                <w:lang w:val="nl-BE"/>
                              </w:rPr>
                              <w:t>Laagspanningsenergieverdeling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40" type="#_x0000_t202" style="position:absolute;left:0;text-align:left;margin-left:120.6pt;margin-top:226pt;width:261.6pt;height:2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" fillcolor="#e5b8b7 [1301]" strokeweight=".5pt">
                <v:textbox>
                  <w:txbxContent>
                    <w:p w14:paraId="7BEF642C" w14:textId="47BD0105" w:rsidR="00A07091" w:rsidRPr="00BA2EB9" w:rsidRDefault="00A07091">
                      <w:pPr>
                        <w:rPr>
                          <w:lang w:val="nl-BE"/>
                        </w:rPr>
                      </w:pPr>
                      <w:r>
                        <w:rPr>
                          <w:lang w:val="nl-BE"/>
                        </w:rPr>
                        <w:t>Laagspanningsenergieverdeling</w:t>
                      </w:r>
                    </w:p>
                  </w:txbxContent>
                </v:textbox>
              </v:shape>
            </w:pict>
          </mc:Fallback>
        </mc:AlternateContent>
      </w:r>
      <w:r w:rsidR="003A4C7E">
        <w:rPr>
          <w:noProof/>
          <w:lang w:val="nl-BE" w:eastAsia="nl-BE"/>
        </w:rPr>
        <mc:AlternateContent>
          <mc:Choice Requires="wps">
            <w:drawing>
              <wp:anchor distT="0" distB="0" distL="114300" distR="114300" simplePos="0" relativeHeight="251685376" behindDoc="0" locked="0" layoutInCell="1" allowOverlap="1" wp14:anchorId="795A91E0" wp14:editId="7D7FD526">
                <wp:simplePos x="0" y="0"/>
                <wp:positionH relativeFrom="column">
                  <wp:posOffset>1531620</wp:posOffset>
                </wp:positionH>
                <wp:positionV relativeFrom="paragraph">
                  <wp:posOffset>2468880</wp:posOffset>
                </wp:positionV>
                <wp:extent cx="3322955" cy="304800"/>
                <wp:effectExtent l="0" t="0" r="10795" b="19050"/>
                <wp:wrapNone/>
                <wp:docPr id="30" name="Tekstvak 30"/>
                <wp:cNvGraphicFramePr/>
                <a:graphic xmlns:a="http://schemas.openxmlformats.org/drawingml/2006/main">
                  <a:graphicData uri="http://schemas.microsoft.com/office/word/2010/wordprocessingShape">
                    <wps:wsp>
                      <wps:cNvSpPr txBox="1"/>
                      <wps:spPr>
                        <a:xfrm>
                          <a:off x="0" y="0"/>
                          <a:ext cx="3322955" cy="30480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059F3" w14:textId="09F644E0" w:rsidR="00A07091" w:rsidRPr="00BA2EB9" w:rsidRDefault="00A07091">
                            <w:pPr>
                              <w:rPr>
                                <w:lang w:val="nl-BE"/>
                              </w:rPr>
                            </w:pPr>
                            <w:r>
                              <w:rPr>
                                <w:lang w:val="nl-BE"/>
                              </w:rPr>
                              <w:t>Elektrische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41" type="#_x0000_t202" style="position:absolute;left:0;text-align:left;margin-left:120.6pt;margin-top:194.4pt;width:261.6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" fillcolor="#e5b8b7 [1301]" strokeweight=".5pt">
                <v:textbox>
                  <w:txbxContent>
                    <w:p w14:paraId="21C059F3" w14:textId="09F644E0" w:rsidR="00A07091" w:rsidRPr="00BA2EB9" w:rsidRDefault="00A07091">
                      <w:pPr>
                        <w:rPr>
                          <w:lang w:val="nl-BE"/>
                        </w:rPr>
                      </w:pPr>
                      <w:r>
                        <w:rPr>
                          <w:lang w:val="nl-BE"/>
                        </w:rPr>
                        <w:t>Elektrische energie</w:t>
                      </w:r>
                    </w:p>
                  </w:txbxContent>
                </v:textbox>
              </v:shape>
            </w:pict>
          </mc:Fallback>
        </mc:AlternateContent>
      </w:r>
      <w:r w:rsidR="00BA2EB9">
        <w:rPr>
          <w:noProof/>
          <w:lang w:val="nl-BE" w:eastAsia="nl-BE"/>
        </w:rPr>
        <mc:AlternateContent>
          <mc:Choice Requires="wps">
            <w:drawing>
              <wp:anchor distT="0" distB="0" distL="114300" distR="114300" simplePos="0" relativeHeight="251684352" behindDoc="0" locked="0" layoutInCell="1" allowOverlap="1" wp14:anchorId="3A207AFF" wp14:editId="1E06949C">
                <wp:simplePos x="0" y="0"/>
                <wp:positionH relativeFrom="column">
                  <wp:posOffset>1531620</wp:posOffset>
                </wp:positionH>
                <wp:positionV relativeFrom="paragraph">
                  <wp:posOffset>2094230</wp:posOffset>
                </wp:positionV>
                <wp:extent cx="3322955" cy="299720"/>
                <wp:effectExtent l="0" t="0" r="10795" b="24130"/>
                <wp:wrapNone/>
                <wp:docPr id="29" name="Tekstvak 29"/>
                <wp:cNvGraphicFramePr/>
                <a:graphic xmlns:a="http://schemas.openxmlformats.org/drawingml/2006/main">
                  <a:graphicData uri="http://schemas.microsoft.com/office/word/2010/wordprocessingShape">
                    <wps:wsp>
                      <wps:cNvSpPr txBox="1"/>
                      <wps:spPr>
                        <a:xfrm>
                          <a:off x="0" y="0"/>
                          <a:ext cx="3322955" cy="299720"/>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A101D" w14:textId="414A82B1" w:rsidR="00A07091" w:rsidRPr="00BA2EB9" w:rsidRDefault="00A07091">
                            <w:pPr>
                              <w:rPr>
                                <w:lang w:val="nl-BE"/>
                              </w:rPr>
                            </w:pPr>
                            <w:r>
                              <w:rPr>
                                <w:lang w:val="nl-BE"/>
                              </w:rPr>
                              <w:t>Organisatie-planning-kostprijs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9" o:spid="_x0000_s1042" type="#_x0000_t202" style="position:absolute;left:0;text-align:left;margin-left:120.6pt;margin-top:164.9pt;width:261.65pt;height:2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" fillcolor="#e5b8b7 [1301]" strokeweight=".5pt">
                <v:textbox>
                  <w:txbxContent>
                    <w:p w14:paraId="253A101D" w14:textId="414A82B1" w:rsidR="00A07091" w:rsidRPr="00BA2EB9" w:rsidRDefault="00A07091">
                      <w:pPr>
                        <w:rPr>
                          <w:lang w:val="nl-BE"/>
                        </w:rPr>
                      </w:pPr>
                      <w:r>
                        <w:rPr>
                          <w:lang w:val="nl-BE"/>
                        </w:rPr>
                        <w:t>Organisatie-planning-kostprijs</w:t>
                      </w:r>
                    </w:p>
                  </w:txbxContent>
                </v:textbox>
              </v:shape>
            </w:pict>
          </mc:Fallback>
        </mc:AlternateContent>
      </w:r>
      <w:r w:rsidR="008F3D1C">
        <w:rPr>
          <w:noProof/>
          <w:lang w:val="nl-BE" w:eastAsia="nl-BE"/>
        </w:rPr>
        <mc:AlternateContent>
          <mc:Choice Requires="wps">
            <w:drawing>
              <wp:anchor distT="0" distB="0" distL="114300" distR="114300" simplePos="0" relativeHeight="251678208" behindDoc="0" locked="0" layoutInCell="1" allowOverlap="1" wp14:anchorId="51533253" wp14:editId="2CD447A1">
                <wp:simplePos x="0" y="0"/>
                <wp:positionH relativeFrom="column">
                  <wp:posOffset>-297009</wp:posOffset>
                </wp:positionH>
                <wp:positionV relativeFrom="paragraph">
                  <wp:posOffset>142884</wp:posOffset>
                </wp:positionV>
                <wp:extent cx="6373504" cy="6680580"/>
                <wp:effectExtent l="0" t="0" r="27305" b="25400"/>
                <wp:wrapNone/>
                <wp:docPr id="23" name="Afgeronde rechthoek 23"/>
                <wp:cNvGraphicFramePr/>
                <a:graphic xmlns:a="http://schemas.openxmlformats.org/drawingml/2006/main">
                  <a:graphicData uri="http://schemas.microsoft.com/office/word/2010/wordprocessingShape">
                    <wps:wsp>
                      <wps:cNvSpPr/>
                      <wps:spPr>
                        <a:xfrm>
                          <a:off x="0" y="0"/>
                          <a:ext cx="6373504" cy="6680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E13806" w14:textId="77777777" w:rsidR="00A07091" w:rsidRPr="000E06C9" w:rsidRDefault="00A07091" w:rsidP="008F3D1C">
                            <w:pPr>
                              <w:spacing w:line="380" w:lineRule="exact"/>
                              <w:jc w:val="center"/>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06C9">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Leerplandoelstellingen te realiseren in alle </w:t>
                            </w:r>
                          </w:p>
                          <w:p w14:paraId="132E793A" w14:textId="2C2EE572" w:rsidR="00A07091" w:rsidRPr="000E06C9" w:rsidRDefault="00A07091" w:rsidP="008F3D1C">
                            <w:pPr>
                              <w:spacing w:line="380" w:lineRule="exact"/>
                              <w:jc w:val="center"/>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06C9">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leerplandelen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3" o:spid="_x0000_s1043" style="position:absolute;left:0;text-align:left;margin-left:-23.4pt;margin-top:11.25pt;width:501.85pt;height:52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" fillcolor="#4f81bd [3204]" strokecolor="#243f60 [1604]" strokeweight="2pt">
                <v:textbox>
                  <w:txbxContent>
                    <w:p w14:paraId="05E13806" w14:textId="77777777" w:rsidR="00A07091" w:rsidRPr="000E06C9" w:rsidRDefault="00A07091" w:rsidP="008F3D1C">
                      <w:pPr>
                        <w:spacing w:line="380" w:lineRule="exact"/>
                        <w:jc w:val="center"/>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06C9">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Leerplandoelstellingen te realiseren in alle </w:t>
                      </w:r>
                    </w:p>
                    <w:p w14:paraId="132E793A" w14:textId="2C2EE572" w:rsidR="00A07091" w:rsidRPr="000E06C9" w:rsidRDefault="00A07091" w:rsidP="008F3D1C">
                      <w:pPr>
                        <w:spacing w:line="380" w:lineRule="exact"/>
                        <w:jc w:val="center"/>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0E06C9">
                        <w:rPr>
                          <w:b/>
                          <w:color w:val="EEECE1" w:themeColor="background2"/>
                          <w:sz w:val="40"/>
                          <w:szCs w:val="40"/>
                          <w:lang w:val="nl-B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leerplandelen</w:t>
                      </w:r>
                    </w:p>
                  </w:txbxContent>
                </v:textbox>
              </v:roundrect>
            </w:pict>
          </mc:Fallback>
        </mc:AlternateContent>
      </w:r>
      <w:r w:rsidR="00816299">
        <w:rPr>
          <w:noProof/>
          <w:lang w:val="nl-BE" w:eastAsia="nl-BE"/>
        </w:rPr>
        <mc:AlternateContent>
          <mc:Choice Requires="wps">
            <w:drawing>
              <wp:anchor distT="0" distB="0" distL="114300" distR="114300" simplePos="0" relativeHeight="251677184" behindDoc="0" locked="0" layoutInCell="1" allowOverlap="1" wp14:anchorId="2C7BDC45" wp14:editId="5A3FC0AF">
                <wp:simplePos x="0" y="0"/>
                <wp:positionH relativeFrom="column">
                  <wp:posOffset>3855933</wp:posOffset>
                </wp:positionH>
                <wp:positionV relativeFrom="paragraph">
                  <wp:posOffset>2947499</wp:posOffset>
                </wp:positionV>
                <wp:extent cx="914400" cy="914400"/>
                <wp:effectExtent l="0" t="0" r="19050" b="19050"/>
                <wp:wrapNone/>
                <wp:docPr id="22" name="Afgeschuind diagonale hoek rechthoek 22"/>
                <wp:cNvGraphicFramePr/>
                <a:graphic xmlns:a="http://schemas.openxmlformats.org/drawingml/2006/main">
                  <a:graphicData uri="http://schemas.microsoft.com/office/word/2010/wordprocessingShape">
                    <wps:wsp>
                      <wps:cNvSpPr/>
                      <wps:spPr>
                        <a:xfrm>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AAC1B5" w14:textId="2AB81337" w:rsidR="00A07091" w:rsidRDefault="00A07091" w:rsidP="00816299">
                            <w:pPr>
                              <w:jc w:val="center"/>
                            </w:pPr>
                            <w:r w:rsidRPr="00816299">
                              <w:t>Elektric</w:t>
                            </w:r>
                            <w:r w:rsidRPr="00816299">
                              <w:t>i</w:t>
                            </w:r>
                            <w:r w:rsidRPr="00816299">
                              <w:t>teit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22" o:spid="_x0000_s1044" style="position:absolute;left:0;text-align:left;margin-left:303.6pt;margin-top:232.1pt;width:1in;height:1in;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30AAC1B5" w14:textId="2AB81337" w:rsidR="00A07091" w:rsidRDefault="00A07091" w:rsidP="00816299">
                      <w:pPr>
                        <w:jc w:val="center"/>
                      </w:pPr>
                      <w:r w:rsidRPr="00816299">
                        <w:t>Elektric</w:t>
                      </w:r>
                      <w:r w:rsidRPr="00816299">
                        <w:t>i</w:t>
                      </w:r>
                      <w:r w:rsidRPr="00816299">
                        <w:t>teit</w:t>
                      </w:r>
                    </w:p>
                  </w:txbxContent>
                </v:textbox>
              </v:shape>
            </w:pict>
          </mc:Fallback>
        </mc:AlternateContent>
      </w:r>
      <w:r w:rsidR="00816299">
        <w:rPr>
          <w:noProof/>
          <w:lang w:val="nl-BE" w:eastAsia="nl-BE"/>
        </w:rPr>
        <mc:AlternateContent>
          <mc:Choice Requires="wps">
            <w:drawing>
              <wp:anchor distT="0" distB="0" distL="114300" distR="114300" simplePos="0" relativeHeight="251676160" behindDoc="0" locked="0" layoutInCell="1" allowOverlap="1" wp14:anchorId="66EBDB45" wp14:editId="17354A27">
                <wp:simplePos x="0" y="0"/>
                <wp:positionH relativeFrom="column">
                  <wp:posOffset>4411468</wp:posOffset>
                </wp:positionH>
                <wp:positionV relativeFrom="paragraph">
                  <wp:posOffset>3943786</wp:posOffset>
                </wp:positionV>
                <wp:extent cx="914400" cy="914400"/>
                <wp:effectExtent l="0" t="0" r="19050" b="19050"/>
                <wp:wrapNone/>
                <wp:docPr id="21" name="Afgeschuind diagonale hoek rechthoek 21"/>
                <wp:cNvGraphicFramePr/>
                <a:graphic xmlns:a="http://schemas.openxmlformats.org/drawingml/2006/main">
                  <a:graphicData uri="http://schemas.microsoft.com/office/word/2010/wordprocessingShape">
                    <wps:wsp>
                      <wps:cNvSpPr/>
                      <wps:spPr>
                        <a:xfrm>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0A60ED" w14:textId="726A7CC7" w:rsidR="00A07091" w:rsidRDefault="00A07091" w:rsidP="00816299">
                            <w:pPr>
                              <w:jc w:val="center"/>
                            </w:pPr>
                            <w:r w:rsidRPr="00816299">
                              <w:t>Comm</w:t>
                            </w:r>
                            <w:r w:rsidRPr="00816299">
                              <w:t>u</w:t>
                            </w:r>
                            <w:r w:rsidRPr="00816299">
                              <w:t xml:space="preserve">nicatie- en </w:t>
                            </w:r>
                            <w:proofErr w:type="spellStart"/>
                            <w:r w:rsidRPr="00816299">
                              <w:t>d</w:t>
                            </w:r>
                            <w:r w:rsidRPr="00816299">
                              <w:t>o</w:t>
                            </w:r>
                            <w:r w:rsidRPr="00816299">
                              <w:t>motica</w:t>
                            </w:r>
                            <w:proofErr w:type="spellEnd"/>
                            <w:r w:rsidRPr="00816299">
                              <w:t>-oplossi</w:t>
                            </w:r>
                            <w:r w:rsidRPr="00816299">
                              <w:t>n</w:t>
                            </w:r>
                            <w:r w:rsidRPr="00816299">
                              <w:t>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21" o:spid="_x0000_s1045" style="position:absolute;left:0;text-align:left;margin-left:347.35pt;margin-top:310.55pt;width:1in;height:1in;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460A60ED" w14:textId="726A7CC7" w:rsidR="00A07091" w:rsidRDefault="00A07091" w:rsidP="00816299">
                      <w:pPr>
                        <w:jc w:val="center"/>
                      </w:pPr>
                      <w:r w:rsidRPr="00816299">
                        <w:t>Comm</w:t>
                      </w:r>
                      <w:r w:rsidRPr="00816299">
                        <w:t>u</w:t>
                      </w:r>
                      <w:r w:rsidRPr="00816299">
                        <w:t xml:space="preserve">nicatie- en </w:t>
                      </w:r>
                      <w:proofErr w:type="spellStart"/>
                      <w:r w:rsidRPr="00816299">
                        <w:t>d</w:t>
                      </w:r>
                      <w:r w:rsidRPr="00816299">
                        <w:t>o</w:t>
                      </w:r>
                      <w:r w:rsidRPr="00816299">
                        <w:t>motica</w:t>
                      </w:r>
                      <w:proofErr w:type="spellEnd"/>
                      <w:r w:rsidRPr="00816299">
                        <w:t>-oplossi</w:t>
                      </w:r>
                      <w:r w:rsidRPr="00816299">
                        <w:t>n</w:t>
                      </w:r>
                      <w:r w:rsidRPr="00816299">
                        <w:t>gen</w:t>
                      </w:r>
                    </w:p>
                  </w:txbxContent>
                </v:textbox>
              </v:shape>
            </w:pict>
          </mc:Fallback>
        </mc:AlternateContent>
      </w:r>
      <w:r w:rsidR="00816299">
        <w:rPr>
          <w:noProof/>
          <w:lang w:val="nl-BE" w:eastAsia="nl-BE"/>
        </w:rPr>
        <mc:AlternateContent>
          <mc:Choice Requires="wps">
            <w:drawing>
              <wp:anchor distT="0" distB="0" distL="114300" distR="114300" simplePos="0" relativeHeight="251675136" behindDoc="0" locked="0" layoutInCell="1" allowOverlap="1" wp14:anchorId="1FC42121" wp14:editId="610D4B77">
                <wp:simplePos x="0" y="0"/>
                <wp:positionH relativeFrom="column">
                  <wp:posOffset>4411468</wp:posOffset>
                </wp:positionH>
                <wp:positionV relativeFrom="paragraph">
                  <wp:posOffset>4858186</wp:posOffset>
                </wp:positionV>
                <wp:extent cx="914400" cy="914400"/>
                <wp:effectExtent l="0" t="0" r="19050" b="19050"/>
                <wp:wrapNone/>
                <wp:docPr id="20" name="Afgeschuind diagonale hoek rechthoek 20"/>
                <wp:cNvGraphicFramePr/>
                <a:graphic xmlns:a="http://schemas.openxmlformats.org/drawingml/2006/main">
                  <a:graphicData uri="http://schemas.microsoft.com/office/word/2010/wordprocessingShape">
                    <wps:wsp>
                      <wps:cNvSpPr/>
                      <wps:spPr>
                        <a:xfrm>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2199D" w14:textId="5614ED3F" w:rsidR="00A07091" w:rsidRDefault="00A07091" w:rsidP="00816299">
                            <w:pPr>
                              <w:jc w:val="center"/>
                            </w:pPr>
                            <w:r w:rsidRPr="00816299">
                              <w:t>Verlic</w:t>
                            </w:r>
                            <w:r w:rsidRPr="00816299">
                              <w:t>h</w:t>
                            </w:r>
                            <w:r w:rsidRPr="00816299">
                              <w: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20" o:spid="_x0000_s1046" style="position:absolute;left:0;text-align:left;margin-left:347.35pt;margin-top:382.55pt;width:1in;height:1in;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1432199D" w14:textId="5614ED3F" w:rsidR="00A07091" w:rsidRDefault="00A07091" w:rsidP="00816299">
                      <w:pPr>
                        <w:jc w:val="center"/>
                      </w:pPr>
                      <w:r w:rsidRPr="00816299">
                        <w:t>Verlic</w:t>
                      </w:r>
                      <w:r w:rsidRPr="00816299">
                        <w:t>h</w:t>
                      </w:r>
                      <w:r w:rsidRPr="00816299">
                        <w:t>ting</w:t>
                      </w:r>
                    </w:p>
                  </w:txbxContent>
                </v:textbox>
              </v:shape>
            </w:pict>
          </mc:Fallback>
        </mc:AlternateContent>
      </w:r>
      <w:r w:rsidR="00816299">
        <w:rPr>
          <w:noProof/>
          <w:lang w:val="nl-BE" w:eastAsia="nl-BE"/>
        </w:rPr>
        <mc:AlternateContent>
          <mc:Choice Requires="wps">
            <w:drawing>
              <wp:anchor distT="0" distB="0" distL="114300" distR="114300" simplePos="0" relativeHeight="251674112" behindDoc="0" locked="0" layoutInCell="1" allowOverlap="1" wp14:anchorId="2957260F" wp14:editId="3B8B4ED0">
                <wp:simplePos x="0" y="0"/>
                <wp:positionH relativeFrom="column">
                  <wp:posOffset>5162095</wp:posOffset>
                </wp:positionH>
                <wp:positionV relativeFrom="paragraph">
                  <wp:posOffset>3793054</wp:posOffset>
                </wp:positionV>
                <wp:extent cx="914400" cy="914400"/>
                <wp:effectExtent l="0" t="0" r="19050" b="19050"/>
                <wp:wrapNone/>
                <wp:docPr id="19" name="Afgeschuind diagonale hoek rechthoek 19"/>
                <wp:cNvGraphicFramePr/>
                <a:graphic xmlns:a="http://schemas.openxmlformats.org/drawingml/2006/main">
                  <a:graphicData uri="http://schemas.microsoft.com/office/word/2010/wordprocessingShape">
                    <wps:wsp>
                      <wps:cNvSpPr/>
                      <wps:spPr>
                        <a:xfrm>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8CB869" w14:textId="66C2D34A" w:rsidR="00A07091" w:rsidRDefault="00A07091" w:rsidP="00816299">
                            <w:pPr>
                              <w:jc w:val="center"/>
                            </w:pPr>
                            <w:r w:rsidRPr="00816299">
                              <w:t>Elektr</w:t>
                            </w:r>
                            <w:r w:rsidRPr="00816299">
                              <w:t>i</w:t>
                            </w:r>
                            <w:r w:rsidRPr="00816299">
                              <w:t>sche verwa</w:t>
                            </w:r>
                            <w:r w:rsidRPr="00816299">
                              <w:t>r</w:t>
                            </w:r>
                            <w:r w:rsidRPr="00816299">
                              <w:t>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19" o:spid="_x0000_s1047" style="position:absolute;left:0;text-align:left;margin-left:406.45pt;margin-top:298.65pt;width:1in;height:1in;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128CB869" w14:textId="66C2D34A" w:rsidR="00A07091" w:rsidRDefault="00A07091" w:rsidP="00816299">
                      <w:pPr>
                        <w:jc w:val="center"/>
                      </w:pPr>
                      <w:r w:rsidRPr="00816299">
                        <w:t>Elektr</w:t>
                      </w:r>
                      <w:r w:rsidRPr="00816299">
                        <w:t>i</w:t>
                      </w:r>
                      <w:r w:rsidRPr="00816299">
                        <w:t>sche verwa</w:t>
                      </w:r>
                      <w:r w:rsidRPr="00816299">
                        <w:t>r</w:t>
                      </w:r>
                      <w:r w:rsidRPr="00816299">
                        <w:t>ming</w:t>
                      </w:r>
                    </w:p>
                  </w:txbxContent>
                </v:textbox>
              </v:shape>
            </w:pict>
          </mc:Fallback>
        </mc:AlternateContent>
      </w:r>
      <w:r w:rsidR="00816299">
        <w:rPr>
          <w:noProof/>
          <w:lang w:val="nl-BE" w:eastAsia="nl-BE"/>
        </w:rPr>
        <mc:AlternateContent>
          <mc:Choice Requires="wps">
            <w:drawing>
              <wp:anchor distT="0" distB="0" distL="114300" distR="114300" simplePos="0" relativeHeight="251673088" behindDoc="0" locked="0" layoutInCell="1" allowOverlap="1" wp14:anchorId="3BA58E23" wp14:editId="40200A93">
                <wp:simplePos x="0" y="0"/>
                <wp:positionH relativeFrom="column">
                  <wp:posOffset>4302286</wp:posOffset>
                </wp:positionH>
                <wp:positionV relativeFrom="paragraph">
                  <wp:posOffset>2353822</wp:posOffset>
                </wp:positionV>
                <wp:extent cx="914400" cy="914400"/>
                <wp:effectExtent l="0" t="0" r="19050" b="19050"/>
                <wp:wrapNone/>
                <wp:docPr id="18" name="Afgeschuind diagonale hoek rechthoek 18"/>
                <wp:cNvGraphicFramePr/>
                <a:graphic xmlns:a="http://schemas.openxmlformats.org/drawingml/2006/main">
                  <a:graphicData uri="http://schemas.microsoft.com/office/word/2010/wordprocessingShape">
                    <wps:wsp>
                      <wps:cNvSpPr/>
                      <wps:spPr>
                        <a:xfrm>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F32D5C" w14:textId="0F8486FF" w:rsidR="00A07091" w:rsidRDefault="00A07091" w:rsidP="00816299">
                            <w:pPr>
                              <w:jc w:val="center"/>
                            </w:pPr>
                            <w:r w:rsidRPr="00816299">
                              <w:t>Motor- en motorst</w:t>
                            </w:r>
                            <w:r w:rsidRPr="00816299">
                              <w:t>u</w:t>
                            </w:r>
                            <w:r w:rsidRPr="00816299">
                              <w:t>ringen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18" o:spid="_x0000_s1048" style="position:absolute;left:0;text-align:left;margin-left:338.75pt;margin-top:185.35pt;width:1in;height:1in;z-index:25167308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44F32D5C" w14:textId="0F8486FF" w:rsidR="00A07091" w:rsidRDefault="00A07091" w:rsidP="00816299">
                      <w:pPr>
                        <w:jc w:val="center"/>
                      </w:pPr>
                      <w:r w:rsidRPr="00816299">
                        <w:t>Motor- en motorst</w:t>
                      </w:r>
                      <w:r w:rsidRPr="00816299">
                        <w:t>u</w:t>
                      </w:r>
                      <w:r w:rsidRPr="00816299">
                        <w:t>ringen</w:t>
                      </w:r>
                    </w:p>
                  </w:txbxContent>
                </v:textbox>
              </v:shape>
            </w:pict>
          </mc:Fallback>
        </mc:AlternateContent>
      </w:r>
      <w:r w:rsidR="00816299">
        <w:rPr>
          <w:noProof/>
          <w:lang w:val="nl-BE" w:eastAsia="nl-BE"/>
        </w:rPr>
        <mc:AlternateContent>
          <mc:Choice Requires="wps">
            <w:drawing>
              <wp:anchor distT="0" distB="0" distL="114300" distR="114300" simplePos="0" relativeHeight="251672064" behindDoc="0" locked="0" layoutInCell="1" allowOverlap="1" wp14:anchorId="29C76364" wp14:editId="245E8270">
                <wp:simplePos x="0" y="0"/>
                <wp:positionH relativeFrom="column">
                  <wp:posOffset>2672222</wp:posOffset>
                </wp:positionH>
                <wp:positionV relativeFrom="paragraph">
                  <wp:posOffset>3556063</wp:posOffset>
                </wp:positionV>
                <wp:extent cx="782320" cy="2264410"/>
                <wp:effectExtent l="285750" t="0" r="284480" b="0"/>
                <wp:wrapNone/>
                <wp:docPr id="17" name="Afgeschuind diagonale hoek rechthoek 17"/>
                <wp:cNvGraphicFramePr/>
                <a:graphic xmlns:a="http://schemas.openxmlformats.org/drawingml/2006/main">
                  <a:graphicData uri="http://schemas.microsoft.com/office/word/2010/wordprocessingShape">
                    <wps:wsp>
                      <wps:cNvSpPr/>
                      <wps:spPr>
                        <a:xfrm rot="12145143">
                          <a:off x="0" y="0"/>
                          <a:ext cx="782320" cy="2264410"/>
                        </a:xfrm>
                        <a:prstGeom prst="snip2DiagRect">
                          <a:avLst>
                            <a:gd name="adj1" fmla="val 50000"/>
                            <a:gd name="adj2" fmla="val 4548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C227D2" w14:textId="6F72A683" w:rsidR="00A07091" w:rsidRPr="00816299" w:rsidRDefault="00A07091" w:rsidP="00816299">
                            <w:pPr>
                              <w:jc w:val="center"/>
                              <w:rPr>
                                <w:sz w:val="16"/>
                                <w:szCs w:val="16"/>
                              </w:rPr>
                            </w:pPr>
                            <w:r w:rsidRPr="00816299">
                              <w:rPr>
                                <w:sz w:val="16"/>
                                <w:szCs w:val="16"/>
                              </w:rPr>
                              <w:t>Organisatie, planning,</w:t>
                            </w:r>
                            <w:r w:rsidRPr="00816299">
                              <w:rPr>
                                <w:sz w:val="16"/>
                                <w:szCs w:val="16"/>
                              </w:rPr>
                              <w:cr/>
                              <w:t>kostprijs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fgeschuind diagonale hoek rechthoek 17" o:spid="_x0000_s1049" style="position:absolute;left:0;text-align:left;margin-left:210.4pt;margin-top:280pt;width:61.6pt;height:178.3pt;rotation:-10327225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2320,2264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" adj="-11796480,,5400" path="m391160,r35345,l782320,355815r,1517435l391160,2264410r-35345,l,1908595,,391160,391160,xe" fillcolor="#4f81bd [3204]" strokecolor="#243f60 [1604]" strokeweight="2pt">
                <v:stroke joinstyle="miter"/>
                <v:formulas/>
                <v:path arrowok="t" o:connecttype="custom" o:connectlocs="391160,0;426505,0;782320,355815;782320,1873250;391160,2264410;355815,2264410;0,1908595;0,391160;391160,0" o:connectangles="0,0,0,0,0,0,0,0,0" textboxrect="0,0,782320,2264410"/>
                <v:textbox style="layout-flow:vertical">
                  <w:txbxContent>
                    <w:p w14:paraId="2FC227D2" w14:textId="6F72A683" w:rsidR="00A07091" w:rsidRPr="00816299" w:rsidRDefault="00A07091" w:rsidP="00816299">
                      <w:pPr>
                        <w:jc w:val="center"/>
                        <w:rPr>
                          <w:sz w:val="16"/>
                          <w:szCs w:val="16"/>
                        </w:rPr>
                      </w:pPr>
                      <w:r w:rsidRPr="00816299">
                        <w:rPr>
                          <w:sz w:val="16"/>
                          <w:szCs w:val="16"/>
                        </w:rPr>
                        <w:t>Organisatie, planning,</w:t>
                      </w:r>
                      <w:r w:rsidRPr="00816299">
                        <w:rPr>
                          <w:sz w:val="16"/>
                          <w:szCs w:val="16"/>
                        </w:rPr>
                        <w:cr/>
                        <w:t>kostprijs</w:t>
                      </w:r>
                    </w:p>
                  </w:txbxContent>
                </v:textbox>
              </v:shape>
            </w:pict>
          </mc:Fallback>
        </mc:AlternateContent>
      </w:r>
      <w:r w:rsidR="00816299">
        <w:rPr>
          <w:noProof/>
          <w:lang w:val="nl-BE" w:eastAsia="nl-BE"/>
        </w:rPr>
        <mc:AlternateContent>
          <mc:Choice Requires="wps">
            <w:drawing>
              <wp:anchor distT="0" distB="0" distL="114300" distR="114300" simplePos="0" relativeHeight="251668992" behindDoc="0" locked="0" layoutInCell="1" allowOverlap="1" wp14:anchorId="43DBE05E" wp14:editId="60BDC7C0">
                <wp:simplePos x="0" y="0"/>
                <wp:positionH relativeFrom="column">
                  <wp:posOffset>1313180</wp:posOffset>
                </wp:positionH>
                <wp:positionV relativeFrom="paragraph">
                  <wp:posOffset>3254375</wp:posOffset>
                </wp:positionV>
                <wp:extent cx="1957705" cy="538480"/>
                <wp:effectExtent l="0" t="0" r="23495" b="13970"/>
                <wp:wrapNone/>
                <wp:docPr id="14" name="Afgeschuind diagonale hoek rechthoek 14"/>
                <wp:cNvGraphicFramePr/>
                <a:graphic xmlns:a="http://schemas.openxmlformats.org/drawingml/2006/main">
                  <a:graphicData uri="http://schemas.microsoft.com/office/word/2010/wordprocessingShape">
                    <wps:wsp>
                      <wps:cNvSpPr/>
                      <wps:spPr>
                        <a:xfrm>
                          <a:off x="0" y="0"/>
                          <a:ext cx="1957705" cy="538480"/>
                        </a:xfrm>
                        <a:prstGeom prst="snip2DiagRect">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3C0F3A" w14:textId="78CA0043" w:rsidR="00A07091" w:rsidRPr="00EE2743" w:rsidRDefault="00A07091" w:rsidP="000F2B6D">
                            <w:pPr>
                              <w:jc w:val="center"/>
                              <w:rPr>
                                <w:sz w:val="16"/>
                                <w:szCs w:val="16"/>
                              </w:rPr>
                            </w:pPr>
                            <w:r w:rsidRPr="00EE2743">
                              <w:rPr>
                                <w:sz w:val="16"/>
                                <w:szCs w:val="16"/>
                              </w:rPr>
                              <w:t>Laagspanningsenergieverdeling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fgeschuind diagonale hoek rechthoek 14" o:spid="_x0000_s1050" style="position:absolute;left:0;text-align:left;margin-left:103.4pt;margin-top:256.25pt;width:154.15pt;height:4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7705,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" adj="-11796480,,5400" path="m269240,l1688465,r269240,269240l1957705,269240,1688465,538480r-1419225,l,269240r,l269240,xe" fillcolor="#4f81bd [3204]" strokecolor="#243f60 [1604]" strokeweight="2pt">
                <v:stroke joinstyle="miter"/>
                <v:formulas/>
                <v:path arrowok="t" o:connecttype="custom" o:connectlocs="269240,0;1688465,0;1957705,269240;1957705,269240;1688465,538480;269240,538480;0,269240;0,269240;269240,0" o:connectangles="0,0,0,0,0,0,0,0,0" textboxrect="0,0,1957705,538480"/>
                <v:textbox>
                  <w:txbxContent>
                    <w:p w14:paraId="693C0F3A" w14:textId="78CA0043" w:rsidR="00A07091" w:rsidRPr="00EE2743" w:rsidRDefault="00A07091" w:rsidP="000F2B6D">
                      <w:pPr>
                        <w:jc w:val="center"/>
                        <w:rPr>
                          <w:sz w:val="16"/>
                          <w:szCs w:val="16"/>
                        </w:rPr>
                      </w:pPr>
                      <w:r w:rsidRPr="00EE2743">
                        <w:rPr>
                          <w:sz w:val="16"/>
                          <w:szCs w:val="16"/>
                        </w:rPr>
                        <w:t>Laagspanningsenergieverdeling</w:t>
                      </w:r>
                    </w:p>
                  </w:txbxContent>
                </v:textbox>
              </v:shape>
            </w:pict>
          </mc:Fallback>
        </mc:AlternateContent>
      </w:r>
      <w:r w:rsidR="00EE2743">
        <w:rPr>
          <w:noProof/>
          <w:lang w:val="nl-BE" w:eastAsia="nl-BE"/>
        </w:rPr>
        <mc:AlternateContent>
          <mc:Choice Requires="wps">
            <w:drawing>
              <wp:anchor distT="0" distB="0" distL="114300" distR="114300" simplePos="0" relativeHeight="251670016" behindDoc="0" locked="0" layoutInCell="1" allowOverlap="1" wp14:anchorId="4B0872A4" wp14:editId="227BE8FE">
                <wp:simplePos x="0" y="0"/>
                <wp:positionH relativeFrom="column">
                  <wp:posOffset>2827655</wp:posOffset>
                </wp:positionH>
                <wp:positionV relativeFrom="paragraph">
                  <wp:posOffset>1765934</wp:posOffset>
                </wp:positionV>
                <wp:extent cx="914400" cy="914400"/>
                <wp:effectExtent l="95250" t="209550" r="95250" b="209550"/>
                <wp:wrapNone/>
                <wp:docPr id="15" name="Afgeschuind diagonale hoek rechthoek 15"/>
                <wp:cNvGraphicFramePr/>
                <a:graphic xmlns:a="http://schemas.openxmlformats.org/drawingml/2006/main">
                  <a:graphicData uri="http://schemas.microsoft.com/office/word/2010/wordprocessingShape">
                    <wps:wsp>
                      <wps:cNvSpPr/>
                      <wps:spPr>
                        <a:xfrm rot="2694593">
                          <a:off x="0" y="0"/>
                          <a:ext cx="914400" cy="914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1BE063" w14:textId="06A62681" w:rsidR="00A07091" w:rsidRPr="00EE2743" w:rsidRDefault="00A07091" w:rsidP="00EE2743">
                            <w:pPr>
                              <w:jc w:val="center"/>
                              <w:rPr>
                                <w:sz w:val="16"/>
                                <w:szCs w:val="16"/>
                              </w:rPr>
                            </w:pPr>
                            <w:proofErr w:type="spellStart"/>
                            <w:r w:rsidRPr="00EE2743">
                              <w:rPr>
                                <w:sz w:val="16"/>
                                <w:szCs w:val="16"/>
                              </w:rPr>
                              <w:t>Elektr</w:t>
                            </w:r>
                            <w:r w:rsidRPr="00EE2743">
                              <w:rPr>
                                <w:sz w:val="16"/>
                                <w:szCs w:val="16"/>
                              </w:rPr>
                              <w:t>o</w:t>
                            </w:r>
                            <w:r w:rsidRPr="00EE2743">
                              <w:rPr>
                                <w:sz w:val="16"/>
                                <w:szCs w:val="16"/>
                              </w:rPr>
                              <w:t>pneumatica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fgeschuind diagonale hoek rechthoek 15" o:spid="_x0000_s1051" style="position:absolute;left:0;text-align:left;margin-left:222.65pt;margin-top:139.05pt;width:1in;height:1in;rotation:2943214fd;z-index:25167001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" adj="-11796480,,5400" path="m,l761997,,914400,152403r,761997l914400,914400r-761997,l,761997,,xe" fillcolor="#4f81bd [3204]" strokecolor="#243f60 [1604]" strokeweight="2pt">
                <v:stroke joinstyle="miter"/>
                <v:formulas/>
                <v:path arrowok="t" o:connecttype="custom" o:connectlocs="0,0;761997,0;914400,152403;914400,914400;914400,914400;152403,914400;0,761997;0,0" o:connectangles="0,0,0,0,0,0,0,0" textboxrect="0,0,914400,914400"/>
                <v:textbox>
                  <w:txbxContent>
                    <w:p w14:paraId="221BE063" w14:textId="06A62681" w:rsidR="00A07091" w:rsidRPr="00EE2743" w:rsidRDefault="00A07091" w:rsidP="00EE2743">
                      <w:pPr>
                        <w:jc w:val="center"/>
                        <w:rPr>
                          <w:sz w:val="16"/>
                          <w:szCs w:val="16"/>
                        </w:rPr>
                      </w:pPr>
                      <w:proofErr w:type="spellStart"/>
                      <w:r w:rsidRPr="00EE2743">
                        <w:rPr>
                          <w:sz w:val="16"/>
                          <w:szCs w:val="16"/>
                        </w:rPr>
                        <w:t>Elektr</w:t>
                      </w:r>
                      <w:r w:rsidRPr="00EE2743">
                        <w:rPr>
                          <w:sz w:val="16"/>
                          <w:szCs w:val="16"/>
                        </w:rPr>
                        <w:t>o</w:t>
                      </w:r>
                      <w:r w:rsidRPr="00EE2743">
                        <w:rPr>
                          <w:sz w:val="16"/>
                          <w:szCs w:val="16"/>
                        </w:rPr>
                        <w:t>pneumatica</w:t>
                      </w:r>
                      <w:proofErr w:type="spellEnd"/>
                    </w:p>
                  </w:txbxContent>
                </v:textbox>
              </v:shape>
            </w:pict>
          </mc:Fallback>
        </mc:AlternateContent>
      </w:r>
      <w:r w:rsidR="00EE2743">
        <w:rPr>
          <w:noProof/>
          <w:lang w:val="nl-BE" w:eastAsia="nl-BE"/>
        </w:rPr>
        <mc:AlternateContent>
          <mc:Choice Requires="wps">
            <w:drawing>
              <wp:anchor distT="0" distB="0" distL="114300" distR="114300" simplePos="0" relativeHeight="251667968" behindDoc="0" locked="0" layoutInCell="1" allowOverlap="1" wp14:anchorId="6DB428AC" wp14:editId="65A44ABF">
                <wp:simplePos x="0" y="0"/>
                <wp:positionH relativeFrom="column">
                  <wp:posOffset>1769878</wp:posOffset>
                </wp:positionH>
                <wp:positionV relativeFrom="paragraph">
                  <wp:posOffset>2633203</wp:posOffset>
                </wp:positionV>
                <wp:extent cx="1494430" cy="573206"/>
                <wp:effectExtent l="0" t="0" r="10795" b="17780"/>
                <wp:wrapNone/>
                <wp:docPr id="13" name="Afgeschuind diagonale hoek rechthoek 13"/>
                <wp:cNvGraphicFramePr/>
                <a:graphic xmlns:a="http://schemas.openxmlformats.org/drawingml/2006/main">
                  <a:graphicData uri="http://schemas.microsoft.com/office/word/2010/wordprocessingShape">
                    <wps:wsp>
                      <wps:cNvSpPr/>
                      <wps:spPr>
                        <a:xfrm>
                          <a:off x="0" y="0"/>
                          <a:ext cx="1494430" cy="573206"/>
                        </a:xfrm>
                        <a:prstGeom prst="snip2DiagRect">
                          <a:avLst>
                            <a:gd name="adj1" fmla="val 50000"/>
                            <a:gd name="adj2" fmla="val 4827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02575" w14:textId="78A33161" w:rsidR="00A07091" w:rsidRPr="00EE2743" w:rsidRDefault="00A07091" w:rsidP="00EE2743">
                            <w:pPr>
                              <w:rPr>
                                <w:sz w:val="16"/>
                                <w:szCs w:val="16"/>
                              </w:rPr>
                            </w:pPr>
                            <w:r>
                              <w:rPr>
                                <w:sz w:val="16"/>
                                <w:szCs w:val="16"/>
                              </w:rPr>
                              <w:t>Elek</w:t>
                            </w:r>
                            <w:r w:rsidRPr="00EE2743">
                              <w:rPr>
                                <w:sz w:val="16"/>
                                <w:szCs w:val="16"/>
                              </w:rPr>
                              <w:t>trische energie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fgeschuind diagonale hoek rechthoek 13" o:spid="_x0000_s1052" style="position:absolute;left:0;text-align:left;margin-left:139.35pt;margin-top:207.35pt;width:117.65pt;height:45.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4430,5732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" adj="-11796480,,5400" path="m286603,r931118,l1494430,276709r,9894l1207827,573206r-931118,l,296497r,-9894l286603,xe" fillcolor="#4f81bd [3204]" strokecolor="#243f60 [1604]" strokeweight="2pt">
                <v:stroke joinstyle="miter"/>
                <v:formulas/>
                <v:path arrowok="t" o:connecttype="custom" o:connectlocs="286603,0;1217721,0;1494430,276709;1494430,286603;1207827,573206;276709,573206;0,296497;0,286603;286603,0" o:connectangles="0,0,0,0,0,0,0,0,0" textboxrect="0,0,1494430,573206"/>
                <v:textbox>
                  <w:txbxContent>
                    <w:p w14:paraId="2B502575" w14:textId="78A33161" w:rsidR="00A07091" w:rsidRPr="00EE2743" w:rsidRDefault="00A07091" w:rsidP="00EE2743">
                      <w:pPr>
                        <w:rPr>
                          <w:sz w:val="16"/>
                          <w:szCs w:val="16"/>
                        </w:rPr>
                      </w:pPr>
                      <w:r>
                        <w:rPr>
                          <w:sz w:val="16"/>
                          <w:szCs w:val="16"/>
                        </w:rPr>
                        <w:t>Elek</w:t>
                      </w:r>
                      <w:r w:rsidRPr="00EE2743">
                        <w:rPr>
                          <w:sz w:val="16"/>
                          <w:szCs w:val="16"/>
                        </w:rPr>
                        <w:t>trische energie</w:t>
                      </w:r>
                    </w:p>
                  </w:txbxContent>
                </v:textbox>
              </v:shape>
            </w:pict>
          </mc:Fallback>
        </mc:AlternateContent>
      </w:r>
    </w:p>
    <w:p w14:paraId="52159A7D" w14:textId="77777777" w:rsidR="00DB43CE" w:rsidRDefault="00DB43CE" w:rsidP="00DB43CE">
      <w:pPr>
        <w:pStyle w:val="VVKSOTekst"/>
      </w:pPr>
    </w:p>
    <w:p w14:paraId="3834BD00" w14:textId="77777777" w:rsidR="00DB43CE" w:rsidRDefault="00DB43CE" w:rsidP="00DB43CE">
      <w:pPr>
        <w:pStyle w:val="VVKSOKop1"/>
        <w:numPr>
          <w:ilvl w:val="0"/>
          <w:numId w:val="0"/>
        </w:numPr>
      </w:pPr>
    </w:p>
    <w:p w14:paraId="41401799" w14:textId="77777777" w:rsidR="00DB43CE" w:rsidRPr="00DB43CE" w:rsidRDefault="00DB43CE" w:rsidP="00DB43CE">
      <w:pPr>
        <w:pStyle w:val="VVKSOTekst"/>
        <w:rPr>
          <w:b/>
        </w:rPr>
      </w:pPr>
      <w:r w:rsidRPr="00DB43CE">
        <w:rPr>
          <w:b/>
        </w:rPr>
        <w:t>Relatie met andere vakken</w:t>
      </w:r>
    </w:p>
    <w:p w14:paraId="52D612D6" w14:textId="77777777" w:rsidR="00DB43CE" w:rsidRDefault="00DB43CE" w:rsidP="00DB43CE">
      <w:pPr>
        <w:pStyle w:val="VVKSOTekst"/>
      </w:pPr>
      <w:r>
        <w:t>Bepaalde doelstellingen hebben een vakoverschrijdend karakter, bijvoorbeeld '‘rapporteren'’. Dergelijke do</w:t>
      </w:r>
      <w:r>
        <w:t>e</w:t>
      </w:r>
      <w:r>
        <w:t xml:space="preserve">len kunnen ingeleid worden in een les van leraren met een andere </w:t>
      </w:r>
      <w:proofErr w:type="spellStart"/>
      <w:r>
        <w:t>vakspecialiteit</w:t>
      </w:r>
      <w:proofErr w:type="spellEnd"/>
      <w:r>
        <w:t xml:space="preserve"> en behaald worden in een ander vak. Dit heeft als gevolg dat deze doelstellingen door de leerlingen als zinvoller worden ervaren. </w:t>
      </w:r>
    </w:p>
    <w:p w14:paraId="799D75CE" w14:textId="77777777" w:rsidR="00DB43CE" w:rsidRDefault="00DB43CE" w:rsidP="00DB43CE">
      <w:pPr>
        <w:pStyle w:val="VVKSOTekst"/>
      </w:pPr>
      <w:r>
        <w:t>De leraren van de vakken van de basisvorming kunnen ook medewerking bieden bij de geïntegreerde proef, bij het samenstellen van het dossier of het maken van stageverslagen.</w:t>
      </w:r>
    </w:p>
    <w:p w14:paraId="5A436DB5" w14:textId="28BD466A" w:rsidR="00DB43CE" w:rsidRPr="00DB43CE" w:rsidRDefault="00DB43CE" w:rsidP="00DB43CE">
      <w:pPr>
        <w:pStyle w:val="VVKSOTekst"/>
      </w:pPr>
      <w:r>
        <w:t>De in lichamelijke opvoeding aangeleerde technieken om op een ergonomische verantwoorde wijze wer</w:t>
      </w:r>
      <w:r>
        <w:t>k</w:t>
      </w:r>
      <w:r>
        <w:t>zaamheden uit te voeren, toepassen.</w:t>
      </w:r>
    </w:p>
    <w:p w14:paraId="1403DC14" w14:textId="42627857" w:rsidR="00B35F09" w:rsidRDefault="001D7A8D" w:rsidP="001D7A8D">
      <w:pPr>
        <w:pStyle w:val="VVKSOKop1"/>
      </w:pPr>
      <w:bookmarkStart w:id="52" w:name="_Toc343151398"/>
      <w:r>
        <w:lastRenderedPageBreak/>
        <w:t>Doelstellingen</w:t>
      </w:r>
      <w:bookmarkEnd w:id="52"/>
    </w:p>
    <w:p w14:paraId="08CDFB77" w14:textId="5AFE8AF3" w:rsidR="00C05CCA" w:rsidRPr="00242249" w:rsidRDefault="00C05CCA" w:rsidP="00C05CCA">
      <w:pPr>
        <w:pStyle w:val="VVKSOTekst"/>
        <w:rPr>
          <w:i/>
        </w:rPr>
      </w:pPr>
      <w:r w:rsidRPr="00242249">
        <w:rPr>
          <w:i/>
        </w:rPr>
        <w:t>(U) staat voor uitbreidingsdoelstellingen</w:t>
      </w:r>
    </w:p>
    <w:p w14:paraId="135B29DB" w14:textId="77777777" w:rsidR="00EF1527" w:rsidRDefault="00EF1527" w:rsidP="00023981">
      <w:pPr>
        <w:pStyle w:val="VVKSOKop2"/>
      </w:pPr>
      <w:bookmarkStart w:id="53" w:name="_Toc343151399"/>
      <w:bookmarkEnd w:id="49"/>
      <w:r>
        <w:t>Algemene doelstellingen</w:t>
      </w:r>
      <w:bookmarkEnd w:id="53"/>
    </w:p>
    <w:p w14:paraId="7BBA7F4A" w14:textId="77777777" w:rsidR="00EF1527" w:rsidRPr="003E7398" w:rsidRDefault="00EF1527" w:rsidP="00913187">
      <w:pPr>
        <w:pStyle w:val="VVKSOTekst"/>
      </w:pPr>
      <w:r>
        <w:t xml:space="preserve">Bij de algemene doelstelling van de studierichting dienen leerlingen </w:t>
      </w:r>
      <w:r w:rsidRPr="003E7398">
        <w:t xml:space="preserve">competenties te verwerven </w:t>
      </w:r>
      <w:r>
        <w:t xml:space="preserve">die nodig zijn </w:t>
      </w:r>
      <w:r w:rsidRPr="003E7398">
        <w:t xml:space="preserve">om als gekwalificeerde een beroep te kunnen uitoefenen en om </w:t>
      </w:r>
      <w:r>
        <w:t>zijn/haar verantwoordelijkheid op te nemen rond het eigen leerproces</w:t>
      </w:r>
      <w:r w:rsidRPr="003E7398">
        <w:t xml:space="preserve">  </w:t>
      </w:r>
      <w:r>
        <w:t>Hiertoe is het bereiken van volgende doelstellingen van belang:</w:t>
      </w:r>
    </w:p>
    <w:p w14:paraId="3CB23298" w14:textId="77777777" w:rsidR="00EF1527" w:rsidRPr="00DC6592" w:rsidRDefault="00EF1527" w:rsidP="00BC5EBB">
      <w:pPr>
        <w:pStyle w:val="VVKSOOpsomming1CharChar"/>
        <w:numPr>
          <w:ilvl w:val="0"/>
          <w:numId w:val="13"/>
        </w:numPr>
      </w:pPr>
      <w:r>
        <w:t>Leerlingen</w:t>
      </w:r>
      <w:r w:rsidRPr="00DC6592">
        <w:t xml:space="preserve"> zoeken naar verbanden tussen de uitvoeringen en de toe te passen leerstof en voorkennis:</w:t>
      </w:r>
      <w:r w:rsidRPr="00DC6592">
        <w:rPr>
          <w:b/>
        </w:rPr>
        <w:t xml:space="preserve"> relateren</w:t>
      </w:r>
      <w:r w:rsidRPr="00DC6592">
        <w:t>;</w:t>
      </w:r>
    </w:p>
    <w:p w14:paraId="1B4BBCAD" w14:textId="77777777" w:rsidR="00EF1527" w:rsidRPr="00DC6592" w:rsidRDefault="00EF1527" w:rsidP="00BC5EBB">
      <w:pPr>
        <w:pStyle w:val="VVKSOOpsomming1CharChar"/>
        <w:numPr>
          <w:ilvl w:val="0"/>
          <w:numId w:val="13"/>
        </w:numPr>
      </w:pPr>
      <w:r>
        <w:t xml:space="preserve">Leerlingen kiezen </w:t>
      </w:r>
      <w:r w:rsidRPr="00DC6592">
        <w:t>technieken en machines in functie van de uitvoering:</w:t>
      </w:r>
      <w:r w:rsidRPr="00DC6592">
        <w:rPr>
          <w:b/>
        </w:rPr>
        <w:t xml:space="preserve"> selecteren</w:t>
      </w:r>
      <w:r w:rsidRPr="00DC6592">
        <w:t>;</w:t>
      </w:r>
    </w:p>
    <w:p w14:paraId="4391E8F4" w14:textId="77777777" w:rsidR="00EF1527" w:rsidRPr="00DC6592" w:rsidRDefault="00EF1527" w:rsidP="00BC5EBB">
      <w:pPr>
        <w:pStyle w:val="VVKSOOpsomming1CharChar"/>
        <w:numPr>
          <w:ilvl w:val="0"/>
          <w:numId w:val="13"/>
        </w:numPr>
      </w:pPr>
      <w:r>
        <w:t xml:space="preserve">Leerlingen ordenen </w:t>
      </w:r>
      <w:r w:rsidRPr="00DC6592">
        <w:t xml:space="preserve">de uitvoeringen schematisch: </w:t>
      </w:r>
      <w:r w:rsidRPr="00DC6592">
        <w:rPr>
          <w:b/>
        </w:rPr>
        <w:t>structureren</w:t>
      </w:r>
      <w:r w:rsidRPr="00DC6592">
        <w:t>;</w:t>
      </w:r>
    </w:p>
    <w:p w14:paraId="4FA2A3A5" w14:textId="77777777" w:rsidR="00EF1527" w:rsidRPr="006E3895" w:rsidRDefault="00EF1527" w:rsidP="00BC5EBB">
      <w:pPr>
        <w:pStyle w:val="VVKSOOpsomming1CharChar"/>
        <w:numPr>
          <w:ilvl w:val="0"/>
          <w:numId w:val="13"/>
        </w:numPr>
      </w:pPr>
      <w:r>
        <w:t xml:space="preserve">Leerlingen realiseren </w:t>
      </w:r>
      <w:r w:rsidRPr="006E3895">
        <w:t xml:space="preserve">uitvoeringen waarin </w:t>
      </w:r>
      <w:r>
        <w:t>hun</w:t>
      </w:r>
      <w:r w:rsidRPr="006E3895">
        <w:t xml:space="preserve"> competenties groeien: </w:t>
      </w:r>
      <w:r w:rsidRPr="006E3895">
        <w:rPr>
          <w:b/>
        </w:rPr>
        <w:t>verwerken</w:t>
      </w:r>
      <w:r w:rsidRPr="006E3895">
        <w:t>;</w:t>
      </w:r>
    </w:p>
    <w:p w14:paraId="2D6CC3F7" w14:textId="4AA4126C" w:rsidR="00EF1527" w:rsidRPr="003C23D8" w:rsidRDefault="00EF1527" w:rsidP="00BC5EBB">
      <w:pPr>
        <w:pStyle w:val="VVKSOOpsomming1CharChar"/>
        <w:numPr>
          <w:ilvl w:val="0"/>
          <w:numId w:val="13"/>
        </w:numPr>
      </w:pPr>
      <w:r>
        <w:t xml:space="preserve">Leerlingen passen </w:t>
      </w:r>
      <w:r w:rsidRPr="00DC6592">
        <w:t xml:space="preserve">het geleerde in analoge situaties toe: </w:t>
      </w:r>
      <w:r w:rsidRPr="00DC6592">
        <w:rPr>
          <w:b/>
        </w:rPr>
        <w:t>uitvoeren</w:t>
      </w:r>
      <w:r w:rsidR="00AC28CB" w:rsidRPr="003C23D8">
        <w:t>;</w:t>
      </w:r>
    </w:p>
    <w:p w14:paraId="4E3BFF5C" w14:textId="2E0AC870" w:rsidR="003C23D8" w:rsidRPr="00EF7125" w:rsidRDefault="00AC28CB" w:rsidP="003C23D8">
      <w:pPr>
        <w:pStyle w:val="VVKSOOpsomming1"/>
      </w:pPr>
      <w:r w:rsidRPr="00EF7125">
        <w:t xml:space="preserve">Leerlingen zullen in alle omstandigheden handelen naar de vigerende regelgeving rond </w:t>
      </w:r>
      <w:r w:rsidR="003C23D8" w:rsidRPr="00EF7125">
        <w:t xml:space="preserve">preventie, </w:t>
      </w:r>
      <w:r w:rsidRPr="00EF7125">
        <w:t>ve</w:t>
      </w:r>
      <w:r w:rsidRPr="00EF7125">
        <w:t>i</w:t>
      </w:r>
      <w:r w:rsidRPr="00EF7125">
        <w:t>ligheid, gezondhe</w:t>
      </w:r>
      <w:r w:rsidR="003C23D8" w:rsidRPr="00EF7125">
        <w:t>id</w:t>
      </w:r>
      <w:r w:rsidRPr="00EF7125">
        <w:t xml:space="preserve"> en milieu: </w:t>
      </w:r>
      <w:r w:rsidRPr="00EF7125">
        <w:rPr>
          <w:b/>
        </w:rPr>
        <w:t>veilig handelen</w:t>
      </w:r>
      <w:r w:rsidR="003C23D8" w:rsidRPr="00EF7125">
        <w:t>;</w:t>
      </w:r>
      <w:r w:rsidRPr="00EF7125">
        <w:t xml:space="preserve"> </w:t>
      </w:r>
    </w:p>
    <w:p w14:paraId="4D83E18A" w14:textId="7D4D4800" w:rsidR="003C23D8" w:rsidRPr="00EF7125" w:rsidRDefault="00D5344E" w:rsidP="003C23D8">
      <w:pPr>
        <w:pStyle w:val="VVKSOOpsomming1"/>
      </w:pPr>
      <w:r>
        <w:t>L</w:t>
      </w:r>
      <w:r w:rsidR="003C23D8" w:rsidRPr="00EF7125">
        <w:t>eerlingen kunnen duurzaamheid op een praktische manier implementeren.</w:t>
      </w:r>
    </w:p>
    <w:p w14:paraId="044589EE" w14:textId="01E86C5B" w:rsidR="001D7A8D" w:rsidRPr="00163D9D" w:rsidRDefault="001D7A8D" w:rsidP="001D7A8D">
      <w:pPr>
        <w:pStyle w:val="VVKSOKop2"/>
      </w:pPr>
      <w:bookmarkStart w:id="54" w:name="_Toc343151400"/>
      <w:r w:rsidRPr="00163D9D">
        <w:t>Na te</w:t>
      </w:r>
      <w:r w:rsidR="00C05CCA">
        <w:t xml:space="preserve"> </w:t>
      </w:r>
      <w:r w:rsidRPr="00163D9D">
        <w:t>streven attitudes</w:t>
      </w:r>
      <w:bookmarkEnd w:id="54"/>
      <w:r w:rsidRPr="00163D9D">
        <w:t xml:space="preserve">   </w:t>
      </w:r>
    </w:p>
    <w:p w14:paraId="7AC93225" w14:textId="77777777" w:rsidR="001D7A8D" w:rsidRDefault="001D7A8D" w:rsidP="001D7A8D">
      <w:pPr>
        <w:pStyle w:val="VVKSOTekst"/>
      </w:pPr>
      <w:r>
        <w:t>Het is enorm belangrijk om attitudes bewust en expliciet op diverse momenten na te streven. Attitudes die bijzondere aandacht verdienen zijn:</w:t>
      </w:r>
    </w:p>
    <w:p w14:paraId="1395A89C" w14:textId="772CEA36" w:rsidR="001D7A8D" w:rsidRDefault="001D7A8D" w:rsidP="001D7A8D">
      <w:pPr>
        <w:pStyle w:val="VVKSOOpsomming1"/>
        <w:numPr>
          <w:ilvl w:val="0"/>
          <w:numId w:val="14"/>
        </w:numPr>
        <w:tabs>
          <w:tab w:val="clear" w:pos="851"/>
          <w:tab w:val="num" w:pos="397"/>
        </w:tabs>
        <w:spacing w:line="260" w:lineRule="exact"/>
        <w:ind w:left="397" w:hanging="397"/>
      </w:pPr>
      <w:r w:rsidRPr="00F21105">
        <w:rPr>
          <w:b/>
        </w:rPr>
        <w:t xml:space="preserve">Verantwoordelijkheidszin </w:t>
      </w:r>
    </w:p>
    <w:p w14:paraId="544DEABC" w14:textId="4C32FE2C" w:rsidR="00C94330" w:rsidRPr="00EF7125" w:rsidRDefault="00C94330" w:rsidP="001D7A8D">
      <w:pPr>
        <w:pStyle w:val="VVKSOOpsomming1"/>
        <w:numPr>
          <w:ilvl w:val="0"/>
          <w:numId w:val="14"/>
        </w:numPr>
        <w:tabs>
          <w:tab w:val="clear" w:pos="851"/>
          <w:tab w:val="num" w:pos="397"/>
        </w:tabs>
        <w:spacing w:line="260" w:lineRule="exact"/>
        <w:ind w:left="397" w:hanging="397"/>
      </w:pPr>
      <w:r w:rsidRPr="00EF7125">
        <w:rPr>
          <w:b/>
        </w:rPr>
        <w:t>Respect</w:t>
      </w:r>
    </w:p>
    <w:p w14:paraId="77E537C4" w14:textId="77777777" w:rsidR="00C94330" w:rsidRPr="00C94330" w:rsidRDefault="001D7A8D" w:rsidP="001D7A8D">
      <w:pPr>
        <w:pStyle w:val="VVKSOOpsomming1"/>
        <w:numPr>
          <w:ilvl w:val="0"/>
          <w:numId w:val="14"/>
        </w:numPr>
        <w:tabs>
          <w:tab w:val="clear" w:pos="851"/>
          <w:tab w:val="num" w:pos="397"/>
        </w:tabs>
        <w:spacing w:line="260" w:lineRule="exact"/>
        <w:ind w:left="397" w:hanging="397"/>
        <w:jc w:val="left"/>
      </w:pPr>
      <w:r w:rsidRPr="00C94330">
        <w:rPr>
          <w:b/>
        </w:rPr>
        <w:t xml:space="preserve">Teamgeest </w:t>
      </w:r>
    </w:p>
    <w:p w14:paraId="08BCE353" w14:textId="58F85111" w:rsidR="001D7A8D" w:rsidRDefault="001D7A8D" w:rsidP="001D7A8D">
      <w:pPr>
        <w:pStyle w:val="VVKSOOpsomming1"/>
        <w:numPr>
          <w:ilvl w:val="0"/>
          <w:numId w:val="14"/>
        </w:numPr>
        <w:tabs>
          <w:tab w:val="clear" w:pos="851"/>
          <w:tab w:val="num" w:pos="397"/>
        </w:tabs>
        <w:spacing w:line="260" w:lineRule="exact"/>
        <w:ind w:left="397" w:hanging="397"/>
        <w:jc w:val="left"/>
      </w:pPr>
      <w:r w:rsidRPr="00C94330">
        <w:rPr>
          <w:b/>
        </w:rPr>
        <w:t xml:space="preserve">Planmatig werken </w:t>
      </w:r>
    </w:p>
    <w:p w14:paraId="79BD07B8" w14:textId="59CADB38" w:rsidR="00EF1527" w:rsidRPr="00EF7125" w:rsidRDefault="00C94330" w:rsidP="00C94330">
      <w:pPr>
        <w:pStyle w:val="VVKSOOpsomming1"/>
        <w:numPr>
          <w:ilvl w:val="0"/>
          <w:numId w:val="14"/>
        </w:numPr>
        <w:tabs>
          <w:tab w:val="clear" w:pos="851"/>
          <w:tab w:val="num" w:pos="397"/>
        </w:tabs>
        <w:spacing w:line="260" w:lineRule="exact"/>
        <w:ind w:left="397" w:hanging="397"/>
        <w:jc w:val="left"/>
      </w:pPr>
      <w:r>
        <w:rPr>
          <w:b/>
        </w:rPr>
        <w:t>Doorzettingsvermogen</w:t>
      </w:r>
    </w:p>
    <w:p w14:paraId="4FDB67AE" w14:textId="12C157C8" w:rsidR="00EF7125" w:rsidRPr="00EF7125" w:rsidRDefault="00EF7125" w:rsidP="00EF7125">
      <w:pPr>
        <w:pStyle w:val="VVKSOOpsomming1"/>
        <w:numPr>
          <w:ilvl w:val="0"/>
          <w:numId w:val="0"/>
        </w:numPr>
        <w:spacing w:line="260" w:lineRule="exact"/>
        <w:jc w:val="left"/>
      </w:pPr>
      <w:r w:rsidRPr="000B05C6">
        <w:t>Al deze attitudes terzelfder tijd nastreven is uiteraard onmogelijk. Het is daarom aangewezen om in functie van de opdracht telkens één of enkele attitudes expliciet te benadrukken.</w:t>
      </w:r>
    </w:p>
    <w:p w14:paraId="38D8F3FD" w14:textId="79785F00" w:rsidR="00EF1527" w:rsidRDefault="00D5344E" w:rsidP="00242249">
      <w:pPr>
        <w:pStyle w:val="VVKSOKop2"/>
      </w:pPr>
      <w:bookmarkStart w:id="55" w:name="_Toc219349836"/>
      <w:bookmarkStart w:id="56" w:name="_Toc231699458"/>
      <w:bookmarkStart w:id="57" w:name="_Toc65042502"/>
      <w:bookmarkStart w:id="58" w:name="_Toc94499478"/>
      <w:bookmarkStart w:id="59" w:name="_Toc343151401"/>
      <w:r>
        <w:t>Leerpland</w:t>
      </w:r>
      <w:r w:rsidR="00EF1527">
        <w:t>oelstellingen te realiseren in alle leerplandelen</w:t>
      </w:r>
      <w:bookmarkEnd w:id="59"/>
    </w:p>
    <w:p w14:paraId="6507A7EE" w14:textId="4C919202" w:rsidR="00EF1527" w:rsidRPr="009A49B2" w:rsidRDefault="00EF1527" w:rsidP="00242249">
      <w:pPr>
        <w:pStyle w:val="VVKSOKop3"/>
      </w:pPr>
      <w:r w:rsidRPr="009A49B2">
        <w:t>Preventie</w:t>
      </w:r>
      <w:r w:rsidR="00C05CCA" w:rsidRPr="00C05CCA">
        <w:t>, veiligheid, gezondheid</w:t>
      </w:r>
      <w:r w:rsidRPr="00C05CCA">
        <w:t xml:space="preserve"> </w:t>
      </w:r>
      <w:r w:rsidRPr="009A49B2">
        <w:t>en milieu</w:t>
      </w:r>
      <w:bookmarkEnd w:id="55"/>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DA79D0" w14:paraId="440B0C28" w14:textId="77777777" w:rsidTr="00097911">
        <w:trPr>
          <w:trHeight w:val="585"/>
        </w:trPr>
        <w:tc>
          <w:tcPr>
            <w:tcW w:w="2541" w:type="pct"/>
          </w:tcPr>
          <w:p w14:paraId="335976D6" w14:textId="77777777" w:rsidR="00EF1527" w:rsidRPr="00DA79D0" w:rsidRDefault="00EF1527" w:rsidP="00326857">
            <w:pPr>
              <w:spacing w:line="240" w:lineRule="auto"/>
              <w:rPr>
                <w:rFonts w:cs="Arial"/>
                <w:szCs w:val="20"/>
              </w:rPr>
            </w:pPr>
          </w:p>
          <w:p w14:paraId="0A30B521" w14:textId="77777777" w:rsidR="00EF1527" w:rsidRPr="00DA79D0" w:rsidRDefault="00EF1527" w:rsidP="00326857">
            <w:pPr>
              <w:spacing w:line="240" w:lineRule="auto"/>
              <w:rPr>
                <w:rFonts w:cs="Arial"/>
                <w:szCs w:val="20"/>
              </w:rPr>
            </w:pPr>
            <w:r w:rsidRPr="00DA79D0">
              <w:rPr>
                <w:rFonts w:cs="Arial"/>
                <w:szCs w:val="20"/>
              </w:rPr>
              <w:t>LEERPLANDOELSTELLINGEN</w:t>
            </w:r>
          </w:p>
        </w:tc>
        <w:tc>
          <w:tcPr>
            <w:tcW w:w="2459" w:type="pct"/>
          </w:tcPr>
          <w:p w14:paraId="09A16E1C" w14:textId="77777777" w:rsidR="00EF1527" w:rsidRPr="00DA79D0" w:rsidRDefault="00EF1527" w:rsidP="00326857">
            <w:pPr>
              <w:spacing w:line="240" w:lineRule="auto"/>
              <w:rPr>
                <w:rFonts w:cs="Arial"/>
                <w:szCs w:val="20"/>
              </w:rPr>
            </w:pPr>
          </w:p>
          <w:p w14:paraId="1109E7B7" w14:textId="77777777" w:rsidR="00EF1527" w:rsidRPr="00DA79D0" w:rsidRDefault="00EF1527" w:rsidP="00326857">
            <w:pPr>
              <w:spacing w:line="240" w:lineRule="auto"/>
              <w:rPr>
                <w:rFonts w:cs="Arial"/>
                <w:szCs w:val="20"/>
              </w:rPr>
            </w:pPr>
            <w:r w:rsidRPr="00DA79D0">
              <w:rPr>
                <w:rFonts w:cs="Arial"/>
                <w:szCs w:val="20"/>
              </w:rPr>
              <w:t>LEERINHOUDEN</w:t>
            </w:r>
          </w:p>
        </w:tc>
      </w:tr>
      <w:tr w:rsidR="00EF1527" w:rsidRPr="00DA79D0" w14:paraId="2E05A45C" w14:textId="77777777" w:rsidTr="00097911">
        <w:tc>
          <w:tcPr>
            <w:tcW w:w="2541" w:type="pct"/>
          </w:tcPr>
          <w:p w14:paraId="264F576D" w14:textId="77777777" w:rsidR="00C94330" w:rsidRPr="00C94330" w:rsidRDefault="00C94330" w:rsidP="00D019C6">
            <w:pPr>
              <w:pStyle w:val="Lijstalinea"/>
              <w:numPr>
                <w:ilvl w:val="0"/>
                <w:numId w:val="16"/>
              </w:numPr>
              <w:spacing w:line="240" w:lineRule="auto"/>
              <w:ind w:left="426" w:hanging="426"/>
              <w:rPr>
                <w:rFonts w:cs="Arial"/>
                <w:szCs w:val="20"/>
              </w:rPr>
            </w:pPr>
            <w:r w:rsidRPr="00C94330">
              <w:rPr>
                <w:rFonts w:cs="Arial"/>
                <w:szCs w:val="20"/>
              </w:rPr>
              <w:t>De leerling kent de nodige vigerende regelgeving in verband met preventie, veiligheid, gezondheid en milieu in functie van zijn opdracht of taak.</w:t>
            </w:r>
          </w:p>
          <w:p w14:paraId="76DE289A" w14:textId="4CD9B3BC" w:rsidR="00EF1527" w:rsidRPr="00DA79D0" w:rsidRDefault="00C94330" w:rsidP="00D019C6">
            <w:pPr>
              <w:pStyle w:val="Lijstalinea"/>
              <w:numPr>
                <w:ilvl w:val="0"/>
                <w:numId w:val="16"/>
              </w:numPr>
              <w:spacing w:line="240" w:lineRule="auto"/>
              <w:ind w:left="426" w:hanging="426"/>
              <w:rPr>
                <w:rFonts w:cs="Arial"/>
                <w:szCs w:val="20"/>
              </w:rPr>
            </w:pPr>
            <w:r w:rsidRPr="00C94330">
              <w:rPr>
                <w:rFonts w:cs="Arial"/>
                <w:szCs w:val="20"/>
              </w:rPr>
              <w:t>De leerling past de nodige vigerende regelgeving in verband met preventie, veiligheid, gezondheid en milieu toe in functie van zijn opdracht of taak.</w:t>
            </w:r>
          </w:p>
        </w:tc>
        <w:tc>
          <w:tcPr>
            <w:tcW w:w="2459" w:type="pct"/>
          </w:tcPr>
          <w:p w14:paraId="6FDFA33A" w14:textId="77777777" w:rsidR="00C94330" w:rsidRPr="00C94330" w:rsidRDefault="00C94330" w:rsidP="00C94330">
            <w:pPr>
              <w:pStyle w:val="Lijstalinea"/>
              <w:numPr>
                <w:ilvl w:val="0"/>
                <w:numId w:val="17"/>
              </w:numPr>
              <w:rPr>
                <w:rFonts w:cs="Arial"/>
                <w:szCs w:val="20"/>
              </w:rPr>
            </w:pPr>
            <w:r w:rsidRPr="00C94330">
              <w:rPr>
                <w:rFonts w:cs="Arial"/>
                <w:szCs w:val="20"/>
              </w:rPr>
              <w:t>Veiligheid</w:t>
            </w:r>
          </w:p>
          <w:p w14:paraId="7185ECEA" w14:textId="77777777" w:rsidR="00C94330" w:rsidRPr="00C94330" w:rsidRDefault="00C94330" w:rsidP="00C94330">
            <w:pPr>
              <w:pStyle w:val="Lijstalinea"/>
              <w:numPr>
                <w:ilvl w:val="0"/>
                <w:numId w:val="17"/>
              </w:numPr>
              <w:rPr>
                <w:rFonts w:cs="Arial"/>
                <w:szCs w:val="20"/>
              </w:rPr>
            </w:pPr>
            <w:r w:rsidRPr="00C94330">
              <w:rPr>
                <w:rFonts w:cs="Arial"/>
                <w:szCs w:val="20"/>
              </w:rPr>
              <w:t>Gezondheid</w:t>
            </w:r>
          </w:p>
          <w:p w14:paraId="39DECF29" w14:textId="77777777" w:rsidR="00C94330" w:rsidRPr="00C94330" w:rsidRDefault="00C94330" w:rsidP="00C94330">
            <w:pPr>
              <w:pStyle w:val="Lijstalinea"/>
              <w:numPr>
                <w:ilvl w:val="0"/>
                <w:numId w:val="17"/>
              </w:numPr>
              <w:rPr>
                <w:rFonts w:cs="Arial"/>
                <w:szCs w:val="20"/>
              </w:rPr>
            </w:pPr>
            <w:r w:rsidRPr="00C94330">
              <w:rPr>
                <w:rFonts w:cs="Arial"/>
                <w:szCs w:val="20"/>
              </w:rPr>
              <w:t>Instructies</w:t>
            </w:r>
          </w:p>
          <w:p w14:paraId="33BE1F01" w14:textId="77777777" w:rsidR="00C94330" w:rsidRPr="00C94330" w:rsidRDefault="00C94330" w:rsidP="00C94330">
            <w:pPr>
              <w:pStyle w:val="Lijstalinea"/>
              <w:numPr>
                <w:ilvl w:val="0"/>
                <w:numId w:val="17"/>
              </w:numPr>
              <w:rPr>
                <w:rFonts w:cs="Arial"/>
                <w:szCs w:val="20"/>
              </w:rPr>
            </w:pPr>
            <w:r w:rsidRPr="00C94330">
              <w:rPr>
                <w:rFonts w:cs="Arial"/>
                <w:szCs w:val="20"/>
              </w:rPr>
              <w:t>Gebruiksaanwijzing</w:t>
            </w:r>
          </w:p>
          <w:p w14:paraId="1FB82B4D" w14:textId="77777777" w:rsidR="00C94330" w:rsidRPr="00C94330" w:rsidRDefault="00C94330" w:rsidP="00C94330">
            <w:pPr>
              <w:pStyle w:val="Lijstalinea"/>
              <w:numPr>
                <w:ilvl w:val="0"/>
                <w:numId w:val="17"/>
              </w:numPr>
              <w:rPr>
                <w:rFonts w:cs="Arial"/>
                <w:szCs w:val="20"/>
              </w:rPr>
            </w:pPr>
            <w:r w:rsidRPr="00C94330">
              <w:rPr>
                <w:rFonts w:cs="Arial"/>
                <w:szCs w:val="20"/>
              </w:rPr>
              <w:t>Machine-instructiekaart</w:t>
            </w:r>
          </w:p>
          <w:p w14:paraId="7761FCD0" w14:textId="77777777" w:rsidR="00C94330" w:rsidRPr="00C94330" w:rsidRDefault="00C94330" w:rsidP="00C94330">
            <w:pPr>
              <w:pStyle w:val="Lijstalinea"/>
              <w:numPr>
                <w:ilvl w:val="0"/>
                <w:numId w:val="17"/>
              </w:numPr>
              <w:rPr>
                <w:rFonts w:cs="Arial"/>
                <w:szCs w:val="20"/>
              </w:rPr>
            </w:pPr>
            <w:r w:rsidRPr="00C94330">
              <w:rPr>
                <w:rFonts w:cs="Arial"/>
                <w:szCs w:val="20"/>
              </w:rPr>
              <w:lastRenderedPageBreak/>
              <w:t>Veiligheidsinstructiekaart</w:t>
            </w:r>
          </w:p>
          <w:p w14:paraId="052CC196" w14:textId="77777777" w:rsidR="00C94330" w:rsidRPr="00C94330" w:rsidRDefault="00C94330" w:rsidP="00C94330">
            <w:pPr>
              <w:pStyle w:val="Lijstalinea"/>
              <w:numPr>
                <w:ilvl w:val="0"/>
                <w:numId w:val="17"/>
              </w:numPr>
              <w:rPr>
                <w:rFonts w:cs="Arial"/>
                <w:szCs w:val="20"/>
              </w:rPr>
            </w:pPr>
            <w:r w:rsidRPr="00C94330">
              <w:rPr>
                <w:rFonts w:cs="Arial"/>
                <w:szCs w:val="20"/>
              </w:rPr>
              <w:t>Gevaarlijke stoffen</w:t>
            </w:r>
          </w:p>
          <w:p w14:paraId="210B3B16" w14:textId="77777777" w:rsidR="00C94330" w:rsidRPr="00C94330" w:rsidRDefault="00C94330" w:rsidP="00C94330">
            <w:pPr>
              <w:pStyle w:val="Lijstalinea"/>
              <w:numPr>
                <w:ilvl w:val="0"/>
                <w:numId w:val="17"/>
              </w:numPr>
              <w:rPr>
                <w:rFonts w:cs="Arial"/>
                <w:szCs w:val="20"/>
              </w:rPr>
            </w:pPr>
            <w:r w:rsidRPr="00C94330">
              <w:rPr>
                <w:rFonts w:cs="Arial"/>
                <w:szCs w:val="20"/>
              </w:rPr>
              <w:t>Etikettering</w:t>
            </w:r>
          </w:p>
          <w:p w14:paraId="46E6792F" w14:textId="77777777" w:rsidR="00C94330" w:rsidRPr="00C94330" w:rsidRDefault="00C94330" w:rsidP="00C94330">
            <w:pPr>
              <w:pStyle w:val="Lijstalinea"/>
              <w:numPr>
                <w:ilvl w:val="0"/>
                <w:numId w:val="17"/>
              </w:numPr>
              <w:rPr>
                <w:rFonts w:cs="Arial"/>
                <w:szCs w:val="20"/>
              </w:rPr>
            </w:pPr>
            <w:r w:rsidRPr="00C94330">
              <w:rPr>
                <w:rFonts w:cs="Arial"/>
                <w:szCs w:val="20"/>
              </w:rPr>
              <w:t>Persoonlijke beschermingsmiddelen (</w:t>
            </w:r>
            <w:proofErr w:type="spellStart"/>
            <w:r w:rsidRPr="00C94330">
              <w:rPr>
                <w:rFonts w:cs="Arial"/>
                <w:szCs w:val="20"/>
              </w:rPr>
              <w:t>PBM’s</w:t>
            </w:r>
            <w:proofErr w:type="spellEnd"/>
            <w:r w:rsidRPr="00C94330">
              <w:rPr>
                <w:rFonts w:cs="Arial"/>
                <w:szCs w:val="20"/>
              </w:rPr>
              <w:t>)</w:t>
            </w:r>
          </w:p>
          <w:p w14:paraId="12C3D0C6" w14:textId="77777777" w:rsidR="00C94330" w:rsidRPr="00C94330" w:rsidRDefault="00C94330" w:rsidP="00C94330">
            <w:pPr>
              <w:pStyle w:val="Lijstalinea"/>
              <w:numPr>
                <w:ilvl w:val="0"/>
                <w:numId w:val="17"/>
              </w:numPr>
              <w:rPr>
                <w:rFonts w:cs="Arial"/>
                <w:szCs w:val="20"/>
              </w:rPr>
            </w:pPr>
            <w:r w:rsidRPr="00C94330">
              <w:rPr>
                <w:rFonts w:cs="Arial"/>
                <w:szCs w:val="20"/>
              </w:rPr>
              <w:t>Collectieve beschermingsmiddelen (</w:t>
            </w:r>
            <w:proofErr w:type="spellStart"/>
            <w:r w:rsidRPr="00C94330">
              <w:rPr>
                <w:rFonts w:cs="Arial"/>
                <w:szCs w:val="20"/>
              </w:rPr>
              <w:t>CBM’s</w:t>
            </w:r>
            <w:proofErr w:type="spellEnd"/>
            <w:r w:rsidRPr="00C94330">
              <w:rPr>
                <w:rFonts w:cs="Arial"/>
                <w:szCs w:val="20"/>
              </w:rPr>
              <w:t>)</w:t>
            </w:r>
          </w:p>
          <w:p w14:paraId="7D2D0774" w14:textId="77777777" w:rsidR="00C94330" w:rsidRPr="00C94330" w:rsidRDefault="00C94330" w:rsidP="00C94330">
            <w:pPr>
              <w:pStyle w:val="Lijstalinea"/>
              <w:numPr>
                <w:ilvl w:val="0"/>
                <w:numId w:val="17"/>
              </w:numPr>
              <w:rPr>
                <w:rFonts w:cs="Arial"/>
                <w:szCs w:val="20"/>
              </w:rPr>
            </w:pPr>
            <w:r w:rsidRPr="00C94330">
              <w:rPr>
                <w:rFonts w:cs="Arial"/>
                <w:szCs w:val="20"/>
              </w:rPr>
              <w:t>Signalisatie</w:t>
            </w:r>
          </w:p>
          <w:p w14:paraId="4383F0F1" w14:textId="77777777" w:rsidR="00C94330" w:rsidRPr="00C94330" w:rsidRDefault="00C94330" w:rsidP="00C94330">
            <w:pPr>
              <w:pStyle w:val="Lijstalinea"/>
              <w:numPr>
                <w:ilvl w:val="0"/>
                <w:numId w:val="17"/>
              </w:numPr>
              <w:rPr>
                <w:rFonts w:cs="Arial"/>
                <w:szCs w:val="20"/>
              </w:rPr>
            </w:pPr>
            <w:r w:rsidRPr="00C94330">
              <w:rPr>
                <w:rFonts w:cs="Arial"/>
                <w:szCs w:val="20"/>
              </w:rPr>
              <w:t>Pictogrammen</w:t>
            </w:r>
          </w:p>
          <w:p w14:paraId="37BF1482" w14:textId="77777777" w:rsidR="00C94330" w:rsidRPr="00C94330" w:rsidRDefault="00C94330" w:rsidP="00C94330">
            <w:pPr>
              <w:pStyle w:val="Lijstalinea"/>
              <w:numPr>
                <w:ilvl w:val="0"/>
                <w:numId w:val="17"/>
              </w:numPr>
              <w:rPr>
                <w:rFonts w:cs="Arial"/>
                <w:szCs w:val="20"/>
              </w:rPr>
            </w:pPr>
            <w:r w:rsidRPr="00C94330">
              <w:rPr>
                <w:rFonts w:cs="Arial"/>
                <w:szCs w:val="20"/>
              </w:rPr>
              <w:t>Noodprocedures</w:t>
            </w:r>
          </w:p>
          <w:p w14:paraId="38829997" w14:textId="77777777" w:rsidR="00C94330" w:rsidRPr="00C94330" w:rsidRDefault="00C94330" w:rsidP="00C94330">
            <w:pPr>
              <w:pStyle w:val="Lijstalinea"/>
              <w:numPr>
                <w:ilvl w:val="0"/>
                <w:numId w:val="17"/>
              </w:numPr>
              <w:rPr>
                <w:rFonts w:cs="Arial"/>
                <w:szCs w:val="20"/>
              </w:rPr>
            </w:pPr>
            <w:r w:rsidRPr="00C94330">
              <w:rPr>
                <w:rFonts w:cs="Arial"/>
                <w:szCs w:val="20"/>
              </w:rPr>
              <w:t>Evacuatieprocedures</w:t>
            </w:r>
          </w:p>
          <w:p w14:paraId="054B11F2" w14:textId="77777777" w:rsidR="00C94330" w:rsidRPr="00C94330" w:rsidRDefault="00C94330" w:rsidP="00C94330">
            <w:pPr>
              <w:pStyle w:val="Lijstalinea"/>
              <w:numPr>
                <w:ilvl w:val="0"/>
                <w:numId w:val="17"/>
              </w:numPr>
              <w:rPr>
                <w:rFonts w:cs="Arial"/>
                <w:szCs w:val="20"/>
              </w:rPr>
            </w:pPr>
            <w:r w:rsidRPr="00C94330">
              <w:rPr>
                <w:rFonts w:cs="Arial"/>
                <w:szCs w:val="20"/>
              </w:rPr>
              <w:t>Gevaren</w:t>
            </w:r>
          </w:p>
          <w:p w14:paraId="2BFC2D75" w14:textId="77777777" w:rsidR="00C94330" w:rsidRPr="00C94330" w:rsidRDefault="00C94330" w:rsidP="00C94330">
            <w:pPr>
              <w:pStyle w:val="Lijstalinea"/>
              <w:numPr>
                <w:ilvl w:val="0"/>
                <w:numId w:val="17"/>
              </w:numPr>
              <w:rPr>
                <w:rFonts w:cs="Arial"/>
                <w:szCs w:val="20"/>
              </w:rPr>
            </w:pPr>
            <w:r w:rsidRPr="00C94330">
              <w:rPr>
                <w:rFonts w:cs="Arial"/>
                <w:szCs w:val="20"/>
              </w:rPr>
              <w:t>Risico’s</w:t>
            </w:r>
          </w:p>
          <w:p w14:paraId="0468B25B" w14:textId="77777777" w:rsidR="00C94330" w:rsidRPr="00C94330" w:rsidRDefault="00C94330" w:rsidP="00C94330">
            <w:pPr>
              <w:pStyle w:val="Lijstalinea"/>
              <w:numPr>
                <w:ilvl w:val="0"/>
                <w:numId w:val="17"/>
              </w:numPr>
              <w:rPr>
                <w:rFonts w:cs="Arial"/>
                <w:szCs w:val="20"/>
              </w:rPr>
            </w:pPr>
            <w:r w:rsidRPr="00C94330">
              <w:rPr>
                <w:rFonts w:cs="Arial"/>
                <w:szCs w:val="20"/>
              </w:rPr>
              <w:t>Meldingsprocedures</w:t>
            </w:r>
          </w:p>
          <w:p w14:paraId="3F8F0029" w14:textId="77777777" w:rsidR="00C94330" w:rsidRPr="00C94330" w:rsidRDefault="00C94330" w:rsidP="00C94330">
            <w:pPr>
              <w:pStyle w:val="Lijstalinea"/>
              <w:numPr>
                <w:ilvl w:val="0"/>
                <w:numId w:val="17"/>
              </w:numPr>
              <w:rPr>
                <w:rFonts w:cs="Arial"/>
                <w:szCs w:val="20"/>
              </w:rPr>
            </w:pPr>
            <w:r w:rsidRPr="00C94330">
              <w:rPr>
                <w:rFonts w:cs="Arial"/>
                <w:szCs w:val="20"/>
              </w:rPr>
              <w:t>Milieuvoorschriften</w:t>
            </w:r>
          </w:p>
          <w:p w14:paraId="6C05FA16" w14:textId="77777777" w:rsidR="00C94330" w:rsidRPr="00C94330" w:rsidRDefault="00C94330" w:rsidP="00C94330">
            <w:pPr>
              <w:pStyle w:val="Lijstalinea"/>
              <w:numPr>
                <w:ilvl w:val="0"/>
                <w:numId w:val="17"/>
              </w:numPr>
              <w:rPr>
                <w:rFonts w:cs="Arial"/>
                <w:szCs w:val="20"/>
              </w:rPr>
            </w:pPr>
            <w:r w:rsidRPr="00C94330">
              <w:rPr>
                <w:rFonts w:cs="Arial"/>
                <w:szCs w:val="20"/>
              </w:rPr>
              <w:t xml:space="preserve">Afvalvoorkoming en –verwerking </w:t>
            </w:r>
          </w:p>
          <w:p w14:paraId="3C580BFD" w14:textId="77777777" w:rsidR="00C94330" w:rsidRDefault="00C94330" w:rsidP="00C94330">
            <w:pPr>
              <w:pStyle w:val="Lijstalinea"/>
              <w:numPr>
                <w:ilvl w:val="0"/>
                <w:numId w:val="17"/>
              </w:numPr>
              <w:rPr>
                <w:rFonts w:cs="Arial"/>
                <w:szCs w:val="20"/>
              </w:rPr>
            </w:pPr>
            <w:r w:rsidRPr="00C94330">
              <w:rPr>
                <w:rFonts w:cs="Arial"/>
                <w:szCs w:val="20"/>
              </w:rPr>
              <w:t>Rationeel energieverbruik</w:t>
            </w:r>
          </w:p>
          <w:p w14:paraId="51E3DF98" w14:textId="1CB8D9CC" w:rsidR="00EF1527" w:rsidRPr="00055F03" w:rsidRDefault="00D019C6" w:rsidP="00A17C5E">
            <w:pPr>
              <w:pStyle w:val="Lijstalinea"/>
              <w:numPr>
                <w:ilvl w:val="0"/>
                <w:numId w:val="17"/>
              </w:numPr>
              <w:rPr>
                <w:rFonts w:cs="Arial"/>
                <w:szCs w:val="20"/>
              </w:rPr>
            </w:pPr>
            <w:r w:rsidRPr="00EF7125">
              <w:rPr>
                <w:rFonts w:cs="Arial"/>
                <w:szCs w:val="20"/>
              </w:rPr>
              <w:t>Ergonomie</w:t>
            </w:r>
          </w:p>
        </w:tc>
      </w:tr>
    </w:tbl>
    <w:p w14:paraId="4AE950FA" w14:textId="77777777" w:rsidR="00EF1527" w:rsidRPr="00DA79D0" w:rsidRDefault="00EF1527" w:rsidP="00D019C6">
      <w:pPr>
        <w:pStyle w:val="VVKSOTekst"/>
        <w:tabs>
          <w:tab w:val="left" w:pos="0"/>
          <w:tab w:val="left" w:pos="142"/>
        </w:tabs>
        <w:rPr>
          <w:rFonts w:cs="Arial"/>
          <w:b/>
        </w:rPr>
      </w:pPr>
    </w:p>
    <w:p w14:paraId="30337033" w14:textId="478B0EC7" w:rsidR="00D019C6" w:rsidRPr="00C05CCA" w:rsidRDefault="00D019C6" w:rsidP="00D019C6">
      <w:pPr>
        <w:pStyle w:val="VVKSOTekst"/>
      </w:pPr>
      <w:bookmarkStart w:id="60" w:name="_Toc219349837"/>
      <w:bookmarkStart w:id="61" w:name="_Toc231699459"/>
      <w:r w:rsidRPr="00C05CCA">
        <w:t>PEDAGOGISCHE-DIDACTISCHE WENKEN</w:t>
      </w:r>
    </w:p>
    <w:p w14:paraId="406425FA" w14:textId="77777777" w:rsidR="00D019C6" w:rsidRPr="00D019C6" w:rsidRDefault="00D019C6" w:rsidP="00D019C6">
      <w:pPr>
        <w:pStyle w:val="VVKSOTekst"/>
      </w:pPr>
      <w:r w:rsidRPr="00D019C6">
        <w:rPr>
          <w:b/>
        </w:rPr>
        <w:t>•</w:t>
      </w:r>
      <w:r w:rsidRPr="00D019C6">
        <w:rPr>
          <w:b/>
        </w:rPr>
        <w:tab/>
      </w:r>
      <w:r w:rsidRPr="00D019C6">
        <w:t>Je kan met de leerlingen de risicoanalyse van hun werkplek bespreken.</w:t>
      </w:r>
    </w:p>
    <w:p w14:paraId="5D11AC4E" w14:textId="77777777" w:rsidR="00D019C6" w:rsidRPr="00D019C6" w:rsidRDefault="00D019C6" w:rsidP="00D019C6">
      <w:pPr>
        <w:pStyle w:val="VVKSOTekst"/>
        <w:ind w:left="709" w:hanging="709"/>
      </w:pPr>
      <w:r w:rsidRPr="00D019C6">
        <w:t>•</w:t>
      </w:r>
      <w:r w:rsidRPr="00D019C6">
        <w:tab/>
        <w:t xml:space="preserve">Gebruik regelmatig een </w:t>
      </w:r>
      <w:proofErr w:type="spellStart"/>
      <w:r w:rsidRPr="00D019C6">
        <w:t>Toolbox</w:t>
      </w:r>
      <w:proofErr w:type="spellEnd"/>
      <w:r w:rsidRPr="00D019C6">
        <w:t>-meeting om de leerlingen de attitude van veilig werken eigen te maken.</w:t>
      </w:r>
    </w:p>
    <w:p w14:paraId="0A0C06EE" w14:textId="77777777" w:rsidR="00D019C6" w:rsidRPr="00D019C6" w:rsidRDefault="00D019C6" w:rsidP="00D019C6">
      <w:pPr>
        <w:pStyle w:val="VVKSOTekst"/>
        <w:ind w:left="709" w:hanging="709"/>
      </w:pPr>
      <w:r w:rsidRPr="00D019C6">
        <w:t>•</w:t>
      </w:r>
      <w:r w:rsidRPr="00D019C6">
        <w:tab/>
        <w:t>Hanteren van vaste veiligheidsprocedures (zoals de vitale 5) zullen het aantal veiligheidsincidenten verminderen.</w:t>
      </w:r>
    </w:p>
    <w:p w14:paraId="3DFC4742" w14:textId="0A727CBB" w:rsidR="00D019C6" w:rsidRPr="00D019C6" w:rsidRDefault="00D019C6" w:rsidP="00D019C6">
      <w:pPr>
        <w:pStyle w:val="VVKSOTekst"/>
      </w:pPr>
      <w:r w:rsidRPr="00D019C6">
        <w:t>•</w:t>
      </w:r>
      <w:r w:rsidRPr="00D019C6">
        <w:tab/>
        <w:t>Nodig eens de preventieadviseur van de school of de schoolgemeenschap uit in de klas.</w:t>
      </w:r>
    </w:p>
    <w:p w14:paraId="764F6F27" w14:textId="77777777" w:rsidR="00EF1527" w:rsidRPr="009A49B2" w:rsidRDefault="00EF1527" w:rsidP="00242249">
      <w:pPr>
        <w:pStyle w:val="VVKSOKop3"/>
      </w:pPr>
      <w:bookmarkStart w:id="62" w:name="_Toc231699460"/>
      <w:bookmarkStart w:id="63" w:name="_Toc94499480"/>
      <w:bookmarkEnd w:id="57"/>
      <w:bookmarkEnd w:id="58"/>
      <w:bookmarkEnd w:id="60"/>
      <w:bookmarkEnd w:id="61"/>
      <w:r w:rsidRPr="009A49B2">
        <w:t>Kwaliteitsbeheersing</w:t>
      </w:r>
      <w:bookmarkEnd w:id="6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1D2988" w14:paraId="4C109FEA" w14:textId="77777777" w:rsidTr="00097911">
        <w:trPr>
          <w:trHeight w:val="677"/>
        </w:trPr>
        <w:tc>
          <w:tcPr>
            <w:tcW w:w="2541" w:type="pct"/>
          </w:tcPr>
          <w:p w14:paraId="17C4C84B" w14:textId="77777777" w:rsidR="00EF1527" w:rsidRPr="001D2988" w:rsidRDefault="00EF1527" w:rsidP="00326857">
            <w:pPr>
              <w:spacing w:line="240" w:lineRule="auto"/>
              <w:rPr>
                <w:rFonts w:cs="Arial"/>
                <w:szCs w:val="20"/>
              </w:rPr>
            </w:pPr>
          </w:p>
          <w:p w14:paraId="73449EF0" w14:textId="77777777" w:rsidR="00EF1527" w:rsidRPr="001D2988" w:rsidRDefault="00EF1527" w:rsidP="003B305F">
            <w:pPr>
              <w:spacing w:line="240" w:lineRule="auto"/>
              <w:rPr>
                <w:rFonts w:cs="Arial"/>
                <w:szCs w:val="20"/>
              </w:rPr>
            </w:pPr>
            <w:r w:rsidRPr="001D2988">
              <w:rPr>
                <w:rFonts w:cs="Arial"/>
                <w:szCs w:val="20"/>
              </w:rPr>
              <w:t>LEERPLANDOELSTELLINGEN</w:t>
            </w:r>
          </w:p>
        </w:tc>
        <w:tc>
          <w:tcPr>
            <w:tcW w:w="2459" w:type="pct"/>
          </w:tcPr>
          <w:p w14:paraId="2A925825" w14:textId="77777777" w:rsidR="00EF1527" w:rsidRPr="001D2988" w:rsidRDefault="00EF1527" w:rsidP="00326857">
            <w:pPr>
              <w:spacing w:line="240" w:lineRule="auto"/>
              <w:rPr>
                <w:rFonts w:cs="Arial"/>
                <w:szCs w:val="20"/>
              </w:rPr>
            </w:pPr>
          </w:p>
          <w:p w14:paraId="4B4C6021" w14:textId="77777777" w:rsidR="00EF1527" w:rsidRPr="001D2988" w:rsidRDefault="00EF1527" w:rsidP="00326857">
            <w:pPr>
              <w:spacing w:line="240" w:lineRule="auto"/>
              <w:rPr>
                <w:rFonts w:cs="Arial"/>
                <w:szCs w:val="20"/>
              </w:rPr>
            </w:pPr>
            <w:r w:rsidRPr="001D2988">
              <w:rPr>
                <w:rFonts w:cs="Arial"/>
                <w:szCs w:val="20"/>
              </w:rPr>
              <w:t>LEERINHOUDEN</w:t>
            </w:r>
          </w:p>
        </w:tc>
      </w:tr>
      <w:tr w:rsidR="00EF1527" w:rsidRPr="00D019C6" w14:paraId="2D8F2A26" w14:textId="77777777" w:rsidTr="00097911">
        <w:tc>
          <w:tcPr>
            <w:tcW w:w="2541" w:type="pct"/>
          </w:tcPr>
          <w:p w14:paraId="2F9A7CF4" w14:textId="77777777" w:rsidR="00D019C6" w:rsidRPr="00D019C6" w:rsidRDefault="00D019C6" w:rsidP="00D5344E">
            <w:pPr>
              <w:pStyle w:val="Lijstalinea"/>
              <w:numPr>
                <w:ilvl w:val="0"/>
                <w:numId w:val="16"/>
              </w:numPr>
              <w:spacing w:line="240" w:lineRule="auto"/>
              <w:ind w:left="426" w:hanging="426"/>
              <w:rPr>
                <w:rFonts w:cs="Arial"/>
                <w:szCs w:val="20"/>
              </w:rPr>
            </w:pPr>
            <w:r w:rsidRPr="00D019C6">
              <w:rPr>
                <w:rFonts w:cs="Arial"/>
                <w:szCs w:val="20"/>
              </w:rPr>
              <w:t>De leerling kan elektrotechnische installaties:</w:t>
            </w:r>
          </w:p>
          <w:p w14:paraId="54B8725C" w14:textId="736A03DD" w:rsidR="00D019C6" w:rsidRPr="00D019C6" w:rsidRDefault="00D019C6" w:rsidP="00B3374E">
            <w:pPr>
              <w:pStyle w:val="Lijstalinea"/>
              <w:numPr>
                <w:ilvl w:val="0"/>
                <w:numId w:val="42"/>
              </w:numPr>
              <w:spacing w:line="240" w:lineRule="auto"/>
              <w:ind w:left="851" w:hanging="425"/>
              <w:rPr>
                <w:rFonts w:cs="Arial"/>
                <w:szCs w:val="20"/>
              </w:rPr>
            </w:pPr>
            <w:r w:rsidRPr="00D019C6">
              <w:rPr>
                <w:rFonts w:cs="Arial"/>
                <w:szCs w:val="20"/>
              </w:rPr>
              <w:t>toetsen aan de vooropgestelde kwaliteitse</w:t>
            </w:r>
            <w:r w:rsidRPr="00D019C6">
              <w:rPr>
                <w:rFonts w:cs="Arial"/>
                <w:szCs w:val="20"/>
              </w:rPr>
              <w:t>i</w:t>
            </w:r>
            <w:r w:rsidRPr="00D019C6">
              <w:rPr>
                <w:rFonts w:cs="Arial"/>
                <w:szCs w:val="20"/>
              </w:rPr>
              <w:t>sen via afgesproken procedures</w:t>
            </w:r>
            <w:r>
              <w:rPr>
                <w:rFonts w:cs="Arial"/>
                <w:szCs w:val="20"/>
              </w:rPr>
              <w:t>;</w:t>
            </w:r>
          </w:p>
          <w:p w14:paraId="373735B6" w14:textId="452328E6" w:rsidR="00EF1527" w:rsidRPr="00D019C6" w:rsidRDefault="00D019C6" w:rsidP="00B3374E">
            <w:pPr>
              <w:pStyle w:val="Lijstalinea"/>
              <w:numPr>
                <w:ilvl w:val="0"/>
                <w:numId w:val="42"/>
              </w:numPr>
              <w:spacing w:line="240" w:lineRule="auto"/>
              <w:ind w:left="851" w:hanging="425"/>
              <w:rPr>
                <w:rFonts w:cs="Arial"/>
                <w:szCs w:val="20"/>
              </w:rPr>
            </w:pPr>
            <w:r w:rsidRPr="00D019C6">
              <w:rPr>
                <w:rFonts w:cs="Arial"/>
                <w:szCs w:val="20"/>
              </w:rPr>
              <w:t>eventuele tekorten rapporteren</w:t>
            </w:r>
            <w:r>
              <w:rPr>
                <w:rFonts w:cs="Arial"/>
                <w:szCs w:val="20"/>
              </w:rPr>
              <w:t>.</w:t>
            </w:r>
          </w:p>
        </w:tc>
        <w:tc>
          <w:tcPr>
            <w:tcW w:w="2459" w:type="pct"/>
          </w:tcPr>
          <w:p w14:paraId="5C146680" w14:textId="77777777" w:rsidR="00811847" w:rsidRPr="00D019C6" w:rsidRDefault="00811847" w:rsidP="00BC5EBB">
            <w:pPr>
              <w:pStyle w:val="Lijstalinea"/>
              <w:numPr>
                <w:ilvl w:val="0"/>
                <w:numId w:val="18"/>
              </w:numPr>
              <w:ind w:left="399"/>
              <w:rPr>
                <w:rFonts w:cs="Arial"/>
                <w:szCs w:val="20"/>
              </w:rPr>
            </w:pPr>
            <w:r w:rsidRPr="00D019C6">
              <w:rPr>
                <w:rFonts w:cs="Arial"/>
                <w:szCs w:val="20"/>
              </w:rPr>
              <w:t>Stappenplan</w:t>
            </w:r>
          </w:p>
          <w:p w14:paraId="15AD1F1C" w14:textId="77777777" w:rsidR="00811847" w:rsidRPr="00D019C6" w:rsidRDefault="00811847" w:rsidP="00BC5EBB">
            <w:pPr>
              <w:pStyle w:val="Lijstalinea"/>
              <w:numPr>
                <w:ilvl w:val="0"/>
                <w:numId w:val="18"/>
              </w:numPr>
              <w:ind w:left="399"/>
              <w:rPr>
                <w:rFonts w:cs="Arial"/>
                <w:szCs w:val="20"/>
              </w:rPr>
            </w:pPr>
            <w:r w:rsidRPr="00D019C6">
              <w:rPr>
                <w:rFonts w:cs="Arial"/>
                <w:szCs w:val="20"/>
              </w:rPr>
              <w:t>Criteria</w:t>
            </w:r>
          </w:p>
        </w:tc>
      </w:tr>
    </w:tbl>
    <w:p w14:paraId="6850B763" w14:textId="77777777" w:rsidR="007468EE" w:rsidRPr="00D019C6" w:rsidRDefault="007468EE" w:rsidP="00AC635A">
      <w:pPr>
        <w:pStyle w:val="VVKSOTekst"/>
        <w:rPr>
          <w:rFonts w:cs="Arial"/>
          <w:b/>
        </w:rPr>
      </w:pPr>
    </w:p>
    <w:p w14:paraId="7B984B05" w14:textId="3CC2BE63" w:rsidR="00EF1527" w:rsidRPr="00C05CCA" w:rsidRDefault="007468EE" w:rsidP="00AC635A">
      <w:pPr>
        <w:pStyle w:val="VVKSOTekst"/>
        <w:rPr>
          <w:rFonts w:cs="Arial"/>
        </w:rPr>
      </w:pPr>
      <w:r w:rsidRPr="00C05CCA">
        <w:rPr>
          <w:rFonts w:cs="Arial"/>
        </w:rPr>
        <w:t>PEDAGOGISCHE – DIDACTISCHE WENK</w:t>
      </w:r>
    </w:p>
    <w:p w14:paraId="0C7CFEB4" w14:textId="78026001" w:rsidR="00D019C6" w:rsidRDefault="00D019C6" w:rsidP="009A49B2">
      <w:pPr>
        <w:pStyle w:val="VVKSOTekst"/>
      </w:pPr>
      <w:r w:rsidRPr="00D019C6">
        <w:t>- Laat de leerling zich zelf eens evalueren en bespreek het resultaat met hem/haar.</w:t>
      </w:r>
    </w:p>
    <w:p w14:paraId="56F5A190" w14:textId="77777777" w:rsidR="003E1D40" w:rsidRDefault="003E1D40" w:rsidP="009A49B2">
      <w:pPr>
        <w:pStyle w:val="VVKSOTekst"/>
      </w:pPr>
    </w:p>
    <w:p w14:paraId="2843FA10" w14:textId="77777777" w:rsidR="003E1D40" w:rsidRDefault="003E1D40" w:rsidP="009A49B2">
      <w:pPr>
        <w:pStyle w:val="VVKSOTekst"/>
      </w:pPr>
    </w:p>
    <w:p w14:paraId="52DD0F1A" w14:textId="77777777" w:rsidR="003E1D40" w:rsidRPr="00D019C6" w:rsidRDefault="003E1D40" w:rsidP="009A49B2">
      <w:pPr>
        <w:pStyle w:val="VVKSOTekst"/>
      </w:pPr>
    </w:p>
    <w:p w14:paraId="67E01B99" w14:textId="77777777" w:rsidR="00EF1527" w:rsidRPr="009A49B2" w:rsidRDefault="00EF1527" w:rsidP="00242249">
      <w:pPr>
        <w:pStyle w:val="VVKSOKop3"/>
      </w:pPr>
      <w:r w:rsidRPr="009A49B2">
        <w:lastRenderedPageBreak/>
        <w:t>Beroeps- en studiekeuze</w:t>
      </w:r>
    </w:p>
    <w:tbl>
      <w:tblPr>
        <w:tblW w:w="9800" w:type="dxa"/>
        <w:tblInd w:w="-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28" w:type="dxa"/>
        </w:tblCellMar>
        <w:tblLook w:val="01E0" w:firstRow="1" w:lastRow="1" w:firstColumn="1" w:lastColumn="1" w:noHBand="0" w:noVBand="0"/>
      </w:tblPr>
      <w:tblGrid>
        <w:gridCol w:w="5000"/>
        <w:gridCol w:w="4800"/>
      </w:tblGrid>
      <w:tr w:rsidR="00EF1527" w:rsidRPr="00A3534F" w14:paraId="6BF5B73D" w14:textId="77777777" w:rsidTr="00097911">
        <w:tc>
          <w:tcPr>
            <w:tcW w:w="5000" w:type="dxa"/>
          </w:tcPr>
          <w:p w14:paraId="1B8FB8D1" w14:textId="77777777" w:rsidR="00EF1527" w:rsidRPr="001D2988" w:rsidRDefault="00EF1527" w:rsidP="003B305F">
            <w:pPr>
              <w:spacing w:line="240" w:lineRule="auto"/>
              <w:jc w:val="both"/>
              <w:rPr>
                <w:rFonts w:cs="Arial"/>
                <w:szCs w:val="20"/>
              </w:rPr>
            </w:pPr>
          </w:p>
          <w:p w14:paraId="73B1E38B" w14:textId="77777777" w:rsidR="00EF1527" w:rsidRPr="001D2988" w:rsidRDefault="00EF1527" w:rsidP="003B305F">
            <w:pPr>
              <w:spacing w:line="240" w:lineRule="auto"/>
              <w:ind w:left="100"/>
              <w:jc w:val="both"/>
              <w:rPr>
                <w:rFonts w:cs="Arial"/>
                <w:szCs w:val="20"/>
              </w:rPr>
            </w:pPr>
            <w:r w:rsidRPr="001D2988">
              <w:rPr>
                <w:rFonts w:cs="Arial"/>
                <w:szCs w:val="20"/>
              </w:rPr>
              <w:t>LEERPLANDOELSTELLINGEN</w:t>
            </w:r>
            <w:r>
              <w:rPr>
                <w:rFonts w:cs="Arial"/>
                <w:szCs w:val="20"/>
              </w:rPr>
              <w:br/>
            </w:r>
          </w:p>
        </w:tc>
        <w:tc>
          <w:tcPr>
            <w:tcW w:w="4800" w:type="dxa"/>
            <w:tcMar>
              <w:left w:w="170" w:type="dxa"/>
            </w:tcMar>
          </w:tcPr>
          <w:p w14:paraId="0A733F7D" w14:textId="77777777" w:rsidR="00EF1527" w:rsidRPr="001D2988" w:rsidRDefault="00EF1527" w:rsidP="003B305F">
            <w:pPr>
              <w:spacing w:line="240" w:lineRule="auto"/>
              <w:jc w:val="both"/>
              <w:rPr>
                <w:rFonts w:cs="Arial"/>
                <w:szCs w:val="20"/>
              </w:rPr>
            </w:pPr>
          </w:p>
          <w:p w14:paraId="025758C9" w14:textId="77777777" w:rsidR="00EF1527" w:rsidRPr="001D2988" w:rsidRDefault="00EF1527" w:rsidP="003B305F">
            <w:pPr>
              <w:spacing w:line="240" w:lineRule="auto"/>
              <w:jc w:val="both"/>
              <w:rPr>
                <w:rFonts w:cs="Arial"/>
                <w:szCs w:val="20"/>
              </w:rPr>
            </w:pPr>
            <w:r w:rsidRPr="001D2988">
              <w:rPr>
                <w:rFonts w:cs="Arial"/>
                <w:szCs w:val="20"/>
              </w:rPr>
              <w:t>LEERINHOUDEN</w:t>
            </w:r>
          </w:p>
        </w:tc>
      </w:tr>
      <w:tr w:rsidR="00EF1527" w:rsidRPr="00A3534F" w14:paraId="44961956" w14:textId="77777777" w:rsidTr="00097911">
        <w:tc>
          <w:tcPr>
            <w:tcW w:w="5000" w:type="dxa"/>
          </w:tcPr>
          <w:p w14:paraId="4C837D0C" w14:textId="4B06C8B3" w:rsidR="00EF1527" w:rsidRPr="00F036C0" w:rsidRDefault="00F036C0" w:rsidP="00D5344E">
            <w:pPr>
              <w:pStyle w:val="Lijstalinea"/>
              <w:numPr>
                <w:ilvl w:val="0"/>
                <w:numId w:val="16"/>
              </w:numPr>
              <w:spacing w:line="240" w:lineRule="auto"/>
              <w:ind w:left="526" w:hanging="284"/>
              <w:rPr>
                <w:szCs w:val="20"/>
              </w:rPr>
            </w:pPr>
            <w:r w:rsidRPr="00F036C0">
              <w:rPr>
                <w:szCs w:val="20"/>
              </w:rPr>
              <w:t>De leerling kan zich situeren in de leer- en loo</w:t>
            </w:r>
            <w:r w:rsidRPr="00F036C0">
              <w:rPr>
                <w:szCs w:val="20"/>
              </w:rPr>
              <w:t>p</w:t>
            </w:r>
            <w:r w:rsidRPr="00F036C0">
              <w:rPr>
                <w:szCs w:val="20"/>
              </w:rPr>
              <w:t>baanmogelijkheden van de studierichting Elektr</w:t>
            </w:r>
            <w:r w:rsidRPr="00F036C0">
              <w:rPr>
                <w:szCs w:val="20"/>
              </w:rPr>
              <w:t>i</w:t>
            </w:r>
            <w:r w:rsidRPr="00F036C0">
              <w:rPr>
                <w:szCs w:val="20"/>
              </w:rPr>
              <w:t xml:space="preserve">sche installaties 3de graad </w:t>
            </w:r>
            <w:proofErr w:type="spellStart"/>
            <w:r w:rsidRPr="00F036C0">
              <w:rPr>
                <w:szCs w:val="20"/>
              </w:rPr>
              <w:t>bso</w:t>
            </w:r>
            <w:proofErr w:type="spellEnd"/>
            <w:r w:rsidRPr="00F036C0">
              <w:rPr>
                <w:szCs w:val="20"/>
              </w:rPr>
              <w:t>.</w:t>
            </w:r>
          </w:p>
        </w:tc>
        <w:tc>
          <w:tcPr>
            <w:tcW w:w="4800" w:type="dxa"/>
            <w:tcMar>
              <w:left w:w="170" w:type="dxa"/>
            </w:tcMar>
          </w:tcPr>
          <w:p w14:paraId="1F5C88AA" w14:textId="51466A01" w:rsidR="00F036C0" w:rsidRPr="00F036C0" w:rsidRDefault="000E4BAE" w:rsidP="00EC4EC9">
            <w:pPr>
              <w:pStyle w:val="Lijstalinea"/>
              <w:numPr>
                <w:ilvl w:val="0"/>
                <w:numId w:val="18"/>
              </w:numPr>
              <w:ind w:left="459" w:hanging="426"/>
              <w:rPr>
                <w:rFonts w:cs="Arial"/>
                <w:szCs w:val="20"/>
              </w:rPr>
            </w:pPr>
            <w:r>
              <w:rPr>
                <w:rFonts w:cs="Arial"/>
                <w:szCs w:val="20"/>
              </w:rPr>
              <w:t>B</w:t>
            </w:r>
            <w:r w:rsidR="00F036C0" w:rsidRPr="00F036C0">
              <w:rPr>
                <w:rFonts w:cs="Arial"/>
                <w:szCs w:val="20"/>
              </w:rPr>
              <w:t>eroepen in de installatiebedrijven</w:t>
            </w:r>
          </w:p>
          <w:p w14:paraId="3BF3B17B" w14:textId="423015D8" w:rsidR="00F036C0" w:rsidRPr="00F036C0" w:rsidRDefault="000E4BAE" w:rsidP="00EC4EC9">
            <w:pPr>
              <w:pStyle w:val="Lijstalinea"/>
              <w:numPr>
                <w:ilvl w:val="0"/>
                <w:numId w:val="18"/>
              </w:numPr>
              <w:ind w:left="459" w:hanging="426"/>
              <w:rPr>
                <w:rFonts w:cs="Arial"/>
                <w:szCs w:val="20"/>
              </w:rPr>
            </w:pPr>
            <w:r>
              <w:rPr>
                <w:rFonts w:cs="Arial"/>
                <w:szCs w:val="20"/>
              </w:rPr>
              <w:t>N</w:t>
            </w:r>
            <w:r w:rsidR="00F036C0" w:rsidRPr="00F036C0">
              <w:rPr>
                <w:rFonts w:cs="Arial"/>
                <w:szCs w:val="20"/>
              </w:rPr>
              <w:t>ascholingsmogelijkheden</w:t>
            </w:r>
          </w:p>
          <w:p w14:paraId="0EEC9FB7" w14:textId="5200A9EA" w:rsidR="00F036C0" w:rsidRPr="00F036C0" w:rsidRDefault="000E4BAE" w:rsidP="00EC4EC9">
            <w:pPr>
              <w:pStyle w:val="Lijstalinea"/>
              <w:numPr>
                <w:ilvl w:val="0"/>
                <w:numId w:val="18"/>
              </w:numPr>
              <w:ind w:left="459" w:hanging="426"/>
              <w:rPr>
                <w:rFonts w:cs="Arial"/>
                <w:szCs w:val="20"/>
              </w:rPr>
            </w:pPr>
            <w:r>
              <w:rPr>
                <w:rFonts w:cs="Arial"/>
                <w:szCs w:val="20"/>
              </w:rPr>
              <w:t>T</w:t>
            </w:r>
            <w:r w:rsidR="00F036C0" w:rsidRPr="00F036C0">
              <w:rPr>
                <w:rFonts w:cs="Arial"/>
                <w:szCs w:val="20"/>
              </w:rPr>
              <w:t>ewerkstellingsmogelijkheden</w:t>
            </w:r>
          </w:p>
          <w:p w14:paraId="4E62EFCB" w14:textId="59BA78DF" w:rsidR="00EF1527" w:rsidRPr="00055F03" w:rsidRDefault="000E4BAE" w:rsidP="00055F03">
            <w:pPr>
              <w:pStyle w:val="Lijstalinea"/>
              <w:numPr>
                <w:ilvl w:val="0"/>
                <w:numId w:val="18"/>
              </w:numPr>
              <w:ind w:left="459" w:hanging="426"/>
              <w:rPr>
                <w:rFonts w:cs="Arial"/>
                <w:szCs w:val="20"/>
              </w:rPr>
            </w:pPr>
            <w:r>
              <w:rPr>
                <w:rFonts w:cs="Arial"/>
                <w:szCs w:val="20"/>
              </w:rPr>
              <w:t>W</w:t>
            </w:r>
            <w:r w:rsidR="00F036C0" w:rsidRPr="00F036C0">
              <w:rPr>
                <w:rFonts w:cs="Arial"/>
                <w:szCs w:val="20"/>
              </w:rPr>
              <w:t>erknemersstatuut</w:t>
            </w:r>
          </w:p>
        </w:tc>
      </w:tr>
    </w:tbl>
    <w:p w14:paraId="3A91F595" w14:textId="344B417D" w:rsidR="00EF1527" w:rsidRPr="00F036C0" w:rsidRDefault="00F036C0" w:rsidP="00242249">
      <w:pPr>
        <w:pStyle w:val="VVKSOKop3"/>
      </w:pPr>
      <w:r w:rsidRPr="00F036C0">
        <w:t>Communicatie</w:t>
      </w:r>
    </w:p>
    <w:tbl>
      <w:tblPr>
        <w:tblW w:w="9800" w:type="dxa"/>
        <w:tblInd w:w="-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28" w:type="dxa"/>
        </w:tblCellMar>
        <w:tblLook w:val="01E0" w:firstRow="1" w:lastRow="1" w:firstColumn="1" w:lastColumn="1" w:noHBand="0" w:noVBand="0"/>
      </w:tblPr>
      <w:tblGrid>
        <w:gridCol w:w="5000"/>
        <w:gridCol w:w="4800"/>
      </w:tblGrid>
      <w:tr w:rsidR="00F036C0" w:rsidRPr="00A3534F" w14:paraId="2F728B5C" w14:textId="77777777" w:rsidTr="00F036C0">
        <w:tc>
          <w:tcPr>
            <w:tcW w:w="5000" w:type="dxa"/>
          </w:tcPr>
          <w:p w14:paraId="5831D90F" w14:textId="77777777" w:rsidR="00F036C0" w:rsidRPr="001D2988" w:rsidRDefault="00F036C0" w:rsidP="00F036C0">
            <w:pPr>
              <w:spacing w:line="240" w:lineRule="auto"/>
              <w:jc w:val="both"/>
              <w:rPr>
                <w:rFonts w:cs="Arial"/>
                <w:szCs w:val="20"/>
              </w:rPr>
            </w:pPr>
          </w:p>
          <w:p w14:paraId="0B60F15D" w14:textId="77777777" w:rsidR="00F036C0" w:rsidRPr="001D2988" w:rsidRDefault="00F036C0" w:rsidP="00F036C0">
            <w:pPr>
              <w:spacing w:line="240" w:lineRule="auto"/>
              <w:ind w:left="100"/>
              <w:jc w:val="both"/>
              <w:rPr>
                <w:rFonts w:cs="Arial"/>
                <w:szCs w:val="20"/>
              </w:rPr>
            </w:pPr>
            <w:r w:rsidRPr="001D2988">
              <w:rPr>
                <w:rFonts w:cs="Arial"/>
                <w:szCs w:val="20"/>
              </w:rPr>
              <w:t>LEERPLANDOELSTELLINGEN</w:t>
            </w:r>
            <w:r>
              <w:rPr>
                <w:rFonts w:cs="Arial"/>
                <w:szCs w:val="20"/>
              </w:rPr>
              <w:br/>
            </w:r>
          </w:p>
        </w:tc>
        <w:tc>
          <w:tcPr>
            <w:tcW w:w="4800" w:type="dxa"/>
            <w:tcMar>
              <w:left w:w="170" w:type="dxa"/>
            </w:tcMar>
          </w:tcPr>
          <w:p w14:paraId="21183941" w14:textId="77777777" w:rsidR="00F036C0" w:rsidRPr="001D2988" w:rsidRDefault="00F036C0" w:rsidP="00F036C0">
            <w:pPr>
              <w:spacing w:line="240" w:lineRule="auto"/>
              <w:jc w:val="both"/>
              <w:rPr>
                <w:rFonts w:cs="Arial"/>
                <w:szCs w:val="20"/>
              </w:rPr>
            </w:pPr>
          </w:p>
          <w:p w14:paraId="39593C7E" w14:textId="77777777" w:rsidR="00F036C0" w:rsidRPr="001D2988" w:rsidRDefault="00F036C0" w:rsidP="00F036C0">
            <w:pPr>
              <w:spacing w:line="240" w:lineRule="auto"/>
              <w:jc w:val="both"/>
              <w:rPr>
                <w:rFonts w:cs="Arial"/>
                <w:szCs w:val="20"/>
              </w:rPr>
            </w:pPr>
            <w:r w:rsidRPr="001D2988">
              <w:rPr>
                <w:rFonts w:cs="Arial"/>
                <w:szCs w:val="20"/>
              </w:rPr>
              <w:t>LEERINHOUDEN</w:t>
            </w:r>
          </w:p>
        </w:tc>
      </w:tr>
      <w:tr w:rsidR="00F036C0" w:rsidRPr="00A3534F" w14:paraId="535D3215" w14:textId="77777777" w:rsidTr="00F036C0">
        <w:tc>
          <w:tcPr>
            <w:tcW w:w="5000" w:type="dxa"/>
          </w:tcPr>
          <w:p w14:paraId="58591D3D" w14:textId="77777777" w:rsidR="00F036C0" w:rsidRPr="00F036C0" w:rsidRDefault="00F036C0" w:rsidP="00F036C0">
            <w:pPr>
              <w:pStyle w:val="Lijstalinea"/>
              <w:numPr>
                <w:ilvl w:val="0"/>
                <w:numId w:val="16"/>
              </w:numPr>
              <w:spacing w:line="240" w:lineRule="auto"/>
              <w:ind w:left="500" w:hanging="300"/>
              <w:rPr>
                <w:b/>
                <w:szCs w:val="20"/>
              </w:rPr>
            </w:pPr>
            <w:r w:rsidRPr="00F036C0">
              <w:t>De leerling heeft communicatieve vaardigheden om correct te communiceren met klant of o</w:t>
            </w:r>
            <w:r w:rsidRPr="00F036C0">
              <w:t>p</w:t>
            </w:r>
            <w:r w:rsidRPr="00F036C0">
              <w:t>drachtgever.</w:t>
            </w:r>
          </w:p>
        </w:tc>
        <w:tc>
          <w:tcPr>
            <w:tcW w:w="4800" w:type="dxa"/>
            <w:tcMar>
              <w:left w:w="170" w:type="dxa"/>
            </w:tcMar>
          </w:tcPr>
          <w:p w14:paraId="6DC39EAD" w14:textId="124AAD17" w:rsidR="00F036C0" w:rsidRPr="00F036C0" w:rsidRDefault="000E4BAE" w:rsidP="00F036C0">
            <w:pPr>
              <w:pStyle w:val="Lijstalinea"/>
              <w:numPr>
                <w:ilvl w:val="0"/>
                <w:numId w:val="18"/>
              </w:numPr>
              <w:ind w:left="397" w:hanging="357"/>
              <w:rPr>
                <w:rFonts w:cs="Arial"/>
                <w:szCs w:val="20"/>
              </w:rPr>
            </w:pPr>
            <w:r>
              <w:rPr>
                <w:rFonts w:cs="Arial"/>
                <w:szCs w:val="20"/>
              </w:rPr>
              <w:t>V</w:t>
            </w:r>
            <w:r w:rsidR="00F036C0" w:rsidRPr="00F036C0">
              <w:rPr>
                <w:rFonts w:cs="Arial"/>
                <w:szCs w:val="20"/>
              </w:rPr>
              <w:t>erbaal</w:t>
            </w:r>
          </w:p>
          <w:p w14:paraId="04AB33CF" w14:textId="3F9E1E89" w:rsidR="00F036C0" w:rsidRPr="00F036C0" w:rsidRDefault="000E4BAE" w:rsidP="00F036C0">
            <w:pPr>
              <w:pStyle w:val="Lijstalinea"/>
              <w:numPr>
                <w:ilvl w:val="0"/>
                <w:numId w:val="18"/>
              </w:numPr>
              <w:ind w:left="397" w:hanging="357"/>
              <w:rPr>
                <w:rFonts w:cs="Arial"/>
                <w:szCs w:val="20"/>
              </w:rPr>
            </w:pPr>
            <w:r>
              <w:t>S</w:t>
            </w:r>
            <w:r w:rsidR="00F036C0" w:rsidRPr="00F036C0">
              <w:t>chema’s</w:t>
            </w:r>
          </w:p>
          <w:p w14:paraId="36EF4179" w14:textId="30064BBB" w:rsidR="00F036C0" w:rsidRPr="00F036C0" w:rsidRDefault="000E4BAE" w:rsidP="00F036C0">
            <w:pPr>
              <w:pStyle w:val="Lijstalinea"/>
              <w:numPr>
                <w:ilvl w:val="0"/>
                <w:numId w:val="18"/>
              </w:numPr>
              <w:ind w:left="397" w:hanging="357"/>
              <w:rPr>
                <w:rFonts w:cs="Arial"/>
                <w:szCs w:val="20"/>
              </w:rPr>
            </w:pPr>
            <w:r>
              <w:t>T</w:t>
            </w:r>
            <w:r w:rsidR="00F036C0" w:rsidRPr="00F036C0">
              <w:t>echnische termen</w:t>
            </w:r>
          </w:p>
          <w:p w14:paraId="13AF9E6B" w14:textId="77777777" w:rsidR="00F036C0" w:rsidRPr="00F036C0" w:rsidRDefault="00F036C0" w:rsidP="00F036C0">
            <w:pPr>
              <w:pStyle w:val="Lijstalinea"/>
              <w:ind w:left="397"/>
              <w:rPr>
                <w:rFonts w:cs="Arial"/>
                <w:szCs w:val="20"/>
              </w:rPr>
            </w:pPr>
          </w:p>
        </w:tc>
      </w:tr>
      <w:tr w:rsidR="00F036C0" w:rsidRPr="00A3534F" w14:paraId="26DDAE0C" w14:textId="77777777" w:rsidTr="00F036C0">
        <w:tc>
          <w:tcPr>
            <w:tcW w:w="5000" w:type="dxa"/>
          </w:tcPr>
          <w:p w14:paraId="395726D9" w14:textId="77777777" w:rsidR="00F036C0" w:rsidRPr="00F036C0" w:rsidRDefault="00F036C0" w:rsidP="00F036C0">
            <w:pPr>
              <w:pStyle w:val="Lijstalinea"/>
              <w:numPr>
                <w:ilvl w:val="0"/>
                <w:numId w:val="16"/>
              </w:numPr>
              <w:spacing w:line="240" w:lineRule="auto"/>
              <w:ind w:left="500" w:hanging="300"/>
            </w:pPr>
            <w:r w:rsidRPr="00F036C0">
              <w:t>Volgens procedure, metingen uitvoeren en deze metingen met de opdrachtgever bespreken.</w:t>
            </w:r>
          </w:p>
        </w:tc>
        <w:tc>
          <w:tcPr>
            <w:tcW w:w="4800" w:type="dxa"/>
            <w:tcMar>
              <w:left w:w="170" w:type="dxa"/>
            </w:tcMar>
          </w:tcPr>
          <w:p w14:paraId="5F7A16CA" w14:textId="5825B258" w:rsidR="00F036C0" w:rsidRPr="00F036C0" w:rsidRDefault="000E4BAE" w:rsidP="00F036C0">
            <w:pPr>
              <w:pStyle w:val="Lijstalinea"/>
              <w:numPr>
                <w:ilvl w:val="0"/>
                <w:numId w:val="18"/>
              </w:numPr>
              <w:ind w:left="397" w:hanging="357"/>
              <w:rPr>
                <w:rFonts w:cs="Arial"/>
                <w:szCs w:val="20"/>
              </w:rPr>
            </w:pPr>
            <w:r>
              <w:rPr>
                <w:rFonts w:cs="Arial"/>
                <w:szCs w:val="20"/>
              </w:rPr>
              <w:t>B</w:t>
            </w:r>
            <w:r w:rsidR="00F036C0" w:rsidRPr="00F036C0">
              <w:rPr>
                <w:rFonts w:cs="Arial"/>
                <w:szCs w:val="20"/>
              </w:rPr>
              <w:t>estaande installatie</w:t>
            </w:r>
          </w:p>
          <w:p w14:paraId="69C939EB" w14:textId="2A52CE5B" w:rsidR="00F036C0" w:rsidRPr="00F036C0" w:rsidRDefault="000E4BAE" w:rsidP="00F036C0">
            <w:pPr>
              <w:pStyle w:val="Lijstalinea"/>
              <w:numPr>
                <w:ilvl w:val="0"/>
                <w:numId w:val="18"/>
              </w:numPr>
              <w:ind w:left="397" w:hanging="357"/>
              <w:rPr>
                <w:rFonts w:cs="Arial"/>
                <w:szCs w:val="20"/>
              </w:rPr>
            </w:pPr>
            <w:r>
              <w:rPr>
                <w:rFonts w:cs="Arial"/>
                <w:szCs w:val="20"/>
              </w:rPr>
              <w:t>N</w:t>
            </w:r>
            <w:r w:rsidR="00F036C0" w:rsidRPr="00F036C0">
              <w:rPr>
                <w:rFonts w:cs="Arial"/>
                <w:szCs w:val="20"/>
              </w:rPr>
              <w:t>ieuwe installatie</w:t>
            </w:r>
          </w:p>
          <w:p w14:paraId="67BFD3D8" w14:textId="77777777" w:rsidR="00F036C0" w:rsidRPr="00F036C0" w:rsidRDefault="00F036C0" w:rsidP="00F036C0">
            <w:pPr>
              <w:pStyle w:val="Lijstalinea"/>
              <w:numPr>
                <w:ilvl w:val="0"/>
                <w:numId w:val="18"/>
              </w:numPr>
              <w:ind w:left="397" w:hanging="357"/>
              <w:rPr>
                <w:rFonts w:cs="Arial"/>
                <w:szCs w:val="20"/>
              </w:rPr>
            </w:pPr>
            <w:r w:rsidRPr="00F036C0">
              <w:rPr>
                <w:rFonts w:cs="Arial"/>
                <w:szCs w:val="20"/>
              </w:rPr>
              <w:t>BA4 – BA5 bevoegdheden</w:t>
            </w:r>
          </w:p>
          <w:p w14:paraId="452EFFC0" w14:textId="77777777" w:rsidR="00F036C0" w:rsidRPr="00F036C0" w:rsidRDefault="00F036C0" w:rsidP="00F036C0">
            <w:pPr>
              <w:pStyle w:val="Lijstalinea"/>
              <w:numPr>
                <w:ilvl w:val="0"/>
                <w:numId w:val="18"/>
              </w:numPr>
              <w:ind w:left="397" w:hanging="357"/>
              <w:rPr>
                <w:rFonts w:cs="Arial"/>
                <w:szCs w:val="20"/>
              </w:rPr>
            </w:pPr>
            <w:r w:rsidRPr="00F036C0">
              <w:rPr>
                <w:rFonts w:cs="Arial"/>
                <w:szCs w:val="20"/>
              </w:rPr>
              <w:t>Rapport</w:t>
            </w:r>
          </w:p>
          <w:p w14:paraId="37165360" w14:textId="77777777" w:rsidR="00F036C0" w:rsidRPr="00F036C0" w:rsidRDefault="00F036C0" w:rsidP="00B3374E">
            <w:pPr>
              <w:pStyle w:val="Lijstalinea"/>
              <w:numPr>
                <w:ilvl w:val="0"/>
                <w:numId w:val="37"/>
              </w:numPr>
              <w:rPr>
                <w:rFonts w:cs="Arial"/>
                <w:szCs w:val="20"/>
              </w:rPr>
            </w:pPr>
            <w:r w:rsidRPr="00F036C0">
              <w:rPr>
                <w:rFonts w:cs="Arial"/>
                <w:szCs w:val="20"/>
              </w:rPr>
              <w:t>schriftelijk</w:t>
            </w:r>
          </w:p>
          <w:p w14:paraId="6E894F8E" w14:textId="77777777" w:rsidR="00F036C0" w:rsidRPr="00F036C0" w:rsidRDefault="00F036C0" w:rsidP="00B3374E">
            <w:pPr>
              <w:pStyle w:val="Lijstalinea"/>
              <w:numPr>
                <w:ilvl w:val="0"/>
                <w:numId w:val="37"/>
              </w:numPr>
              <w:rPr>
                <w:rFonts w:cs="Arial"/>
                <w:szCs w:val="20"/>
              </w:rPr>
            </w:pPr>
            <w:r w:rsidRPr="00F036C0">
              <w:rPr>
                <w:rFonts w:cs="Arial"/>
                <w:szCs w:val="20"/>
              </w:rPr>
              <w:t>verbaal</w:t>
            </w:r>
          </w:p>
          <w:p w14:paraId="24BDF7F1" w14:textId="77777777" w:rsidR="00F036C0" w:rsidRPr="00F036C0" w:rsidRDefault="00F036C0" w:rsidP="00B3374E">
            <w:pPr>
              <w:pStyle w:val="Lijstalinea"/>
              <w:numPr>
                <w:ilvl w:val="0"/>
                <w:numId w:val="37"/>
              </w:numPr>
              <w:rPr>
                <w:rFonts w:cs="Arial"/>
                <w:szCs w:val="20"/>
              </w:rPr>
            </w:pPr>
            <w:r w:rsidRPr="00F036C0">
              <w:rPr>
                <w:rFonts w:cs="Arial"/>
                <w:szCs w:val="20"/>
              </w:rPr>
              <w:t>schema’s</w:t>
            </w:r>
          </w:p>
        </w:tc>
      </w:tr>
    </w:tbl>
    <w:p w14:paraId="0C873856" w14:textId="19E18BE6" w:rsidR="00EF1527" w:rsidRPr="00A3534F" w:rsidRDefault="00242249" w:rsidP="00242249">
      <w:pPr>
        <w:pStyle w:val="VVKSOKop2"/>
        <w:rPr>
          <w:lang w:val="nl-BE"/>
        </w:rPr>
      </w:pPr>
      <w:bookmarkStart w:id="64" w:name="_Toc231699461"/>
      <w:bookmarkStart w:id="65" w:name="_Toc34207835"/>
      <w:bookmarkStart w:id="66" w:name="_Toc44297965"/>
      <w:bookmarkStart w:id="67" w:name="_Toc343151402"/>
      <w:r>
        <w:t xml:space="preserve">Specifieke </w:t>
      </w:r>
      <w:r w:rsidR="00D5344E">
        <w:t>leerplan</w:t>
      </w:r>
      <w:r>
        <w:t>d</w:t>
      </w:r>
      <w:r w:rsidR="00EF1527">
        <w:t>oelstellingen</w:t>
      </w:r>
      <w:bookmarkEnd w:id="67"/>
      <w:r w:rsidR="00EF1527">
        <w:t xml:space="preserve"> </w:t>
      </w:r>
      <w:bookmarkEnd w:id="64"/>
    </w:p>
    <w:p w14:paraId="3A89019A" w14:textId="77777777" w:rsidR="00EF1527" w:rsidRPr="009A49B2" w:rsidRDefault="00EF1527" w:rsidP="009A49B2">
      <w:pPr>
        <w:pStyle w:val="VVKSOTekst"/>
        <w:rPr>
          <w:b/>
        </w:rPr>
      </w:pPr>
      <w:r w:rsidRPr="009A49B2">
        <w:rPr>
          <w:b/>
          <w:lang w:val="nl-BE"/>
        </w:rPr>
        <w:t>Algemeen</w:t>
      </w:r>
    </w:p>
    <w:p w14:paraId="350F39ED" w14:textId="77777777" w:rsidR="00EF1527" w:rsidRPr="00A3534F" w:rsidRDefault="00EF1527" w:rsidP="00AC635A">
      <w:pPr>
        <w:pStyle w:val="VVKSOTekst"/>
        <w:rPr>
          <w:rFonts w:cs="Arial"/>
          <w:lang w:val="nl-BE"/>
        </w:rPr>
      </w:pPr>
      <w:r w:rsidRPr="00A3534F">
        <w:rPr>
          <w:rFonts w:cs="Arial"/>
        </w:rPr>
        <w:t>De leerling kan:</w:t>
      </w:r>
    </w:p>
    <w:bookmarkEnd w:id="65"/>
    <w:bookmarkEnd w:id="66"/>
    <w:p w14:paraId="242E0FCB" w14:textId="77777777" w:rsidR="00EF1527" w:rsidRPr="00A3534F" w:rsidRDefault="00EF1527" w:rsidP="00AC635A">
      <w:pPr>
        <w:pStyle w:val="VVKSOOpsomming1"/>
        <w:rPr>
          <w:rFonts w:cs="Arial"/>
        </w:rPr>
      </w:pPr>
      <w:r w:rsidRPr="00A3534F">
        <w:rPr>
          <w:rFonts w:cs="Arial"/>
        </w:rPr>
        <w:t>tekeningen en schema’s lezen en aanvullen</w:t>
      </w:r>
      <w:r w:rsidR="00331522">
        <w:rPr>
          <w:rFonts w:cs="Arial"/>
        </w:rPr>
        <w:t xml:space="preserve"> </w:t>
      </w:r>
      <w:r w:rsidR="00331522" w:rsidRPr="007468EE">
        <w:rPr>
          <w:rFonts w:cs="Arial"/>
        </w:rPr>
        <w:t>met CAE-pakket</w:t>
      </w:r>
      <w:r>
        <w:rPr>
          <w:rFonts w:cs="Arial"/>
        </w:rPr>
        <w:t>;</w:t>
      </w:r>
    </w:p>
    <w:p w14:paraId="1620984B" w14:textId="77777777" w:rsidR="00EF1527" w:rsidRPr="00A3534F" w:rsidRDefault="00EF1527" w:rsidP="00AC635A">
      <w:pPr>
        <w:pStyle w:val="VVKSOOpsomming1"/>
        <w:rPr>
          <w:rFonts w:cs="Arial"/>
        </w:rPr>
      </w:pPr>
      <w:r w:rsidRPr="00A3534F">
        <w:rPr>
          <w:rFonts w:cs="Arial"/>
        </w:rPr>
        <w:t>eenvoudige</w:t>
      </w:r>
      <w:r>
        <w:rPr>
          <w:rFonts w:cs="Arial"/>
        </w:rPr>
        <w:t xml:space="preserve"> elektrische kringen toelichten;</w:t>
      </w:r>
    </w:p>
    <w:p w14:paraId="7B7F3BE6" w14:textId="2045CB10" w:rsidR="00EF1527" w:rsidRDefault="00EF1527" w:rsidP="00FF5380">
      <w:pPr>
        <w:pStyle w:val="VVKSOOpsomming1"/>
        <w:rPr>
          <w:rFonts w:cs="Arial"/>
        </w:rPr>
      </w:pPr>
      <w:r w:rsidRPr="00A3534F">
        <w:rPr>
          <w:rFonts w:cs="Arial"/>
        </w:rPr>
        <w:t>installatiewerkzaamheden aan elektrische installaties</w:t>
      </w:r>
      <w:r>
        <w:rPr>
          <w:rFonts w:cs="Arial"/>
        </w:rPr>
        <w:t>,</w:t>
      </w:r>
      <w:r w:rsidR="00EF7125">
        <w:rPr>
          <w:rFonts w:cs="Arial"/>
        </w:rPr>
        <w:t xml:space="preserve"> </w:t>
      </w:r>
      <w:r w:rsidRPr="00A3534F">
        <w:rPr>
          <w:rFonts w:cs="Arial"/>
        </w:rPr>
        <w:t>volgens opgelegde criteria en de code v</w:t>
      </w:r>
      <w:r w:rsidR="00742A7D">
        <w:rPr>
          <w:rFonts w:cs="Arial"/>
        </w:rPr>
        <w:t>an de goede praktijk, uitvoeren;</w:t>
      </w:r>
    </w:p>
    <w:p w14:paraId="4A89B732" w14:textId="3CFA670C" w:rsidR="00742A7D" w:rsidRPr="00A3534F" w:rsidRDefault="00742A7D" w:rsidP="00742A7D">
      <w:pPr>
        <w:pStyle w:val="VVKSOOpsomming1"/>
        <w:rPr>
          <w:rFonts w:cs="Arial"/>
        </w:rPr>
      </w:pPr>
      <w:r>
        <w:rPr>
          <w:rFonts w:cs="Arial"/>
        </w:rPr>
        <w:t>i</w:t>
      </w:r>
      <w:r w:rsidRPr="00742A7D">
        <w:rPr>
          <w:rFonts w:cs="Arial"/>
        </w:rPr>
        <w:t>n een elektrotechnisch bedrijf met de bedrijfscultuur kennismaken, afspraken met de bedrijfsleiders n</w:t>
      </w:r>
      <w:r w:rsidRPr="00742A7D">
        <w:rPr>
          <w:rFonts w:cs="Arial"/>
        </w:rPr>
        <w:t>a</w:t>
      </w:r>
      <w:r w:rsidRPr="00742A7D">
        <w:rPr>
          <w:rFonts w:cs="Arial"/>
        </w:rPr>
        <w:t>leven, werkzaamheden in team uitvoeren.</w:t>
      </w:r>
    </w:p>
    <w:bookmarkEnd w:id="63"/>
    <w:p w14:paraId="5B29F1C5" w14:textId="77777777" w:rsidR="00EF1527" w:rsidRPr="00A3534F" w:rsidRDefault="00EF1527">
      <w:pPr>
        <w:spacing w:line="240" w:lineRule="auto"/>
        <w:rPr>
          <w:rFonts w:cs="Arial"/>
          <w:b/>
          <w:szCs w:val="20"/>
        </w:rPr>
      </w:pPr>
    </w:p>
    <w:p w14:paraId="732CFF49" w14:textId="0969F61F" w:rsidR="00EF1527" w:rsidRPr="00A3534F" w:rsidRDefault="00EF1527" w:rsidP="00AC635A">
      <w:pPr>
        <w:rPr>
          <w:rFonts w:cs="Arial"/>
          <w:b/>
          <w:szCs w:val="20"/>
        </w:rPr>
      </w:pPr>
      <w:r w:rsidRPr="00A3534F">
        <w:rPr>
          <w:rFonts w:cs="Arial"/>
          <w:b/>
          <w:szCs w:val="20"/>
        </w:rPr>
        <w:t>Alle leerinhouden zijn te lezen in fun</w:t>
      </w:r>
      <w:r w:rsidR="00EF7125">
        <w:rPr>
          <w:rFonts w:cs="Arial"/>
          <w:b/>
          <w:szCs w:val="20"/>
        </w:rPr>
        <w:t xml:space="preserve">ctie van </w:t>
      </w:r>
      <w:r w:rsidR="00EF7125" w:rsidRPr="000B05C6">
        <w:rPr>
          <w:rFonts w:cs="Arial"/>
          <w:b/>
          <w:szCs w:val="20"/>
        </w:rPr>
        <w:t>een niet-residentiële</w:t>
      </w:r>
      <w:r w:rsidRPr="000B05C6">
        <w:rPr>
          <w:rFonts w:cs="Arial"/>
          <w:b/>
          <w:szCs w:val="20"/>
        </w:rPr>
        <w:t xml:space="preserve"> installatie</w:t>
      </w:r>
      <w:r w:rsidRPr="00A3534F">
        <w:rPr>
          <w:rFonts w:cs="Arial"/>
          <w:b/>
          <w:szCs w:val="20"/>
        </w:rPr>
        <w:t>, uitgezonderd daar waar de titel het anders aangeeft.</w:t>
      </w:r>
    </w:p>
    <w:p w14:paraId="2F4B91AF" w14:textId="77777777" w:rsidR="00F036C0" w:rsidRDefault="00F036C0" w:rsidP="00242249">
      <w:pPr>
        <w:pStyle w:val="VVKSOKop3"/>
      </w:pPr>
      <w:r w:rsidRPr="00F036C0">
        <w:t>Organisatie – planning – kostprijs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F036C0" w:rsidRPr="00DA79D0" w14:paraId="6DE4A2D9" w14:textId="77777777" w:rsidTr="00F036C0">
        <w:trPr>
          <w:trHeight w:val="714"/>
        </w:trPr>
        <w:tc>
          <w:tcPr>
            <w:tcW w:w="2541" w:type="pct"/>
          </w:tcPr>
          <w:p w14:paraId="0120C4C3" w14:textId="77777777" w:rsidR="00F036C0" w:rsidRPr="00DA79D0" w:rsidRDefault="00F036C0" w:rsidP="00F036C0">
            <w:pPr>
              <w:spacing w:line="240" w:lineRule="auto"/>
              <w:rPr>
                <w:rFonts w:cs="Arial"/>
                <w:szCs w:val="20"/>
              </w:rPr>
            </w:pPr>
          </w:p>
          <w:p w14:paraId="61292CAD" w14:textId="77777777" w:rsidR="00F036C0" w:rsidRPr="00DA79D0" w:rsidRDefault="00F036C0" w:rsidP="00F036C0">
            <w:pPr>
              <w:spacing w:line="240" w:lineRule="auto"/>
              <w:rPr>
                <w:rFonts w:cs="Arial"/>
                <w:szCs w:val="20"/>
              </w:rPr>
            </w:pPr>
            <w:r w:rsidRPr="00DA79D0">
              <w:rPr>
                <w:rFonts w:cs="Arial"/>
                <w:szCs w:val="20"/>
              </w:rPr>
              <w:t>LEERPLANDOELSTELLINGEN</w:t>
            </w:r>
          </w:p>
        </w:tc>
        <w:tc>
          <w:tcPr>
            <w:tcW w:w="2459" w:type="pct"/>
          </w:tcPr>
          <w:p w14:paraId="03A3DFC4" w14:textId="77777777" w:rsidR="00F036C0" w:rsidRPr="00DA79D0" w:rsidRDefault="00F036C0" w:rsidP="00F036C0">
            <w:pPr>
              <w:spacing w:line="240" w:lineRule="auto"/>
              <w:rPr>
                <w:rFonts w:cs="Arial"/>
                <w:szCs w:val="20"/>
              </w:rPr>
            </w:pPr>
          </w:p>
          <w:p w14:paraId="40CC04E5" w14:textId="77777777" w:rsidR="00F036C0" w:rsidRPr="00DA79D0" w:rsidRDefault="00F036C0" w:rsidP="00F036C0">
            <w:pPr>
              <w:spacing w:line="240" w:lineRule="auto"/>
              <w:ind w:left="-8"/>
              <w:rPr>
                <w:rFonts w:cs="Arial"/>
                <w:szCs w:val="20"/>
              </w:rPr>
            </w:pPr>
            <w:r w:rsidRPr="00DA79D0">
              <w:rPr>
                <w:rFonts w:cs="Arial"/>
                <w:szCs w:val="20"/>
              </w:rPr>
              <w:t>LEERINHOUDEN</w:t>
            </w:r>
          </w:p>
        </w:tc>
      </w:tr>
      <w:tr w:rsidR="00F036C0" w:rsidRPr="00DA79D0" w14:paraId="1144B89B" w14:textId="77777777" w:rsidTr="00F036C0">
        <w:tc>
          <w:tcPr>
            <w:tcW w:w="2541" w:type="pct"/>
          </w:tcPr>
          <w:p w14:paraId="774860FB" w14:textId="77777777" w:rsidR="00F036C0" w:rsidRPr="00F036C0" w:rsidRDefault="00F036C0" w:rsidP="00F036C0">
            <w:pPr>
              <w:pStyle w:val="Lijstalinea"/>
              <w:numPr>
                <w:ilvl w:val="0"/>
                <w:numId w:val="16"/>
              </w:numPr>
              <w:spacing w:line="240" w:lineRule="auto"/>
              <w:ind w:left="426"/>
              <w:rPr>
                <w:rFonts w:cs="Arial"/>
                <w:szCs w:val="20"/>
              </w:rPr>
            </w:pPr>
            <w:r w:rsidRPr="00F036C0">
              <w:rPr>
                <w:rFonts w:cs="Arial"/>
                <w:szCs w:val="20"/>
              </w:rPr>
              <w:t>In functie van een eigen project, de organisatie, planning en kostprijsberekening uitvoeren.</w:t>
            </w:r>
          </w:p>
        </w:tc>
        <w:tc>
          <w:tcPr>
            <w:tcW w:w="2459" w:type="pct"/>
          </w:tcPr>
          <w:p w14:paraId="2EBD6AA8" w14:textId="77777777" w:rsidR="00F036C0" w:rsidRPr="00F036C0" w:rsidRDefault="00F036C0" w:rsidP="00F036C0">
            <w:pPr>
              <w:pStyle w:val="Lijstalinea"/>
              <w:numPr>
                <w:ilvl w:val="0"/>
                <w:numId w:val="18"/>
              </w:numPr>
              <w:ind w:left="399"/>
              <w:rPr>
                <w:rFonts w:cs="Arial"/>
                <w:szCs w:val="20"/>
              </w:rPr>
            </w:pPr>
            <w:r w:rsidRPr="00F036C0">
              <w:rPr>
                <w:rFonts w:cs="Arial"/>
                <w:szCs w:val="20"/>
              </w:rPr>
              <w:t>Magazijn</w:t>
            </w:r>
          </w:p>
          <w:p w14:paraId="33B1710B" w14:textId="77777777" w:rsidR="00F036C0" w:rsidRPr="00F036C0" w:rsidRDefault="00F036C0" w:rsidP="00F036C0">
            <w:pPr>
              <w:pStyle w:val="Lijstalinea"/>
              <w:numPr>
                <w:ilvl w:val="0"/>
                <w:numId w:val="18"/>
              </w:numPr>
              <w:ind w:left="399"/>
              <w:rPr>
                <w:rFonts w:cs="Arial"/>
                <w:szCs w:val="20"/>
              </w:rPr>
            </w:pPr>
            <w:r w:rsidRPr="00F036C0">
              <w:rPr>
                <w:rFonts w:cs="Arial"/>
                <w:szCs w:val="20"/>
              </w:rPr>
              <w:t>Bestelbon</w:t>
            </w:r>
          </w:p>
          <w:p w14:paraId="394A8DCF" w14:textId="77777777" w:rsidR="00F036C0" w:rsidRPr="00F036C0" w:rsidRDefault="00F036C0" w:rsidP="00F036C0">
            <w:pPr>
              <w:pStyle w:val="Lijstalinea"/>
              <w:numPr>
                <w:ilvl w:val="0"/>
                <w:numId w:val="18"/>
              </w:numPr>
              <w:ind w:left="399"/>
              <w:rPr>
                <w:rFonts w:cs="Arial"/>
                <w:szCs w:val="20"/>
              </w:rPr>
            </w:pPr>
            <w:proofErr w:type="spellStart"/>
            <w:r w:rsidRPr="00F036C0">
              <w:rPr>
                <w:rFonts w:cs="Arial"/>
                <w:szCs w:val="20"/>
              </w:rPr>
              <w:lastRenderedPageBreak/>
              <w:t>Leveringsbon</w:t>
            </w:r>
            <w:proofErr w:type="spellEnd"/>
          </w:p>
          <w:p w14:paraId="7C2F1DBB" w14:textId="77777777" w:rsidR="00F036C0" w:rsidRPr="00F036C0" w:rsidRDefault="00F036C0" w:rsidP="00F036C0">
            <w:pPr>
              <w:pStyle w:val="Lijstalinea"/>
              <w:numPr>
                <w:ilvl w:val="0"/>
                <w:numId w:val="18"/>
              </w:numPr>
              <w:ind w:left="399"/>
              <w:rPr>
                <w:rFonts w:cs="Arial"/>
                <w:szCs w:val="20"/>
              </w:rPr>
            </w:pPr>
            <w:r w:rsidRPr="00F036C0">
              <w:rPr>
                <w:rFonts w:cs="Arial"/>
                <w:szCs w:val="20"/>
              </w:rPr>
              <w:t>Keuze verantwoording</w:t>
            </w:r>
          </w:p>
          <w:p w14:paraId="36947F7A" w14:textId="45C33048" w:rsidR="00F036C0" w:rsidRPr="000E4BAE" w:rsidRDefault="00F036C0" w:rsidP="00F036C0">
            <w:pPr>
              <w:pStyle w:val="Lijstalinea"/>
              <w:numPr>
                <w:ilvl w:val="0"/>
                <w:numId w:val="18"/>
              </w:numPr>
              <w:ind w:left="399"/>
              <w:rPr>
                <w:rFonts w:cs="Arial"/>
                <w:szCs w:val="20"/>
              </w:rPr>
            </w:pPr>
            <w:r w:rsidRPr="000E4BAE">
              <w:rPr>
                <w:rFonts w:cs="Arial"/>
                <w:szCs w:val="20"/>
              </w:rPr>
              <w:t xml:space="preserve">Eigen werkzaamheden </w:t>
            </w:r>
          </w:p>
          <w:p w14:paraId="79EB3E90" w14:textId="1F2223DD" w:rsidR="00F036C0" w:rsidRPr="00F036C0" w:rsidRDefault="000E4BAE" w:rsidP="00F036C0">
            <w:pPr>
              <w:pStyle w:val="Lijstalinea"/>
              <w:numPr>
                <w:ilvl w:val="0"/>
                <w:numId w:val="18"/>
              </w:numPr>
              <w:ind w:left="399"/>
              <w:rPr>
                <w:rFonts w:cs="Arial"/>
                <w:szCs w:val="20"/>
              </w:rPr>
            </w:pPr>
            <w:r>
              <w:rPr>
                <w:rFonts w:cs="Arial"/>
                <w:szCs w:val="20"/>
              </w:rPr>
              <w:t>P</w:t>
            </w:r>
            <w:r w:rsidR="00F036C0" w:rsidRPr="00F036C0">
              <w:rPr>
                <w:rFonts w:cs="Arial"/>
                <w:szCs w:val="20"/>
              </w:rPr>
              <w:t xml:space="preserve">lanning </w:t>
            </w:r>
          </w:p>
          <w:p w14:paraId="50CC12F2" w14:textId="0F7898F7" w:rsidR="00F036C0" w:rsidRPr="00F036C0" w:rsidRDefault="000E4BAE" w:rsidP="00F036C0">
            <w:pPr>
              <w:pStyle w:val="Lijstalinea"/>
              <w:numPr>
                <w:ilvl w:val="0"/>
                <w:numId w:val="18"/>
              </w:numPr>
              <w:ind w:left="399"/>
              <w:rPr>
                <w:rFonts w:cs="Arial"/>
                <w:szCs w:val="20"/>
              </w:rPr>
            </w:pPr>
            <w:r>
              <w:rPr>
                <w:rFonts w:cs="Arial"/>
                <w:szCs w:val="20"/>
              </w:rPr>
              <w:t>O</w:t>
            </w:r>
            <w:r w:rsidR="00F036C0" w:rsidRPr="00F036C0">
              <w:rPr>
                <w:rFonts w:cs="Arial"/>
                <w:szCs w:val="20"/>
              </w:rPr>
              <w:t>rganisatie</w:t>
            </w:r>
          </w:p>
          <w:p w14:paraId="3FFFB8D6" w14:textId="77777777" w:rsidR="00F036C0" w:rsidRPr="00F036C0" w:rsidRDefault="00F036C0" w:rsidP="00F036C0">
            <w:pPr>
              <w:pStyle w:val="Lijstalinea"/>
              <w:numPr>
                <w:ilvl w:val="0"/>
                <w:numId w:val="18"/>
              </w:numPr>
              <w:ind w:left="399"/>
              <w:rPr>
                <w:rFonts w:cs="Arial"/>
                <w:szCs w:val="20"/>
              </w:rPr>
            </w:pPr>
            <w:r w:rsidRPr="00F036C0">
              <w:rPr>
                <w:rFonts w:cs="Arial"/>
                <w:szCs w:val="20"/>
              </w:rPr>
              <w:t>Inrichten eigen werkplek</w:t>
            </w:r>
          </w:p>
          <w:p w14:paraId="5062CB4C" w14:textId="77777777" w:rsidR="00F036C0" w:rsidRPr="00F036C0" w:rsidRDefault="00F036C0" w:rsidP="00F036C0">
            <w:pPr>
              <w:pStyle w:val="Lijstalinea"/>
              <w:numPr>
                <w:ilvl w:val="0"/>
                <w:numId w:val="18"/>
              </w:numPr>
              <w:ind w:left="399"/>
              <w:rPr>
                <w:rFonts w:cs="Arial"/>
                <w:szCs w:val="20"/>
              </w:rPr>
            </w:pPr>
            <w:r w:rsidRPr="00F036C0">
              <w:rPr>
                <w:rFonts w:cs="Arial"/>
                <w:szCs w:val="20"/>
              </w:rPr>
              <w:t>Tijdsduur uitvoering taken</w:t>
            </w:r>
          </w:p>
          <w:p w14:paraId="791E0F7A" w14:textId="77777777" w:rsidR="00F036C0" w:rsidRPr="00F036C0" w:rsidRDefault="00F036C0" w:rsidP="00F036C0">
            <w:pPr>
              <w:pStyle w:val="Lijstalinea"/>
              <w:numPr>
                <w:ilvl w:val="0"/>
                <w:numId w:val="18"/>
              </w:numPr>
              <w:ind w:left="399"/>
              <w:rPr>
                <w:rFonts w:cs="Arial"/>
                <w:szCs w:val="20"/>
              </w:rPr>
            </w:pPr>
            <w:r w:rsidRPr="00F036C0">
              <w:rPr>
                <w:rFonts w:cs="Arial"/>
                <w:szCs w:val="20"/>
              </w:rPr>
              <w:t>Ecologisch – economisch - sociaal</w:t>
            </w:r>
          </w:p>
        </w:tc>
      </w:tr>
      <w:tr w:rsidR="00F036C0" w:rsidRPr="00DA79D0" w14:paraId="7DECC194" w14:textId="77777777" w:rsidTr="00F036C0">
        <w:tc>
          <w:tcPr>
            <w:tcW w:w="2541" w:type="pct"/>
          </w:tcPr>
          <w:p w14:paraId="146ABA66" w14:textId="77777777" w:rsidR="00F036C0" w:rsidRPr="00F036C0" w:rsidRDefault="00F036C0" w:rsidP="00F036C0">
            <w:pPr>
              <w:pStyle w:val="Lijstalinea"/>
              <w:numPr>
                <w:ilvl w:val="0"/>
                <w:numId w:val="16"/>
              </w:numPr>
              <w:spacing w:line="240" w:lineRule="auto"/>
              <w:ind w:left="426"/>
              <w:rPr>
                <w:rFonts w:cs="Arial"/>
                <w:szCs w:val="20"/>
              </w:rPr>
            </w:pPr>
            <w:r w:rsidRPr="00F036C0">
              <w:rPr>
                <w:rFonts w:cs="Arial"/>
                <w:szCs w:val="20"/>
              </w:rPr>
              <w:lastRenderedPageBreak/>
              <w:t>Naleven van de verstrekte richtlijnen bij het ve</w:t>
            </w:r>
            <w:r w:rsidRPr="00F036C0">
              <w:rPr>
                <w:rFonts w:cs="Arial"/>
                <w:szCs w:val="20"/>
              </w:rPr>
              <w:t>r</w:t>
            </w:r>
            <w:r w:rsidRPr="00F036C0">
              <w:rPr>
                <w:rFonts w:cs="Arial"/>
                <w:szCs w:val="20"/>
              </w:rPr>
              <w:t>werken, stapelen en beschermen van materi</w:t>
            </w:r>
            <w:r w:rsidRPr="00F036C0">
              <w:rPr>
                <w:rFonts w:cs="Arial"/>
                <w:szCs w:val="20"/>
              </w:rPr>
              <w:t>a</w:t>
            </w:r>
            <w:r w:rsidRPr="00F036C0">
              <w:rPr>
                <w:rFonts w:cs="Arial"/>
                <w:szCs w:val="20"/>
              </w:rPr>
              <w:t>len.</w:t>
            </w:r>
          </w:p>
          <w:p w14:paraId="5D7D9559" w14:textId="77777777" w:rsidR="00F036C0" w:rsidRPr="00F036C0" w:rsidRDefault="00F036C0" w:rsidP="00F036C0">
            <w:pPr>
              <w:pStyle w:val="Lijstalinea"/>
              <w:spacing w:line="240" w:lineRule="auto"/>
              <w:ind w:left="426"/>
              <w:rPr>
                <w:rFonts w:cs="Arial"/>
                <w:szCs w:val="20"/>
              </w:rPr>
            </w:pPr>
          </w:p>
        </w:tc>
        <w:tc>
          <w:tcPr>
            <w:tcW w:w="2459" w:type="pct"/>
          </w:tcPr>
          <w:p w14:paraId="35D75D4F" w14:textId="77777777" w:rsidR="00F036C0" w:rsidRPr="00F036C0" w:rsidRDefault="00F036C0" w:rsidP="00F036C0">
            <w:pPr>
              <w:pStyle w:val="Lijstalinea"/>
              <w:numPr>
                <w:ilvl w:val="0"/>
                <w:numId w:val="18"/>
              </w:numPr>
              <w:ind w:left="399"/>
              <w:rPr>
                <w:rFonts w:cs="Arial"/>
                <w:szCs w:val="20"/>
              </w:rPr>
            </w:pPr>
            <w:r w:rsidRPr="00F036C0">
              <w:rPr>
                <w:rFonts w:cs="Arial"/>
                <w:szCs w:val="20"/>
              </w:rPr>
              <w:t>Te verwerken materialen</w:t>
            </w:r>
          </w:p>
          <w:p w14:paraId="222381B5" w14:textId="77777777" w:rsidR="00F036C0" w:rsidRPr="00F036C0" w:rsidRDefault="00F036C0" w:rsidP="00F036C0">
            <w:pPr>
              <w:pStyle w:val="Lijstalinea"/>
              <w:numPr>
                <w:ilvl w:val="0"/>
                <w:numId w:val="18"/>
              </w:numPr>
              <w:ind w:left="399"/>
              <w:rPr>
                <w:rFonts w:cs="Arial"/>
                <w:szCs w:val="20"/>
              </w:rPr>
            </w:pPr>
            <w:r w:rsidRPr="00F036C0">
              <w:rPr>
                <w:rFonts w:cs="Arial"/>
                <w:szCs w:val="20"/>
              </w:rPr>
              <w:t>Opslaan</w:t>
            </w:r>
          </w:p>
          <w:p w14:paraId="4733C6B5" w14:textId="77777777" w:rsidR="00F036C0" w:rsidRPr="00F036C0" w:rsidRDefault="00F036C0" w:rsidP="00F036C0">
            <w:pPr>
              <w:pStyle w:val="Lijstalinea"/>
              <w:numPr>
                <w:ilvl w:val="0"/>
                <w:numId w:val="18"/>
              </w:numPr>
              <w:ind w:left="399"/>
              <w:rPr>
                <w:rFonts w:cs="Arial"/>
                <w:szCs w:val="20"/>
              </w:rPr>
            </w:pPr>
            <w:r w:rsidRPr="00F036C0">
              <w:rPr>
                <w:rFonts w:cs="Arial"/>
                <w:szCs w:val="20"/>
              </w:rPr>
              <w:t>Stapelen</w:t>
            </w:r>
          </w:p>
          <w:p w14:paraId="285AF24F" w14:textId="77777777" w:rsidR="00F036C0" w:rsidRPr="00F036C0" w:rsidRDefault="00F036C0" w:rsidP="00F036C0">
            <w:pPr>
              <w:pStyle w:val="Lijstalinea"/>
              <w:numPr>
                <w:ilvl w:val="0"/>
                <w:numId w:val="18"/>
              </w:numPr>
              <w:ind w:left="399"/>
              <w:rPr>
                <w:rFonts w:cs="Arial"/>
                <w:szCs w:val="20"/>
              </w:rPr>
            </w:pPr>
            <w:r w:rsidRPr="00F036C0">
              <w:rPr>
                <w:rFonts w:cs="Arial"/>
                <w:szCs w:val="20"/>
              </w:rPr>
              <w:t>Beschermen</w:t>
            </w:r>
          </w:p>
          <w:p w14:paraId="440E9166" w14:textId="6FE74FC0" w:rsidR="00F036C0" w:rsidRPr="00F036C0" w:rsidRDefault="00F036C0" w:rsidP="00F036C0">
            <w:pPr>
              <w:pStyle w:val="Lijstalinea"/>
              <w:numPr>
                <w:ilvl w:val="0"/>
                <w:numId w:val="18"/>
              </w:numPr>
              <w:ind w:left="399"/>
              <w:rPr>
                <w:rFonts w:cs="Arial"/>
                <w:szCs w:val="20"/>
              </w:rPr>
            </w:pPr>
            <w:r w:rsidRPr="00F036C0">
              <w:rPr>
                <w:rFonts w:cs="Arial"/>
                <w:szCs w:val="20"/>
              </w:rPr>
              <w:t>Manipulatie van materialen</w:t>
            </w:r>
          </w:p>
        </w:tc>
      </w:tr>
      <w:tr w:rsidR="00F036C0" w:rsidRPr="00DA79D0" w14:paraId="19B7C5F1" w14:textId="77777777" w:rsidTr="00F036C0">
        <w:tc>
          <w:tcPr>
            <w:tcW w:w="2541" w:type="pct"/>
          </w:tcPr>
          <w:p w14:paraId="7ECB4E90" w14:textId="716A141C" w:rsidR="00F036C0" w:rsidRPr="00F036C0" w:rsidRDefault="00F036C0" w:rsidP="00F036C0">
            <w:pPr>
              <w:pStyle w:val="Lijstalinea"/>
              <w:numPr>
                <w:ilvl w:val="0"/>
                <w:numId w:val="16"/>
              </w:numPr>
              <w:spacing w:line="240" w:lineRule="auto"/>
              <w:ind w:left="426"/>
              <w:rPr>
                <w:rFonts w:cs="Arial"/>
                <w:szCs w:val="20"/>
              </w:rPr>
            </w:pPr>
            <w:r w:rsidRPr="00F036C0">
              <w:rPr>
                <w:rFonts w:cs="Arial"/>
                <w:szCs w:val="20"/>
                <w:lang w:val="nl-BE"/>
              </w:rPr>
              <w:t>Reken</w:t>
            </w:r>
            <w:r w:rsidR="00EF7125">
              <w:rPr>
                <w:rFonts w:cs="Arial"/>
                <w:szCs w:val="20"/>
                <w:lang w:val="nl-BE"/>
              </w:rPr>
              <w:t xml:space="preserve">ing houdende met </w:t>
            </w:r>
            <w:r w:rsidR="00EF7125" w:rsidRPr="000B05C6">
              <w:rPr>
                <w:rFonts w:cs="Arial"/>
                <w:szCs w:val="20"/>
                <w:lang w:val="nl-BE"/>
              </w:rPr>
              <w:t>gemaakte afspra</w:t>
            </w:r>
            <w:r w:rsidRPr="000B05C6">
              <w:rPr>
                <w:rFonts w:cs="Arial"/>
                <w:szCs w:val="20"/>
                <w:lang w:val="nl-BE"/>
              </w:rPr>
              <w:t>ken</w:t>
            </w:r>
            <w:r w:rsidRPr="00F036C0">
              <w:rPr>
                <w:rFonts w:cs="Arial"/>
                <w:szCs w:val="20"/>
                <w:lang w:val="nl-BE"/>
              </w:rPr>
              <w:t xml:space="preserve"> de eigen werkplek inrichten.</w:t>
            </w:r>
          </w:p>
        </w:tc>
        <w:tc>
          <w:tcPr>
            <w:tcW w:w="2459" w:type="pct"/>
          </w:tcPr>
          <w:p w14:paraId="5891D7A2" w14:textId="7F28BD08" w:rsidR="00F036C0" w:rsidRPr="000B05C6" w:rsidRDefault="00EF7125" w:rsidP="00F036C0">
            <w:pPr>
              <w:pStyle w:val="Lijstalinea"/>
              <w:numPr>
                <w:ilvl w:val="0"/>
                <w:numId w:val="18"/>
              </w:numPr>
              <w:ind w:left="399"/>
              <w:rPr>
                <w:rFonts w:cs="Arial"/>
                <w:szCs w:val="20"/>
              </w:rPr>
            </w:pPr>
            <w:r w:rsidRPr="000B05C6">
              <w:rPr>
                <w:rFonts w:cs="Arial"/>
                <w:szCs w:val="20"/>
              </w:rPr>
              <w:t xml:space="preserve">Risicoanalyse </w:t>
            </w:r>
          </w:p>
          <w:p w14:paraId="6E0A3C4A" w14:textId="77777777" w:rsidR="00F036C0" w:rsidRPr="00F036C0" w:rsidRDefault="00F036C0" w:rsidP="00F036C0">
            <w:pPr>
              <w:pStyle w:val="Lijstalinea"/>
              <w:ind w:left="399"/>
              <w:rPr>
                <w:rFonts w:cs="Arial"/>
                <w:szCs w:val="20"/>
              </w:rPr>
            </w:pPr>
          </w:p>
        </w:tc>
      </w:tr>
      <w:tr w:rsidR="00F036C0" w:rsidRPr="00DA79D0" w14:paraId="23FC9F20" w14:textId="77777777" w:rsidTr="00F036C0">
        <w:tc>
          <w:tcPr>
            <w:tcW w:w="2541" w:type="pct"/>
          </w:tcPr>
          <w:p w14:paraId="3A31671F" w14:textId="77777777" w:rsidR="00F036C0" w:rsidRPr="000B05C6" w:rsidRDefault="00F036C0" w:rsidP="00F036C0">
            <w:pPr>
              <w:pStyle w:val="Lijstalinea"/>
              <w:numPr>
                <w:ilvl w:val="0"/>
                <w:numId w:val="16"/>
              </w:numPr>
              <w:spacing w:line="240" w:lineRule="auto"/>
              <w:ind w:left="426"/>
              <w:rPr>
                <w:rFonts w:cs="Arial"/>
                <w:szCs w:val="20"/>
                <w:lang w:val="nl-BE"/>
              </w:rPr>
            </w:pPr>
            <w:r w:rsidRPr="000B05C6">
              <w:rPr>
                <w:rFonts w:cs="Arial"/>
                <w:szCs w:val="20"/>
                <w:lang w:val="nl-BE"/>
              </w:rPr>
              <w:t>Het plannen van de eigen werkzaamheden ve</w:t>
            </w:r>
            <w:r w:rsidRPr="000B05C6">
              <w:rPr>
                <w:rFonts w:cs="Arial"/>
                <w:szCs w:val="20"/>
                <w:lang w:val="nl-BE"/>
              </w:rPr>
              <w:t>r</w:t>
            </w:r>
            <w:r w:rsidRPr="000B05C6">
              <w:rPr>
                <w:rFonts w:cs="Arial"/>
                <w:szCs w:val="20"/>
                <w:lang w:val="nl-BE"/>
              </w:rPr>
              <w:t>antwoorden.</w:t>
            </w:r>
          </w:p>
        </w:tc>
        <w:tc>
          <w:tcPr>
            <w:tcW w:w="2459" w:type="pct"/>
          </w:tcPr>
          <w:p w14:paraId="144DEF6C" w14:textId="77777777" w:rsidR="00F036C0" w:rsidRPr="000B05C6" w:rsidRDefault="00F036C0" w:rsidP="00F036C0">
            <w:pPr>
              <w:pStyle w:val="Lijstalinea"/>
              <w:numPr>
                <w:ilvl w:val="0"/>
                <w:numId w:val="18"/>
              </w:numPr>
              <w:ind w:left="399"/>
              <w:rPr>
                <w:rFonts w:cs="Arial"/>
                <w:szCs w:val="20"/>
              </w:rPr>
            </w:pPr>
            <w:r w:rsidRPr="000B05C6">
              <w:rPr>
                <w:rFonts w:cs="Arial"/>
                <w:szCs w:val="20"/>
              </w:rPr>
              <w:t>Planning</w:t>
            </w:r>
          </w:p>
          <w:p w14:paraId="0CE6CFF0" w14:textId="77777777" w:rsidR="00F036C0" w:rsidRPr="000B05C6" w:rsidRDefault="00F036C0" w:rsidP="00F036C0">
            <w:pPr>
              <w:pStyle w:val="Lijstalinea"/>
              <w:numPr>
                <w:ilvl w:val="0"/>
                <w:numId w:val="18"/>
              </w:numPr>
              <w:ind w:left="399"/>
              <w:rPr>
                <w:rFonts w:cs="Arial"/>
                <w:szCs w:val="20"/>
              </w:rPr>
            </w:pPr>
            <w:r w:rsidRPr="000B05C6">
              <w:rPr>
                <w:rFonts w:cs="Arial"/>
                <w:szCs w:val="20"/>
              </w:rPr>
              <w:t>Organisatie</w:t>
            </w:r>
          </w:p>
          <w:p w14:paraId="0DC3EB87" w14:textId="77777777" w:rsidR="00F036C0" w:rsidRPr="000B05C6" w:rsidRDefault="00F036C0" w:rsidP="00F036C0">
            <w:pPr>
              <w:pStyle w:val="Lijstalinea"/>
              <w:numPr>
                <w:ilvl w:val="0"/>
                <w:numId w:val="18"/>
              </w:numPr>
              <w:ind w:left="399"/>
              <w:rPr>
                <w:rFonts w:cs="Arial"/>
                <w:szCs w:val="20"/>
              </w:rPr>
            </w:pPr>
            <w:r w:rsidRPr="000B05C6">
              <w:rPr>
                <w:rFonts w:cs="Arial"/>
                <w:szCs w:val="20"/>
              </w:rPr>
              <w:t>Inrichting eigen werkplek</w:t>
            </w:r>
          </w:p>
          <w:p w14:paraId="0D926A17" w14:textId="77777777" w:rsidR="00F036C0" w:rsidRPr="000B05C6" w:rsidRDefault="000E4BAE" w:rsidP="000E4BAE">
            <w:pPr>
              <w:pStyle w:val="Lijstalinea"/>
              <w:numPr>
                <w:ilvl w:val="0"/>
                <w:numId w:val="18"/>
              </w:numPr>
              <w:ind w:left="399"/>
              <w:rPr>
                <w:rFonts w:cs="Arial"/>
                <w:szCs w:val="20"/>
              </w:rPr>
            </w:pPr>
            <w:r w:rsidRPr="000B05C6">
              <w:rPr>
                <w:rFonts w:cs="Arial"/>
                <w:szCs w:val="20"/>
              </w:rPr>
              <w:t>D</w:t>
            </w:r>
            <w:r w:rsidR="00F036C0" w:rsidRPr="000B05C6">
              <w:rPr>
                <w:rFonts w:cs="Arial"/>
                <w:szCs w:val="20"/>
              </w:rPr>
              <w:t>uurzaam</w:t>
            </w:r>
          </w:p>
          <w:p w14:paraId="44FCA7D5" w14:textId="1E857C33" w:rsidR="00EF7125" w:rsidRPr="000B05C6" w:rsidRDefault="00EF7125" w:rsidP="000E4BAE">
            <w:pPr>
              <w:pStyle w:val="Lijstalinea"/>
              <w:numPr>
                <w:ilvl w:val="0"/>
                <w:numId w:val="18"/>
              </w:numPr>
              <w:ind w:left="399"/>
              <w:rPr>
                <w:rFonts w:cs="Arial"/>
                <w:szCs w:val="20"/>
              </w:rPr>
            </w:pPr>
            <w:r w:rsidRPr="000B05C6">
              <w:rPr>
                <w:rFonts w:cs="Arial"/>
                <w:szCs w:val="20"/>
              </w:rPr>
              <w:t xml:space="preserve">Risicoanalyse </w:t>
            </w:r>
          </w:p>
          <w:p w14:paraId="302F5C81" w14:textId="48FD9C40" w:rsidR="00EF7125" w:rsidRPr="000B05C6" w:rsidRDefault="00EF7125" w:rsidP="000E4BAE">
            <w:pPr>
              <w:pStyle w:val="Lijstalinea"/>
              <w:numPr>
                <w:ilvl w:val="0"/>
                <w:numId w:val="18"/>
              </w:numPr>
              <w:ind w:left="399"/>
              <w:rPr>
                <w:rFonts w:cs="Arial"/>
                <w:szCs w:val="20"/>
              </w:rPr>
            </w:pPr>
            <w:r w:rsidRPr="000B05C6">
              <w:rPr>
                <w:rFonts w:cs="Arial"/>
                <w:szCs w:val="20"/>
              </w:rPr>
              <w:t>Werkvergunning (veiligheid)</w:t>
            </w:r>
          </w:p>
        </w:tc>
      </w:tr>
    </w:tbl>
    <w:p w14:paraId="658B2F20" w14:textId="3D498678" w:rsidR="00EF1527" w:rsidRPr="009A49B2" w:rsidRDefault="00C02243" w:rsidP="00242249">
      <w:pPr>
        <w:pStyle w:val="VVKSOKop3"/>
      </w:pPr>
      <w:r w:rsidRPr="005F3790">
        <w:t>E</w:t>
      </w:r>
      <w:r w:rsidR="00EF1527" w:rsidRPr="00C02243">
        <w:t>lektrische energie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79CE685E" w14:textId="77777777" w:rsidTr="00B801C4">
        <w:trPr>
          <w:trHeight w:val="677"/>
        </w:trPr>
        <w:tc>
          <w:tcPr>
            <w:tcW w:w="2541" w:type="pct"/>
          </w:tcPr>
          <w:p w14:paraId="279BCC79" w14:textId="77777777" w:rsidR="00EF1527" w:rsidRPr="00F141F5" w:rsidRDefault="00EF1527" w:rsidP="003B305F">
            <w:pPr>
              <w:spacing w:line="240" w:lineRule="auto"/>
              <w:rPr>
                <w:rFonts w:cs="Arial"/>
                <w:szCs w:val="20"/>
              </w:rPr>
            </w:pPr>
          </w:p>
          <w:p w14:paraId="1EFFFC60" w14:textId="77777777" w:rsidR="00EF1527" w:rsidRPr="00F141F5" w:rsidRDefault="00EF1527" w:rsidP="003B305F">
            <w:pPr>
              <w:spacing w:line="240" w:lineRule="auto"/>
              <w:rPr>
                <w:rFonts w:cs="Arial"/>
                <w:szCs w:val="20"/>
              </w:rPr>
            </w:pPr>
            <w:r w:rsidRPr="00F141F5">
              <w:rPr>
                <w:rFonts w:cs="Arial"/>
                <w:szCs w:val="20"/>
              </w:rPr>
              <w:t>LEERPLANDOELSTELLINGEN</w:t>
            </w:r>
          </w:p>
        </w:tc>
        <w:tc>
          <w:tcPr>
            <w:tcW w:w="2459" w:type="pct"/>
          </w:tcPr>
          <w:p w14:paraId="5D81AE1D" w14:textId="77777777" w:rsidR="00EF1527" w:rsidRPr="00F141F5" w:rsidRDefault="00EF1527" w:rsidP="003B305F">
            <w:pPr>
              <w:spacing w:line="240" w:lineRule="auto"/>
              <w:rPr>
                <w:rFonts w:cs="Arial"/>
                <w:szCs w:val="20"/>
              </w:rPr>
            </w:pPr>
          </w:p>
          <w:p w14:paraId="53017410"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17DC0BD0" w14:textId="77777777" w:rsidTr="00B801C4">
        <w:tc>
          <w:tcPr>
            <w:tcW w:w="2541" w:type="pct"/>
          </w:tcPr>
          <w:p w14:paraId="7E86E730" w14:textId="59AC2DA9" w:rsidR="00EF1527" w:rsidRPr="00A3534F" w:rsidRDefault="00EF1527" w:rsidP="006C7521">
            <w:pPr>
              <w:pStyle w:val="Lijstalinea"/>
              <w:numPr>
                <w:ilvl w:val="0"/>
                <w:numId w:val="16"/>
              </w:numPr>
              <w:spacing w:line="240" w:lineRule="auto"/>
              <w:ind w:left="567" w:hanging="567"/>
              <w:rPr>
                <w:rFonts w:cs="Arial"/>
                <w:szCs w:val="20"/>
              </w:rPr>
            </w:pPr>
            <w:r w:rsidRPr="00A3534F">
              <w:rPr>
                <w:rFonts w:cs="Arial"/>
                <w:szCs w:val="20"/>
              </w:rPr>
              <w:t xml:space="preserve">De diverse types van elektriciteitsproductie </w:t>
            </w:r>
            <w:r w:rsidR="00F036C0">
              <w:rPr>
                <w:rFonts w:cs="Arial"/>
                <w:szCs w:val="20"/>
              </w:rPr>
              <w:t>verduidelijken</w:t>
            </w:r>
            <w:r>
              <w:rPr>
                <w:rFonts w:cs="Arial"/>
                <w:szCs w:val="20"/>
              </w:rPr>
              <w:t>.</w:t>
            </w:r>
          </w:p>
        </w:tc>
        <w:tc>
          <w:tcPr>
            <w:tcW w:w="2459" w:type="pct"/>
          </w:tcPr>
          <w:p w14:paraId="1860252F" w14:textId="77777777" w:rsidR="00EF1527" w:rsidRDefault="00EF1527" w:rsidP="00BC5EBB">
            <w:pPr>
              <w:pStyle w:val="Lijstalinea"/>
              <w:numPr>
                <w:ilvl w:val="0"/>
                <w:numId w:val="18"/>
              </w:numPr>
              <w:spacing w:line="240" w:lineRule="auto"/>
              <w:ind w:left="399"/>
              <w:rPr>
                <w:rFonts w:cs="Arial"/>
                <w:szCs w:val="20"/>
              </w:rPr>
            </w:pPr>
            <w:r w:rsidRPr="00A3534F">
              <w:rPr>
                <w:rFonts w:cs="Arial"/>
                <w:szCs w:val="20"/>
              </w:rPr>
              <w:t>Centrale en decentrale elektriciteitsproductie</w:t>
            </w:r>
          </w:p>
          <w:p w14:paraId="3B7F4295" w14:textId="77777777" w:rsidR="00EF1527" w:rsidRDefault="00EF1527" w:rsidP="00BC5EBB">
            <w:pPr>
              <w:pStyle w:val="Lijstalinea"/>
              <w:numPr>
                <w:ilvl w:val="0"/>
                <w:numId w:val="18"/>
              </w:numPr>
              <w:spacing w:line="240" w:lineRule="auto"/>
              <w:ind w:left="399"/>
              <w:rPr>
                <w:rFonts w:cs="Arial"/>
                <w:szCs w:val="20"/>
              </w:rPr>
            </w:pPr>
            <w:r w:rsidRPr="00A3534F">
              <w:rPr>
                <w:rFonts w:cs="Arial"/>
                <w:szCs w:val="20"/>
              </w:rPr>
              <w:t>Klassieke energieopwekking</w:t>
            </w:r>
          </w:p>
          <w:p w14:paraId="1C2A250C" w14:textId="77777777" w:rsidR="00331522" w:rsidRPr="00A3534F" w:rsidRDefault="00331522" w:rsidP="00BC5EBB">
            <w:pPr>
              <w:pStyle w:val="Lijstalinea"/>
              <w:numPr>
                <w:ilvl w:val="0"/>
                <w:numId w:val="18"/>
              </w:numPr>
              <w:spacing w:line="240" w:lineRule="auto"/>
              <w:ind w:left="399"/>
              <w:rPr>
                <w:rFonts w:cs="Arial"/>
                <w:szCs w:val="20"/>
              </w:rPr>
            </w:pPr>
            <w:r w:rsidRPr="007468EE">
              <w:rPr>
                <w:rFonts w:cs="Arial"/>
                <w:szCs w:val="20"/>
              </w:rPr>
              <w:t>Duurzame energieopwekking</w:t>
            </w:r>
          </w:p>
        </w:tc>
      </w:tr>
      <w:tr w:rsidR="00EF1527" w:rsidRPr="00A3534F" w14:paraId="00BBC41F" w14:textId="77777777" w:rsidTr="00B801C4">
        <w:trPr>
          <w:trHeight w:val="441"/>
        </w:trPr>
        <w:tc>
          <w:tcPr>
            <w:tcW w:w="2541" w:type="pct"/>
          </w:tcPr>
          <w:p w14:paraId="6FBDE4DB" w14:textId="74B43F5E" w:rsidR="00EF1527" w:rsidRDefault="00EF1527" w:rsidP="006C7521">
            <w:pPr>
              <w:pStyle w:val="Lijstalinea"/>
              <w:numPr>
                <w:ilvl w:val="0"/>
                <w:numId w:val="16"/>
              </w:numPr>
              <w:spacing w:line="240" w:lineRule="auto"/>
              <w:ind w:left="567" w:hanging="567"/>
              <w:rPr>
                <w:rFonts w:cs="Arial"/>
                <w:szCs w:val="20"/>
              </w:rPr>
            </w:pPr>
            <w:r w:rsidRPr="00A3534F">
              <w:rPr>
                <w:rFonts w:cs="Arial"/>
                <w:szCs w:val="20"/>
              </w:rPr>
              <w:t xml:space="preserve">Het transport en </w:t>
            </w:r>
            <w:r w:rsidR="00A65171">
              <w:rPr>
                <w:rFonts w:cs="Arial"/>
                <w:szCs w:val="20"/>
              </w:rPr>
              <w:t xml:space="preserve">het </w:t>
            </w:r>
            <w:r w:rsidRPr="00A3534F">
              <w:rPr>
                <w:rFonts w:cs="Arial"/>
                <w:szCs w:val="20"/>
              </w:rPr>
              <w:t xml:space="preserve">verdelen van elektrische energie over HS-, MS- en LS-netten </w:t>
            </w:r>
            <w:r w:rsidR="00F036C0">
              <w:rPr>
                <w:rFonts w:cs="Arial"/>
                <w:szCs w:val="20"/>
              </w:rPr>
              <w:t>verduid</w:t>
            </w:r>
            <w:r w:rsidR="00F036C0">
              <w:rPr>
                <w:rFonts w:cs="Arial"/>
                <w:szCs w:val="20"/>
              </w:rPr>
              <w:t>e</w:t>
            </w:r>
            <w:r w:rsidR="00F036C0">
              <w:rPr>
                <w:rFonts w:cs="Arial"/>
                <w:szCs w:val="20"/>
              </w:rPr>
              <w:t>lijken</w:t>
            </w:r>
            <w:r w:rsidRPr="00A3534F">
              <w:rPr>
                <w:rFonts w:cs="Arial"/>
                <w:szCs w:val="20"/>
              </w:rPr>
              <w:t>.</w:t>
            </w:r>
          </w:p>
          <w:p w14:paraId="63018B89" w14:textId="77777777" w:rsidR="00EF1527" w:rsidRPr="00A3534F" w:rsidRDefault="00EF1527" w:rsidP="00D66D0F">
            <w:pPr>
              <w:pStyle w:val="Lijstalinea"/>
              <w:spacing w:line="240" w:lineRule="auto"/>
              <w:ind w:left="66"/>
              <w:rPr>
                <w:rFonts w:cs="Arial"/>
                <w:szCs w:val="20"/>
              </w:rPr>
            </w:pPr>
          </w:p>
        </w:tc>
        <w:tc>
          <w:tcPr>
            <w:tcW w:w="2459" w:type="pct"/>
          </w:tcPr>
          <w:p w14:paraId="4D52E8DA"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Energielandschap</w:t>
            </w:r>
          </w:p>
        </w:tc>
      </w:tr>
      <w:tr w:rsidR="00EF1527" w:rsidRPr="00A3534F" w14:paraId="33B90180" w14:textId="77777777" w:rsidTr="00B801C4">
        <w:tc>
          <w:tcPr>
            <w:tcW w:w="2541" w:type="pct"/>
          </w:tcPr>
          <w:p w14:paraId="3E5F9355" w14:textId="77777777" w:rsidR="00EF1527" w:rsidRDefault="00EF1527" w:rsidP="006C7521">
            <w:pPr>
              <w:pStyle w:val="Lijstalinea"/>
              <w:numPr>
                <w:ilvl w:val="0"/>
                <w:numId w:val="16"/>
              </w:numPr>
              <w:spacing w:line="240" w:lineRule="auto"/>
              <w:ind w:left="567" w:hanging="567"/>
              <w:rPr>
                <w:rFonts w:cs="Arial"/>
                <w:szCs w:val="20"/>
              </w:rPr>
            </w:pPr>
            <w:r w:rsidRPr="00A3534F">
              <w:rPr>
                <w:rFonts w:cs="Arial"/>
                <w:szCs w:val="20"/>
              </w:rPr>
              <w:t>Aan de hand van een schema van een distrib</w:t>
            </w:r>
            <w:r w:rsidRPr="00A3534F">
              <w:rPr>
                <w:rFonts w:cs="Arial"/>
                <w:szCs w:val="20"/>
              </w:rPr>
              <w:t>u</w:t>
            </w:r>
            <w:r w:rsidRPr="00A3534F">
              <w:rPr>
                <w:rFonts w:cs="Arial"/>
                <w:szCs w:val="20"/>
              </w:rPr>
              <w:t>tiepost</w:t>
            </w:r>
            <w:r>
              <w:rPr>
                <w:rFonts w:cs="Arial"/>
                <w:szCs w:val="20"/>
              </w:rPr>
              <w:t>,</w:t>
            </w:r>
            <w:r w:rsidRPr="00A3534F">
              <w:rPr>
                <w:rFonts w:cs="Arial"/>
                <w:szCs w:val="20"/>
              </w:rPr>
              <w:t xml:space="preserve"> de functie van de onderdelen herke</w:t>
            </w:r>
            <w:r w:rsidRPr="00A3534F">
              <w:rPr>
                <w:rFonts w:cs="Arial"/>
                <w:szCs w:val="20"/>
              </w:rPr>
              <w:t>n</w:t>
            </w:r>
            <w:r w:rsidRPr="00A3534F">
              <w:rPr>
                <w:rFonts w:cs="Arial"/>
                <w:szCs w:val="20"/>
              </w:rPr>
              <w:t>nen en de werking toelichten.</w:t>
            </w:r>
          </w:p>
          <w:p w14:paraId="73A3F4F3" w14:textId="77777777" w:rsidR="00EF1527" w:rsidRPr="00A3534F" w:rsidRDefault="00EF1527" w:rsidP="00D66D0F">
            <w:pPr>
              <w:pStyle w:val="Lijstalinea"/>
              <w:spacing w:line="240" w:lineRule="auto"/>
              <w:ind w:left="66"/>
              <w:rPr>
                <w:rFonts w:cs="Arial"/>
                <w:szCs w:val="20"/>
              </w:rPr>
            </w:pPr>
          </w:p>
        </w:tc>
        <w:tc>
          <w:tcPr>
            <w:tcW w:w="2459" w:type="pct"/>
          </w:tcPr>
          <w:p w14:paraId="73F9081C"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 xml:space="preserve">Scheider, lastscheider, </w:t>
            </w:r>
            <w:proofErr w:type="spellStart"/>
            <w:r w:rsidRPr="00A3534F">
              <w:rPr>
                <w:rFonts w:cs="Arial"/>
                <w:szCs w:val="20"/>
              </w:rPr>
              <w:t>vermogenschakelaar</w:t>
            </w:r>
            <w:proofErr w:type="spellEnd"/>
          </w:p>
        </w:tc>
      </w:tr>
      <w:tr w:rsidR="00EF1527" w:rsidRPr="00A3534F" w14:paraId="59D4260C" w14:textId="77777777" w:rsidTr="00B801C4">
        <w:tc>
          <w:tcPr>
            <w:tcW w:w="2541" w:type="pct"/>
          </w:tcPr>
          <w:p w14:paraId="5B7B518E" w14:textId="50C68E2B" w:rsidR="00EF1527" w:rsidRPr="00A3534F" w:rsidRDefault="00EF1527" w:rsidP="006C7521">
            <w:pPr>
              <w:pStyle w:val="Lijstalinea"/>
              <w:numPr>
                <w:ilvl w:val="0"/>
                <w:numId w:val="16"/>
              </w:numPr>
              <w:spacing w:line="240" w:lineRule="auto"/>
              <w:ind w:left="567" w:hanging="567"/>
              <w:rPr>
                <w:rFonts w:cs="Arial"/>
                <w:szCs w:val="20"/>
              </w:rPr>
            </w:pPr>
            <w:r w:rsidRPr="00A3534F">
              <w:rPr>
                <w:rFonts w:cs="Arial"/>
                <w:szCs w:val="20"/>
              </w:rPr>
              <w:t xml:space="preserve">De procedure en bevoegdheden voor het in- en uitschakelen van een </w:t>
            </w:r>
            <w:r w:rsidR="00F036C0">
              <w:rPr>
                <w:rFonts w:cs="Arial"/>
                <w:szCs w:val="20"/>
              </w:rPr>
              <w:t xml:space="preserve">elektrische </w:t>
            </w:r>
            <w:r w:rsidRPr="00A3534F">
              <w:rPr>
                <w:rFonts w:cs="Arial"/>
                <w:szCs w:val="20"/>
              </w:rPr>
              <w:t xml:space="preserve">installatie </w:t>
            </w:r>
            <w:r w:rsidR="00F036C0">
              <w:rPr>
                <w:rFonts w:cs="Arial"/>
                <w:szCs w:val="20"/>
              </w:rPr>
              <w:t>kennen en toepassen</w:t>
            </w:r>
            <w:r w:rsidRPr="00A3534F">
              <w:rPr>
                <w:rFonts w:cs="Arial"/>
                <w:szCs w:val="20"/>
              </w:rPr>
              <w:t>.</w:t>
            </w:r>
          </w:p>
        </w:tc>
        <w:tc>
          <w:tcPr>
            <w:tcW w:w="2459" w:type="pct"/>
          </w:tcPr>
          <w:p w14:paraId="24F4AE6C" w14:textId="5FEAAACC"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Vitale vijf</w:t>
            </w:r>
            <w:r w:rsidRPr="00A3534F">
              <w:rPr>
                <w:rFonts w:cs="Arial"/>
                <w:szCs w:val="20"/>
              </w:rPr>
              <w:br/>
              <w:t>BA</w:t>
            </w:r>
            <w:r w:rsidR="00F036C0">
              <w:rPr>
                <w:rFonts w:cs="Arial"/>
                <w:szCs w:val="20"/>
              </w:rPr>
              <w:t>4 - BA5</w:t>
            </w:r>
            <w:r w:rsidRPr="00A3534F">
              <w:rPr>
                <w:rFonts w:cs="Arial"/>
                <w:szCs w:val="20"/>
              </w:rPr>
              <w:br/>
            </w:r>
            <w:proofErr w:type="spellStart"/>
            <w:r w:rsidRPr="00A3534F">
              <w:rPr>
                <w:rFonts w:cs="Arial"/>
                <w:szCs w:val="20"/>
              </w:rPr>
              <w:t>PB</w:t>
            </w:r>
            <w:r>
              <w:rPr>
                <w:rFonts w:cs="Arial"/>
                <w:szCs w:val="20"/>
              </w:rPr>
              <w:t>M’s</w:t>
            </w:r>
            <w:proofErr w:type="spellEnd"/>
            <w:r>
              <w:rPr>
                <w:rFonts w:cs="Arial"/>
                <w:szCs w:val="20"/>
              </w:rPr>
              <w:br/>
              <w:t>Pictogrammen</w:t>
            </w:r>
            <w:r>
              <w:rPr>
                <w:rFonts w:cs="Arial"/>
                <w:szCs w:val="20"/>
              </w:rPr>
              <w:br/>
              <w:t>Gereedschappen</w:t>
            </w:r>
          </w:p>
        </w:tc>
      </w:tr>
    </w:tbl>
    <w:p w14:paraId="1C30CF11" w14:textId="77777777" w:rsidR="00B72E85" w:rsidRPr="00C02243" w:rsidRDefault="005A1350" w:rsidP="00B72E85">
      <w:pPr>
        <w:pStyle w:val="VVKSOKop3"/>
        <w:numPr>
          <w:ilvl w:val="0"/>
          <w:numId w:val="0"/>
        </w:numPr>
        <w:rPr>
          <w:b w:val="0"/>
          <w:i w:val="0"/>
          <w:sz w:val="20"/>
          <w:szCs w:val="20"/>
        </w:rPr>
      </w:pPr>
      <w:r>
        <w:rPr>
          <w:b w:val="0"/>
          <w:noProof/>
        </w:rPr>
        <w:lastRenderedPageBreak/>
        <w:pict w14:anchorId="370E0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pt;margin-top:62.55pt;width:6in;height:618.75pt;z-index:251696640;mso-position-horizontal-relative:text;mso-position-vertical-relative:text">
            <v:imagedata r:id="rId10" o:title=""/>
            <w10:wrap type="square"/>
          </v:shape>
          <o:OLEObject Type="Embed" ProgID="AutoSketch.Drawing.9" ShapeID="_x0000_s1030" DrawAspect="Content" ObjectID="_1416893242" r:id="rId11"/>
        </w:pict>
      </w:r>
      <w:r w:rsidR="00B72E85" w:rsidRPr="00C02243">
        <w:rPr>
          <w:b w:val="0"/>
          <w:i w:val="0"/>
          <w:sz w:val="20"/>
          <w:szCs w:val="20"/>
        </w:rPr>
        <w:t>PEDAGOGISCHE-DIDACTISCHE WENKEN</w:t>
      </w:r>
    </w:p>
    <w:p w14:paraId="1784846A" w14:textId="2F3E4F0E" w:rsidR="00B72E85" w:rsidRDefault="00890661" w:rsidP="00890661">
      <w:pPr>
        <w:pStyle w:val="Lijstalinea"/>
        <w:numPr>
          <w:ilvl w:val="0"/>
          <w:numId w:val="18"/>
        </w:numPr>
        <w:ind w:left="284" w:hanging="284"/>
      </w:pPr>
      <w:r w:rsidRPr="00890661">
        <w:t>Een voorstelling van het referentiekader voor het opwekken-transporteren van elektrische energie</w:t>
      </w:r>
      <w:r>
        <w:t>.</w:t>
      </w:r>
      <w:r w:rsidRPr="00890661">
        <w:t xml:space="preserve"> </w:t>
      </w:r>
    </w:p>
    <w:p w14:paraId="51D883B0" w14:textId="77777777" w:rsidR="00B72E85" w:rsidRDefault="00B72E85" w:rsidP="00B72E85"/>
    <w:p w14:paraId="0176A7CA" w14:textId="77777777" w:rsidR="00B72E85" w:rsidRDefault="00B72E85" w:rsidP="000444E5">
      <w:pPr>
        <w:pStyle w:val="VVKSOKop3"/>
        <w:numPr>
          <w:ilvl w:val="0"/>
          <w:numId w:val="0"/>
        </w:numPr>
        <w:rPr>
          <w:b w:val="0"/>
          <w:i w:val="0"/>
          <w:sz w:val="20"/>
          <w:szCs w:val="20"/>
        </w:rPr>
      </w:pPr>
    </w:p>
    <w:p w14:paraId="400F9C5E" w14:textId="77777777" w:rsidR="00B72E85" w:rsidRDefault="00B72E85" w:rsidP="000444E5">
      <w:pPr>
        <w:pStyle w:val="VVKSOKop3"/>
        <w:numPr>
          <w:ilvl w:val="0"/>
          <w:numId w:val="0"/>
        </w:numPr>
        <w:rPr>
          <w:b w:val="0"/>
          <w:i w:val="0"/>
          <w:sz w:val="20"/>
          <w:szCs w:val="20"/>
        </w:rPr>
      </w:pPr>
    </w:p>
    <w:p w14:paraId="31EE8D87" w14:textId="77777777" w:rsidR="00B72E85" w:rsidRDefault="00B72E85" w:rsidP="000444E5">
      <w:pPr>
        <w:pStyle w:val="VVKSOKop3"/>
        <w:numPr>
          <w:ilvl w:val="0"/>
          <w:numId w:val="0"/>
        </w:numPr>
        <w:rPr>
          <w:b w:val="0"/>
          <w:i w:val="0"/>
          <w:sz w:val="20"/>
          <w:szCs w:val="20"/>
        </w:rPr>
      </w:pPr>
    </w:p>
    <w:p w14:paraId="27B84F02" w14:textId="77777777" w:rsidR="00B72E85" w:rsidRDefault="00B72E85" w:rsidP="000444E5">
      <w:pPr>
        <w:pStyle w:val="VVKSOKop3"/>
        <w:numPr>
          <w:ilvl w:val="0"/>
          <w:numId w:val="0"/>
        </w:numPr>
        <w:rPr>
          <w:b w:val="0"/>
          <w:i w:val="0"/>
          <w:sz w:val="20"/>
          <w:szCs w:val="20"/>
        </w:rPr>
      </w:pPr>
    </w:p>
    <w:p w14:paraId="64BBC6D5" w14:textId="77777777" w:rsidR="00B72E85" w:rsidRDefault="00B72E85" w:rsidP="000444E5">
      <w:pPr>
        <w:pStyle w:val="VVKSOKop3"/>
        <w:numPr>
          <w:ilvl w:val="0"/>
          <w:numId w:val="0"/>
        </w:numPr>
        <w:rPr>
          <w:b w:val="0"/>
          <w:i w:val="0"/>
          <w:sz w:val="20"/>
          <w:szCs w:val="20"/>
        </w:rPr>
      </w:pPr>
    </w:p>
    <w:p w14:paraId="12C7C1AF" w14:textId="77777777" w:rsidR="00B72E85" w:rsidRDefault="00B72E85" w:rsidP="000444E5">
      <w:pPr>
        <w:pStyle w:val="VVKSOKop3"/>
        <w:numPr>
          <w:ilvl w:val="0"/>
          <w:numId w:val="0"/>
        </w:numPr>
        <w:rPr>
          <w:b w:val="0"/>
          <w:i w:val="0"/>
          <w:sz w:val="20"/>
          <w:szCs w:val="20"/>
        </w:rPr>
      </w:pPr>
    </w:p>
    <w:p w14:paraId="145E040F" w14:textId="77777777" w:rsidR="00B72E85" w:rsidRDefault="00B72E85" w:rsidP="000444E5">
      <w:pPr>
        <w:pStyle w:val="VVKSOKop3"/>
        <w:numPr>
          <w:ilvl w:val="0"/>
          <w:numId w:val="0"/>
        </w:numPr>
        <w:rPr>
          <w:b w:val="0"/>
          <w:i w:val="0"/>
          <w:sz w:val="20"/>
          <w:szCs w:val="20"/>
        </w:rPr>
      </w:pPr>
    </w:p>
    <w:p w14:paraId="75CE70BD" w14:textId="77777777" w:rsidR="00B72E85" w:rsidRDefault="00B72E85" w:rsidP="000444E5">
      <w:pPr>
        <w:pStyle w:val="VVKSOKop3"/>
        <w:numPr>
          <w:ilvl w:val="0"/>
          <w:numId w:val="0"/>
        </w:numPr>
        <w:rPr>
          <w:b w:val="0"/>
          <w:i w:val="0"/>
          <w:sz w:val="20"/>
          <w:szCs w:val="20"/>
        </w:rPr>
      </w:pPr>
    </w:p>
    <w:p w14:paraId="0BC7F2D5" w14:textId="77777777" w:rsidR="00B72E85" w:rsidRDefault="00B72E85" w:rsidP="000444E5">
      <w:pPr>
        <w:pStyle w:val="VVKSOKop3"/>
        <w:numPr>
          <w:ilvl w:val="0"/>
          <w:numId w:val="0"/>
        </w:numPr>
        <w:rPr>
          <w:b w:val="0"/>
          <w:i w:val="0"/>
          <w:sz w:val="20"/>
          <w:szCs w:val="20"/>
        </w:rPr>
      </w:pPr>
    </w:p>
    <w:p w14:paraId="10BB85B6" w14:textId="77777777" w:rsidR="00B72E85" w:rsidRDefault="00B72E85" w:rsidP="000444E5">
      <w:pPr>
        <w:pStyle w:val="VVKSOKop3"/>
        <w:numPr>
          <w:ilvl w:val="0"/>
          <w:numId w:val="0"/>
        </w:numPr>
        <w:rPr>
          <w:b w:val="0"/>
          <w:i w:val="0"/>
          <w:sz w:val="20"/>
          <w:szCs w:val="20"/>
        </w:rPr>
      </w:pPr>
    </w:p>
    <w:p w14:paraId="050550AB" w14:textId="77777777" w:rsidR="00B72E85" w:rsidRDefault="00B72E85" w:rsidP="000444E5">
      <w:pPr>
        <w:pStyle w:val="VVKSOKop3"/>
        <w:numPr>
          <w:ilvl w:val="0"/>
          <w:numId w:val="0"/>
        </w:numPr>
        <w:rPr>
          <w:b w:val="0"/>
          <w:i w:val="0"/>
          <w:sz w:val="20"/>
          <w:szCs w:val="20"/>
        </w:rPr>
      </w:pPr>
    </w:p>
    <w:p w14:paraId="37F4506A" w14:textId="77777777" w:rsidR="00B72E85" w:rsidRDefault="00B72E85" w:rsidP="000444E5">
      <w:pPr>
        <w:pStyle w:val="VVKSOKop3"/>
        <w:numPr>
          <w:ilvl w:val="0"/>
          <w:numId w:val="0"/>
        </w:numPr>
        <w:rPr>
          <w:b w:val="0"/>
          <w:i w:val="0"/>
          <w:sz w:val="20"/>
          <w:szCs w:val="20"/>
        </w:rPr>
      </w:pPr>
    </w:p>
    <w:p w14:paraId="32BDD75D" w14:textId="77777777" w:rsidR="00B72E85" w:rsidRDefault="00B72E85" w:rsidP="000444E5">
      <w:pPr>
        <w:pStyle w:val="VVKSOKop3"/>
        <w:numPr>
          <w:ilvl w:val="0"/>
          <w:numId w:val="0"/>
        </w:numPr>
        <w:rPr>
          <w:b w:val="0"/>
          <w:i w:val="0"/>
          <w:sz w:val="20"/>
          <w:szCs w:val="20"/>
        </w:rPr>
      </w:pPr>
    </w:p>
    <w:p w14:paraId="37FBD0FE" w14:textId="77777777" w:rsidR="00B72E85" w:rsidRDefault="00B72E85" w:rsidP="000444E5">
      <w:pPr>
        <w:pStyle w:val="VVKSOKop3"/>
        <w:numPr>
          <w:ilvl w:val="0"/>
          <w:numId w:val="0"/>
        </w:numPr>
        <w:rPr>
          <w:b w:val="0"/>
          <w:i w:val="0"/>
          <w:sz w:val="20"/>
          <w:szCs w:val="20"/>
        </w:rPr>
      </w:pPr>
    </w:p>
    <w:p w14:paraId="528D81AE" w14:textId="77777777" w:rsidR="00B72E85" w:rsidRDefault="00B72E85" w:rsidP="000444E5">
      <w:pPr>
        <w:pStyle w:val="VVKSOKop3"/>
        <w:numPr>
          <w:ilvl w:val="0"/>
          <w:numId w:val="0"/>
        </w:numPr>
        <w:rPr>
          <w:b w:val="0"/>
          <w:i w:val="0"/>
          <w:sz w:val="20"/>
          <w:szCs w:val="20"/>
        </w:rPr>
      </w:pPr>
    </w:p>
    <w:p w14:paraId="19B4CF26" w14:textId="77777777" w:rsidR="00B72E85" w:rsidRDefault="00B72E85" w:rsidP="000444E5">
      <w:pPr>
        <w:pStyle w:val="VVKSOKop3"/>
        <w:numPr>
          <w:ilvl w:val="0"/>
          <w:numId w:val="0"/>
        </w:numPr>
        <w:rPr>
          <w:b w:val="0"/>
          <w:i w:val="0"/>
          <w:sz w:val="20"/>
          <w:szCs w:val="20"/>
        </w:rPr>
      </w:pPr>
    </w:p>
    <w:p w14:paraId="487B9D9A" w14:textId="77777777" w:rsidR="00B72E85" w:rsidRDefault="00B72E85" w:rsidP="000444E5">
      <w:pPr>
        <w:pStyle w:val="VVKSOKop3"/>
        <w:numPr>
          <w:ilvl w:val="0"/>
          <w:numId w:val="0"/>
        </w:numPr>
        <w:rPr>
          <w:b w:val="0"/>
          <w:i w:val="0"/>
          <w:sz w:val="20"/>
          <w:szCs w:val="20"/>
        </w:rPr>
      </w:pPr>
    </w:p>
    <w:p w14:paraId="1E59F250" w14:textId="21258E80" w:rsidR="000444E5" w:rsidRPr="005F3790" w:rsidRDefault="00890661" w:rsidP="00B3374E">
      <w:pPr>
        <w:pStyle w:val="VVKSOTekst"/>
        <w:numPr>
          <w:ilvl w:val="0"/>
          <w:numId w:val="38"/>
        </w:numPr>
      </w:pPr>
      <w:r w:rsidRPr="005F3790">
        <w:rPr>
          <w:noProof/>
          <w:lang w:val="nl-BE" w:eastAsia="nl-BE"/>
        </w:rPr>
        <w:lastRenderedPageBreak/>
        <w:drawing>
          <wp:anchor distT="0" distB="0" distL="114300" distR="114300" simplePos="0" relativeHeight="251661824" behindDoc="0" locked="0" layoutInCell="1" allowOverlap="1" wp14:anchorId="4592BB5F" wp14:editId="6625E4F8">
            <wp:simplePos x="0" y="0"/>
            <wp:positionH relativeFrom="column">
              <wp:posOffset>381000</wp:posOffset>
            </wp:positionH>
            <wp:positionV relativeFrom="paragraph">
              <wp:posOffset>497840</wp:posOffset>
            </wp:positionV>
            <wp:extent cx="5598795" cy="2539365"/>
            <wp:effectExtent l="19050" t="19050" r="20955" b="13335"/>
            <wp:wrapThrough wrapText="bothSides">
              <wp:wrapPolygon edited="0">
                <wp:start x="-73" y="-162"/>
                <wp:lineTo x="-73" y="21551"/>
                <wp:lineTo x="21607" y="21551"/>
                <wp:lineTo x="21607" y="-162"/>
                <wp:lineTo x="-73" y="-162"/>
              </wp:wrapPolygon>
            </wp:wrapThrough>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795" cy="25393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F3790">
        <w:t xml:space="preserve">Een voorstelling van het referentiekader voor het opwekken-transporteren van elektrische energie </w:t>
      </w:r>
      <w:r w:rsidR="000E6C4E" w:rsidRPr="005F3790">
        <w:t xml:space="preserve"> (LPD1</w:t>
      </w:r>
      <w:r w:rsidR="00A65171" w:rsidRPr="005F3790">
        <w:t>1</w:t>
      </w:r>
      <w:r w:rsidR="000E6C4E" w:rsidRPr="005F3790">
        <w:t>-1</w:t>
      </w:r>
      <w:r w:rsidR="00A65171" w:rsidRPr="005F3790">
        <w:t>4</w:t>
      </w:r>
      <w:r w:rsidR="000E6C4E" w:rsidRPr="005F3790">
        <w:t>)</w:t>
      </w:r>
    </w:p>
    <w:p w14:paraId="7BB1AB3E" w14:textId="77777777" w:rsidR="00F23FCE" w:rsidRPr="000444E5" w:rsidRDefault="00F23FCE" w:rsidP="00B3374E">
      <w:pPr>
        <w:pStyle w:val="VVKSOTekst"/>
        <w:numPr>
          <w:ilvl w:val="0"/>
          <w:numId w:val="38"/>
        </w:numPr>
      </w:pPr>
    </w:p>
    <w:p w14:paraId="6A0374F6" w14:textId="77777777" w:rsidR="000444E5" w:rsidRDefault="000444E5" w:rsidP="000444E5">
      <w:pPr>
        <w:pStyle w:val="VVKSOTekst"/>
      </w:pPr>
    </w:p>
    <w:p w14:paraId="21AB02EC" w14:textId="77777777" w:rsidR="00F23FCE" w:rsidRDefault="00F23FCE" w:rsidP="000444E5">
      <w:pPr>
        <w:pStyle w:val="VVKSOTekst"/>
      </w:pPr>
    </w:p>
    <w:p w14:paraId="389BCD62" w14:textId="77777777" w:rsidR="00F23FCE" w:rsidRDefault="00F23FCE" w:rsidP="000444E5">
      <w:pPr>
        <w:pStyle w:val="VVKSOTekst"/>
      </w:pPr>
    </w:p>
    <w:p w14:paraId="4C23048A" w14:textId="77777777" w:rsidR="00F23FCE" w:rsidRDefault="00F23FCE" w:rsidP="000444E5">
      <w:pPr>
        <w:pStyle w:val="VVKSOTekst"/>
      </w:pPr>
    </w:p>
    <w:p w14:paraId="7671F719" w14:textId="77777777" w:rsidR="00F23FCE" w:rsidRDefault="00F23FCE" w:rsidP="000444E5">
      <w:pPr>
        <w:pStyle w:val="VVKSOTekst"/>
      </w:pPr>
    </w:p>
    <w:p w14:paraId="0D21798A" w14:textId="77777777" w:rsidR="00F23FCE" w:rsidRDefault="00F23FCE" w:rsidP="000444E5">
      <w:pPr>
        <w:pStyle w:val="VVKSOTekst"/>
      </w:pPr>
    </w:p>
    <w:p w14:paraId="5840558F" w14:textId="77777777" w:rsidR="00F23FCE" w:rsidRDefault="00F23FCE" w:rsidP="000444E5">
      <w:pPr>
        <w:pStyle w:val="VVKSOTekst"/>
      </w:pPr>
    </w:p>
    <w:p w14:paraId="371F3228" w14:textId="77777777" w:rsidR="00F23FCE" w:rsidRDefault="00F23FCE" w:rsidP="000444E5">
      <w:pPr>
        <w:pStyle w:val="VVKSOTekst"/>
      </w:pPr>
    </w:p>
    <w:p w14:paraId="42D3EEE4" w14:textId="10DE7C91" w:rsidR="00F23FCE" w:rsidRPr="00F54843" w:rsidRDefault="00F23FCE" w:rsidP="00B3374E">
      <w:pPr>
        <w:pStyle w:val="VVKSOTekst"/>
        <w:numPr>
          <w:ilvl w:val="0"/>
          <w:numId w:val="38"/>
        </w:numPr>
      </w:pPr>
      <w:r w:rsidRPr="00F54843">
        <w:t>Besteed nodige aandacht aan alternatieve decentrale energieproductie zoals zonne-energie, win</w:t>
      </w:r>
      <w:r w:rsidRPr="00F54843">
        <w:t>d</w:t>
      </w:r>
      <w:r w:rsidRPr="00F54843">
        <w:t>energie, WKK …</w:t>
      </w:r>
      <w:r w:rsidR="000E6C4E" w:rsidRPr="00F54843">
        <w:t>(LPD1</w:t>
      </w:r>
      <w:r w:rsidR="00A65171" w:rsidRPr="00F54843">
        <w:t>1</w:t>
      </w:r>
      <w:r w:rsidR="000E6C4E" w:rsidRPr="00F54843">
        <w:t>)</w:t>
      </w:r>
    </w:p>
    <w:p w14:paraId="578069CF" w14:textId="011E3810" w:rsidR="00F23FCE" w:rsidRPr="00F54843" w:rsidRDefault="00F23FCE" w:rsidP="00B3374E">
      <w:pPr>
        <w:pStyle w:val="VVKSOTekst"/>
        <w:numPr>
          <w:ilvl w:val="0"/>
          <w:numId w:val="38"/>
        </w:numPr>
      </w:pPr>
      <w:r w:rsidRPr="00F54843">
        <w:t>Gebruik</w:t>
      </w:r>
      <w:r w:rsidR="00890661" w:rsidRPr="00F54843">
        <w:t xml:space="preserve"> maken van </w:t>
      </w:r>
      <w:r w:rsidRPr="00F54843">
        <w:t xml:space="preserve"> digitale hulpmiddelen (foto’s, websites, </w:t>
      </w:r>
      <w:proofErr w:type="spellStart"/>
      <w:r w:rsidRPr="00F54843">
        <w:t>apps</w:t>
      </w:r>
      <w:proofErr w:type="spellEnd"/>
      <w:r w:rsidRPr="00F54843">
        <w:t xml:space="preserve"> …) </w:t>
      </w:r>
      <w:r w:rsidR="00890661" w:rsidRPr="00F54843">
        <w:t>kan een meerwaarde betek</w:t>
      </w:r>
      <w:r w:rsidR="00890661" w:rsidRPr="00F54843">
        <w:t>e</w:t>
      </w:r>
      <w:r w:rsidR="00890661" w:rsidRPr="00F54843">
        <w:t xml:space="preserve">nen </w:t>
      </w:r>
      <w:r w:rsidRPr="00F54843">
        <w:t>om het energielandschap te bespreken.</w:t>
      </w:r>
      <w:r w:rsidR="000E6C4E" w:rsidRPr="00F54843">
        <w:t xml:space="preserve"> (LPD1</w:t>
      </w:r>
      <w:r w:rsidR="00A65171" w:rsidRPr="00F54843">
        <w:t>1</w:t>
      </w:r>
      <w:r w:rsidR="000E6C4E" w:rsidRPr="00F54843">
        <w:t>-15)</w:t>
      </w:r>
    </w:p>
    <w:p w14:paraId="1A910312" w14:textId="16F76231" w:rsidR="00A65171" w:rsidRPr="00F54843" w:rsidRDefault="00890661" w:rsidP="00B3374E">
      <w:pPr>
        <w:pStyle w:val="VVKSOTekst"/>
        <w:numPr>
          <w:ilvl w:val="0"/>
          <w:numId w:val="38"/>
        </w:numPr>
      </w:pPr>
      <w:r w:rsidRPr="00F54843">
        <w:t xml:space="preserve">Het is belangrijk dat leerlingen de attitude verwerven om </w:t>
      </w:r>
      <w:r w:rsidR="00A65171" w:rsidRPr="00F54843">
        <w:t xml:space="preserve"> steeds te werken volgens de vitale 5 bij het in- en uitschakelen van installaties.</w:t>
      </w:r>
    </w:p>
    <w:p w14:paraId="6EE68740" w14:textId="1C69BDFE" w:rsidR="00A65171" w:rsidRPr="00F54843" w:rsidRDefault="00A65171" w:rsidP="00B3374E">
      <w:pPr>
        <w:pStyle w:val="VVKSOTekst"/>
        <w:numPr>
          <w:ilvl w:val="0"/>
          <w:numId w:val="38"/>
        </w:numPr>
      </w:pPr>
      <w:r w:rsidRPr="00F54843">
        <w:t xml:space="preserve">Energielandschap bevat de elementen producent, transmissienet, netbeheerder, (LPD 11-12). </w:t>
      </w:r>
    </w:p>
    <w:p w14:paraId="746800E3" w14:textId="77777777" w:rsidR="00EF1527" w:rsidRPr="009A49B2" w:rsidRDefault="007468EE" w:rsidP="00242249">
      <w:pPr>
        <w:pStyle w:val="VVKSOKop3"/>
      </w:pPr>
      <w:r w:rsidRPr="009A49B2">
        <w:t>Laagspanningsenergieverdeling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6D0E06BC" w14:textId="77777777" w:rsidTr="00B801C4">
        <w:tc>
          <w:tcPr>
            <w:tcW w:w="2541" w:type="pct"/>
          </w:tcPr>
          <w:p w14:paraId="54F70ABC" w14:textId="77777777" w:rsidR="00EF1527" w:rsidRPr="00F141F5" w:rsidRDefault="00EF1527" w:rsidP="003B305F">
            <w:pPr>
              <w:spacing w:line="240" w:lineRule="auto"/>
              <w:rPr>
                <w:rFonts w:cs="Arial"/>
                <w:szCs w:val="20"/>
              </w:rPr>
            </w:pPr>
          </w:p>
          <w:p w14:paraId="2463BB52" w14:textId="77777777" w:rsidR="00EF1527" w:rsidRPr="00F141F5" w:rsidRDefault="00EF1527" w:rsidP="003B305F">
            <w:pPr>
              <w:spacing w:line="240" w:lineRule="auto"/>
              <w:rPr>
                <w:rFonts w:cs="Arial"/>
                <w:szCs w:val="20"/>
              </w:rPr>
            </w:pPr>
            <w:r w:rsidRPr="00F141F5">
              <w:rPr>
                <w:rFonts w:cs="Arial"/>
                <w:szCs w:val="20"/>
              </w:rPr>
              <w:t>LEERPLANDOELSTELLINGEN</w:t>
            </w:r>
          </w:p>
          <w:p w14:paraId="2115F748" w14:textId="77777777" w:rsidR="00EF1527" w:rsidRPr="00F141F5" w:rsidRDefault="00EF1527" w:rsidP="003B305F">
            <w:pPr>
              <w:spacing w:line="240" w:lineRule="auto"/>
              <w:rPr>
                <w:rFonts w:cs="Arial"/>
                <w:szCs w:val="20"/>
              </w:rPr>
            </w:pPr>
          </w:p>
        </w:tc>
        <w:tc>
          <w:tcPr>
            <w:tcW w:w="2459" w:type="pct"/>
          </w:tcPr>
          <w:p w14:paraId="62BC4B5D" w14:textId="77777777" w:rsidR="00EF1527" w:rsidRPr="00F141F5" w:rsidRDefault="00EF1527" w:rsidP="003B305F">
            <w:pPr>
              <w:spacing w:line="240" w:lineRule="auto"/>
              <w:rPr>
                <w:rFonts w:cs="Arial"/>
                <w:szCs w:val="20"/>
              </w:rPr>
            </w:pPr>
          </w:p>
          <w:p w14:paraId="6CA41031"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2316D70B" w14:textId="77777777" w:rsidTr="00B801C4">
        <w:tc>
          <w:tcPr>
            <w:tcW w:w="2541" w:type="pct"/>
          </w:tcPr>
          <w:p w14:paraId="4E253988" w14:textId="38BFE73B"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schema van een HS-klantenpost</w:t>
            </w:r>
            <w:r>
              <w:rPr>
                <w:rFonts w:cs="Arial"/>
                <w:szCs w:val="20"/>
              </w:rPr>
              <w:t>,</w:t>
            </w:r>
            <w:r w:rsidRPr="00A3534F">
              <w:rPr>
                <w:rFonts w:cs="Arial"/>
                <w:szCs w:val="20"/>
              </w:rPr>
              <w:t xml:space="preserve"> de functie van de HS</w:t>
            </w:r>
            <w:r>
              <w:rPr>
                <w:rFonts w:cs="Arial"/>
                <w:szCs w:val="20"/>
              </w:rPr>
              <w:t>-</w:t>
            </w:r>
            <w:r w:rsidRPr="00A3534F">
              <w:rPr>
                <w:rFonts w:cs="Arial"/>
                <w:szCs w:val="20"/>
              </w:rPr>
              <w:t xml:space="preserve"> en LS-onderdelen herkennen en de werking </w:t>
            </w:r>
            <w:r w:rsidR="00A65171">
              <w:rPr>
                <w:rFonts w:cs="Arial"/>
                <w:szCs w:val="20"/>
              </w:rPr>
              <w:t>verduideli</w:t>
            </w:r>
            <w:r w:rsidR="00A65171">
              <w:rPr>
                <w:rFonts w:cs="Arial"/>
                <w:szCs w:val="20"/>
              </w:rPr>
              <w:t>j</w:t>
            </w:r>
            <w:r w:rsidR="00A65171">
              <w:rPr>
                <w:rFonts w:cs="Arial"/>
                <w:szCs w:val="20"/>
              </w:rPr>
              <w:t>ken</w:t>
            </w:r>
            <w:r w:rsidRPr="00A3534F">
              <w:rPr>
                <w:rFonts w:cs="Arial"/>
                <w:szCs w:val="20"/>
              </w:rPr>
              <w:t>.</w:t>
            </w:r>
          </w:p>
        </w:tc>
        <w:tc>
          <w:tcPr>
            <w:tcW w:w="2459" w:type="pct"/>
          </w:tcPr>
          <w:p w14:paraId="051CEB27" w14:textId="77777777" w:rsidR="00EF1527" w:rsidRPr="00A3534F" w:rsidRDefault="00EF1527" w:rsidP="00BC5EBB">
            <w:pPr>
              <w:pStyle w:val="Lijstalinea"/>
              <w:numPr>
                <w:ilvl w:val="0"/>
                <w:numId w:val="18"/>
              </w:numPr>
              <w:spacing w:line="240" w:lineRule="auto"/>
              <w:ind w:left="399"/>
              <w:rPr>
                <w:rFonts w:cs="Arial"/>
                <w:szCs w:val="20"/>
              </w:rPr>
            </w:pPr>
            <w:proofErr w:type="spellStart"/>
            <w:r w:rsidRPr="00A3534F">
              <w:rPr>
                <w:rFonts w:cs="Arial"/>
                <w:szCs w:val="20"/>
              </w:rPr>
              <w:t>Transfo</w:t>
            </w:r>
            <w:proofErr w:type="spellEnd"/>
            <w:r w:rsidRPr="00A3534F">
              <w:rPr>
                <w:rFonts w:cs="Arial"/>
                <w:szCs w:val="20"/>
              </w:rPr>
              <w:br/>
              <w:t>LS</w:t>
            </w:r>
            <w:r>
              <w:rPr>
                <w:rFonts w:cs="Arial"/>
                <w:szCs w:val="20"/>
              </w:rPr>
              <w:t>-</w:t>
            </w:r>
            <w:r w:rsidRPr="00A3534F">
              <w:rPr>
                <w:rFonts w:cs="Arial"/>
                <w:szCs w:val="20"/>
              </w:rPr>
              <w:t xml:space="preserve"> en HS-schakelaars</w:t>
            </w:r>
            <w:r w:rsidRPr="00A3534F">
              <w:rPr>
                <w:rFonts w:cs="Arial"/>
                <w:szCs w:val="20"/>
              </w:rPr>
              <w:br/>
              <w:t>beveiligingen</w:t>
            </w:r>
          </w:p>
          <w:p w14:paraId="4175FB5A" w14:textId="77777777" w:rsidR="00EF1527" w:rsidRPr="00A3534F" w:rsidRDefault="00EF1527" w:rsidP="00BC5EBB">
            <w:pPr>
              <w:pStyle w:val="Lijstalinea"/>
              <w:numPr>
                <w:ilvl w:val="0"/>
                <w:numId w:val="18"/>
              </w:numPr>
              <w:spacing w:line="240" w:lineRule="auto"/>
              <w:ind w:left="399"/>
              <w:rPr>
                <w:rFonts w:cs="Arial"/>
                <w:szCs w:val="20"/>
              </w:rPr>
            </w:pPr>
            <w:proofErr w:type="spellStart"/>
            <w:r w:rsidRPr="00A3534F">
              <w:rPr>
                <w:rFonts w:cs="Arial"/>
                <w:i/>
                <w:szCs w:val="20"/>
              </w:rPr>
              <w:t>I</w:t>
            </w:r>
            <w:r w:rsidRPr="00A3534F">
              <w:rPr>
                <w:rFonts w:cs="Arial"/>
                <w:szCs w:val="20"/>
                <w:vertAlign w:val="subscript"/>
              </w:rPr>
              <w:t>cc</w:t>
            </w:r>
            <w:proofErr w:type="spellEnd"/>
          </w:p>
          <w:p w14:paraId="663890C6"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Lijn- en fasespanning</w:t>
            </w:r>
          </w:p>
        </w:tc>
      </w:tr>
      <w:tr w:rsidR="00EF1527" w:rsidRPr="00A3534F" w14:paraId="3E2CF9CC" w14:textId="77777777" w:rsidTr="00B801C4">
        <w:tc>
          <w:tcPr>
            <w:tcW w:w="2541" w:type="pct"/>
          </w:tcPr>
          <w:p w14:paraId="4B2F5FFE" w14:textId="77777777" w:rsidR="00EF1527" w:rsidRDefault="00EF1527" w:rsidP="003E1D40">
            <w:pPr>
              <w:pStyle w:val="Lijstalinea"/>
              <w:numPr>
                <w:ilvl w:val="0"/>
                <w:numId w:val="16"/>
              </w:numPr>
              <w:spacing w:line="240" w:lineRule="auto"/>
              <w:ind w:left="426" w:hanging="426"/>
              <w:rPr>
                <w:rFonts w:cs="Arial"/>
                <w:szCs w:val="20"/>
              </w:rPr>
            </w:pPr>
            <w:r w:rsidRPr="00A3534F">
              <w:rPr>
                <w:rFonts w:cs="Arial"/>
                <w:szCs w:val="20"/>
              </w:rPr>
              <w:t>De structuur</w:t>
            </w:r>
            <w:r>
              <w:rPr>
                <w:rFonts w:cs="Arial"/>
                <w:szCs w:val="20"/>
              </w:rPr>
              <w:t xml:space="preserve"> en </w:t>
            </w:r>
            <w:r w:rsidRPr="00A3534F">
              <w:rPr>
                <w:rFonts w:cs="Arial"/>
                <w:szCs w:val="20"/>
              </w:rPr>
              <w:t>de voor- en nadelen van de ve</w:t>
            </w:r>
            <w:r w:rsidRPr="00A3534F">
              <w:rPr>
                <w:rFonts w:cs="Arial"/>
                <w:szCs w:val="20"/>
              </w:rPr>
              <w:t>r</w:t>
            </w:r>
            <w:r w:rsidRPr="00A3534F">
              <w:rPr>
                <w:rFonts w:cs="Arial"/>
                <w:szCs w:val="20"/>
              </w:rPr>
              <w:t>schillende netten herkennen aan de hand van een proefopstelling.</w:t>
            </w:r>
          </w:p>
          <w:p w14:paraId="683CDDB0" w14:textId="352AEF69" w:rsidR="003E1D40" w:rsidRPr="003E1D40" w:rsidRDefault="003E1D40" w:rsidP="003E1D40">
            <w:pPr>
              <w:pStyle w:val="Lijstalinea"/>
              <w:spacing w:line="240" w:lineRule="auto"/>
              <w:ind w:left="426"/>
              <w:rPr>
                <w:rFonts w:cs="Arial"/>
                <w:szCs w:val="20"/>
              </w:rPr>
            </w:pPr>
          </w:p>
        </w:tc>
        <w:tc>
          <w:tcPr>
            <w:tcW w:w="2459" w:type="pct"/>
          </w:tcPr>
          <w:p w14:paraId="0211A3E6" w14:textId="7A40E514" w:rsidR="00EF1527" w:rsidRPr="00B67027" w:rsidRDefault="00EF1527" w:rsidP="00BC5EBB">
            <w:pPr>
              <w:pStyle w:val="Lijstalinea"/>
              <w:numPr>
                <w:ilvl w:val="0"/>
                <w:numId w:val="18"/>
              </w:numPr>
              <w:spacing w:line="240" w:lineRule="auto"/>
              <w:ind w:left="399"/>
              <w:rPr>
                <w:rFonts w:cs="Arial"/>
                <w:szCs w:val="20"/>
              </w:rPr>
            </w:pPr>
            <w:r w:rsidRPr="00B67027">
              <w:rPr>
                <w:rFonts w:cs="Arial"/>
                <w:szCs w:val="20"/>
              </w:rPr>
              <w:t>Netstructuren:</w:t>
            </w:r>
            <w:r>
              <w:rPr>
                <w:rFonts w:cs="Arial"/>
                <w:szCs w:val="20"/>
              </w:rPr>
              <w:t xml:space="preserve"> </w:t>
            </w:r>
            <w:r w:rsidRPr="00B67027">
              <w:rPr>
                <w:rFonts w:cs="Arial"/>
                <w:szCs w:val="20"/>
              </w:rPr>
              <w:t>TT, TN en IT- net</w:t>
            </w:r>
          </w:p>
          <w:p w14:paraId="79C964CD" w14:textId="77777777" w:rsidR="00EF1527" w:rsidRPr="003B305F" w:rsidRDefault="00EF1527" w:rsidP="00D66D0F">
            <w:pPr>
              <w:pStyle w:val="Lijstalinea"/>
              <w:spacing w:line="240" w:lineRule="auto"/>
              <w:ind w:left="39"/>
              <w:rPr>
                <w:rFonts w:cs="Arial"/>
                <w:b/>
                <w:szCs w:val="20"/>
              </w:rPr>
            </w:pPr>
          </w:p>
        </w:tc>
      </w:tr>
      <w:tr w:rsidR="00EF1527" w:rsidRPr="00A3534F" w14:paraId="46E06926" w14:textId="77777777" w:rsidTr="00B801C4">
        <w:tc>
          <w:tcPr>
            <w:tcW w:w="2541" w:type="pct"/>
          </w:tcPr>
          <w:p w14:paraId="5E77D21C" w14:textId="2997169C"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De principiële werking, uitvoeringsvormen en ui</w:t>
            </w:r>
            <w:r w:rsidRPr="00A3534F">
              <w:rPr>
                <w:rFonts w:cs="Arial"/>
                <w:szCs w:val="20"/>
              </w:rPr>
              <w:t>t</w:t>
            </w:r>
            <w:r w:rsidRPr="00A3534F">
              <w:rPr>
                <w:rFonts w:cs="Arial"/>
                <w:szCs w:val="20"/>
              </w:rPr>
              <w:t>schakelkarakteristieken van industriële beveil</w:t>
            </w:r>
            <w:r w:rsidRPr="00A3534F">
              <w:rPr>
                <w:rFonts w:cs="Arial"/>
                <w:szCs w:val="20"/>
              </w:rPr>
              <w:t>i</w:t>
            </w:r>
            <w:r w:rsidRPr="00A3534F">
              <w:rPr>
                <w:rFonts w:cs="Arial"/>
                <w:szCs w:val="20"/>
              </w:rPr>
              <w:t>gingen tegen overbelasting, kortsluiting en isol</w:t>
            </w:r>
            <w:r w:rsidRPr="00A3534F">
              <w:rPr>
                <w:rFonts w:cs="Arial"/>
                <w:szCs w:val="20"/>
              </w:rPr>
              <w:t>a</w:t>
            </w:r>
            <w:r w:rsidRPr="00A3534F">
              <w:rPr>
                <w:rFonts w:cs="Arial"/>
                <w:szCs w:val="20"/>
              </w:rPr>
              <w:t xml:space="preserve">tiefout in een net </w:t>
            </w:r>
            <w:r w:rsidR="00A65171">
              <w:rPr>
                <w:rFonts w:cs="Arial"/>
                <w:szCs w:val="20"/>
              </w:rPr>
              <w:t>toelichten</w:t>
            </w:r>
            <w:r w:rsidRPr="00A3534F">
              <w:rPr>
                <w:rFonts w:cs="Arial"/>
                <w:szCs w:val="20"/>
              </w:rPr>
              <w:t>.</w:t>
            </w:r>
          </w:p>
        </w:tc>
        <w:tc>
          <w:tcPr>
            <w:tcW w:w="2459" w:type="pct"/>
          </w:tcPr>
          <w:p w14:paraId="35C4758F"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Persoon</w:t>
            </w:r>
            <w:r>
              <w:rPr>
                <w:rFonts w:cs="Arial"/>
                <w:szCs w:val="20"/>
              </w:rPr>
              <w:t>s</w:t>
            </w:r>
            <w:r w:rsidRPr="00A3534F">
              <w:rPr>
                <w:rFonts w:cs="Arial"/>
                <w:szCs w:val="20"/>
              </w:rPr>
              <w:t>- en installatiebeveiliging</w:t>
            </w:r>
          </w:p>
          <w:p w14:paraId="4CDEAC51"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Rechtstreekse en onrecht</w:t>
            </w:r>
            <w:r>
              <w:rPr>
                <w:rFonts w:cs="Arial"/>
                <w:szCs w:val="20"/>
              </w:rPr>
              <w:t>streekse aanraking</w:t>
            </w:r>
          </w:p>
          <w:p w14:paraId="15857034"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OB, KS, IF</w:t>
            </w:r>
          </w:p>
          <w:p w14:paraId="3B2E2706" w14:textId="77777777" w:rsidR="00EF1527" w:rsidRPr="00B51318" w:rsidRDefault="00EF1527" w:rsidP="00BC5EBB">
            <w:pPr>
              <w:pStyle w:val="Lijstalinea"/>
              <w:numPr>
                <w:ilvl w:val="0"/>
                <w:numId w:val="18"/>
              </w:numPr>
              <w:spacing w:line="240" w:lineRule="auto"/>
              <w:ind w:left="399"/>
              <w:rPr>
                <w:rFonts w:cs="Arial"/>
                <w:szCs w:val="20"/>
              </w:rPr>
            </w:pPr>
            <w:proofErr w:type="spellStart"/>
            <w:r w:rsidRPr="00A3534F">
              <w:rPr>
                <w:rFonts w:cs="Arial"/>
                <w:i/>
                <w:szCs w:val="20"/>
              </w:rPr>
              <w:t>I</w:t>
            </w:r>
            <w:r w:rsidRPr="00A3534F">
              <w:rPr>
                <w:rFonts w:cs="Arial"/>
                <w:szCs w:val="20"/>
                <w:vertAlign w:val="subscript"/>
              </w:rPr>
              <w:t>cc</w:t>
            </w:r>
            <w:proofErr w:type="spellEnd"/>
          </w:p>
          <w:p w14:paraId="749BEA7E" w14:textId="77777777" w:rsidR="00EF1527" w:rsidRDefault="00EF1527" w:rsidP="00BC5EBB">
            <w:pPr>
              <w:pStyle w:val="Lijstalinea"/>
              <w:numPr>
                <w:ilvl w:val="0"/>
                <w:numId w:val="18"/>
              </w:numPr>
              <w:spacing w:line="240" w:lineRule="auto"/>
              <w:ind w:left="399"/>
              <w:rPr>
                <w:rFonts w:cs="Arial"/>
                <w:szCs w:val="20"/>
              </w:rPr>
            </w:pPr>
            <w:r w:rsidRPr="00A3534F">
              <w:rPr>
                <w:rFonts w:cs="Arial"/>
                <w:szCs w:val="20"/>
              </w:rPr>
              <w:t>Uitschakelcurves</w:t>
            </w:r>
          </w:p>
          <w:p w14:paraId="6E90DFA3" w14:textId="2916BF56" w:rsidR="00331522" w:rsidRPr="00055F03" w:rsidRDefault="00EF1527" w:rsidP="00055F03">
            <w:pPr>
              <w:pStyle w:val="Lijstalinea"/>
              <w:numPr>
                <w:ilvl w:val="0"/>
                <w:numId w:val="18"/>
              </w:numPr>
              <w:spacing w:line="240" w:lineRule="auto"/>
              <w:ind w:left="399"/>
              <w:rPr>
                <w:rFonts w:cs="Arial"/>
                <w:szCs w:val="20"/>
              </w:rPr>
            </w:pPr>
            <w:r w:rsidRPr="00A3534F">
              <w:rPr>
                <w:rFonts w:cs="Arial"/>
                <w:szCs w:val="20"/>
              </w:rPr>
              <w:t>Selectiviteit</w:t>
            </w:r>
          </w:p>
        </w:tc>
      </w:tr>
      <w:tr w:rsidR="00EF1527" w:rsidRPr="00A3534F" w14:paraId="195228AB" w14:textId="77777777" w:rsidTr="00B801C4">
        <w:tc>
          <w:tcPr>
            <w:tcW w:w="2541" w:type="pct"/>
          </w:tcPr>
          <w:p w14:paraId="5D38703B" w14:textId="61AD5D2C" w:rsidR="00EF1527" w:rsidRPr="00055F03" w:rsidRDefault="00EF1527" w:rsidP="00055F03">
            <w:pPr>
              <w:pStyle w:val="Lijstalinea"/>
              <w:numPr>
                <w:ilvl w:val="0"/>
                <w:numId w:val="16"/>
              </w:numPr>
              <w:spacing w:line="240" w:lineRule="auto"/>
              <w:ind w:left="426" w:hanging="426"/>
              <w:rPr>
                <w:rFonts w:cs="Arial"/>
                <w:szCs w:val="20"/>
              </w:rPr>
            </w:pPr>
            <w:r w:rsidRPr="00A3534F">
              <w:rPr>
                <w:rFonts w:cs="Arial"/>
                <w:szCs w:val="20"/>
              </w:rPr>
              <w:t>Het belang van een goede arbeidsfactor verkl</w:t>
            </w:r>
            <w:r w:rsidRPr="00A3534F">
              <w:rPr>
                <w:rFonts w:cs="Arial"/>
                <w:szCs w:val="20"/>
              </w:rPr>
              <w:t>a</w:t>
            </w:r>
            <w:r w:rsidRPr="00A3534F">
              <w:rPr>
                <w:rFonts w:cs="Arial"/>
                <w:szCs w:val="20"/>
              </w:rPr>
              <w:t>ren en de middelen tot verbetering ervan toelic</w:t>
            </w:r>
            <w:r w:rsidRPr="00A3534F">
              <w:rPr>
                <w:rFonts w:cs="Arial"/>
                <w:szCs w:val="20"/>
              </w:rPr>
              <w:t>h</w:t>
            </w:r>
            <w:r w:rsidRPr="00A3534F">
              <w:rPr>
                <w:rFonts w:cs="Arial"/>
                <w:szCs w:val="20"/>
              </w:rPr>
              <w:t>ten.</w:t>
            </w:r>
          </w:p>
        </w:tc>
        <w:tc>
          <w:tcPr>
            <w:tcW w:w="2459" w:type="pct"/>
          </w:tcPr>
          <w:p w14:paraId="76F0CE9D" w14:textId="77777777" w:rsidR="00EF1527" w:rsidRDefault="00331522" w:rsidP="00B3374E">
            <w:pPr>
              <w:pStyle w:val="Lijstalinea"/>
              <w:numPr>
                <w:ilvl w:val="0"/>
                <w:numId w:val="46"/>
              </w:numPr>
              <w:spacing w:line="240" w:lineRule="auto"/>
              <w:ind w:left="379" w:hanging="379"/>
              <w:rPr>
                <w:rFonts w:cs="Arial"/>
                <w:szCs w:val="20"/>
              </w:rPr>
            </w:pPr>
            <w:r w:rsidRPr="00055F03">
              <w:rPr>
                <w:rFonts w:cs="Arial"/>
                <w:szCs w:val="20"/>
              </w:rPr>
              <w:t>Condensatorbatterij</w:t>
            </w:r>
          </w:p>
          <w:p w14:paraId="593675CD" w14:textId="1DD2E165" w:rsidR="00055F03" w:rsidRPr="00055F03" w:rsidRDefault="00055F03" w:rsidP="00055F03">
            <w:pPr>
              <w:pStyle w:val="Lijstalinea"/>
              <w:spacing w:line="240" w:lineRule="auto"/>
              <w:ind w:left="379"/>
              <w:rPr>
                <w:rFonts w:cs="Arial"/>
                <w:szCs w:val="20"/>
              </w:rPr>
            </w:pPr>
          </w:p>
        </w:tc>
      </w:tr>
      <w:tr w:rsidR="00EF1527" w:rsidRPr="00A3534F" w14:paraId="3D7A2A85" w14:textId="77777777" w:rsidTr="00B801C4">
        <w:tc>
          <w:tcPr>
            <w:tcW w:w="2541" w:type="pct"/>
          </w:tcPr>
          <w:p w14:paraId="7FEEF0DF"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w:t>
            </w:r>
            <w:r>
              <w:rPr>
                <w:rFonts w:cs="Arial"/>
                <w:szCs w:val="20"/>
              </w:rPr>
              <w:t>,</w:t>
            </w:r>
            <w:r w:rsidR="007468EE">
              <w:rPr>
                <w:rFonts w:cs="Arial"/>
                <w:szCs w:val="20"/>
              </w:rPr>
              <w:t xml:space="preserve"> een </w:t>
            </w:r>
            <w:proofErr w:type="spellStart"/>
            <w:r w:rsidRPr="00A3534F">
              <w:rPr>
                <w:rFonts w:cs="Arial"/>
                <w:szCs w:val="20"/>
              </w:rPr>
              <w:t>laagspanningsverdeelkast</w:t>
            </w:r>
            <w:proofErr w:type="spellEnd"/>
            <w:r w:rsidRPr="00A3534F">
              <w:rPr>
                <w:rFonts w:cs="Arial"/>
                <w:szCs w:val="20"/>
              </w:rPr>
              <w:t xml:space="preserve"> samenstellen, co</w:t>
            </w:r>
            <w:r w:rsidRPr="00A3534F">
              <w:rPr>
                <w:rFonts w:cs="Arial"/>
                <w:szCs w:val="20"/>
              </w:rPr>
              <w:t>m</w:t>
            </w:r>
            <w:r w:rsidRPr="00A3534F">
              <w:rPr>
                <w:rFonts w:cs="Arial"/>
                <w:szCs w:val="20"/>
              </w:rPr>
              <w:t xml:space="preserve">ponenten plaatsen, </w:t>
            </w:r>
            <w:proofErr w:type="spellStart"/>
            <w:r w:rsidRPr="00A3534F">
              <w:rPr>
                <w:rFonts w:cs="Arial"/>
                <w:szCs w:val="20"/>
              </w:rPr>
              <w:t>bedraden</w:t>
            </w:r>
            <w:proofErr w:type="spellEnd"/>
            <w:r w:rsidRPr="00A3534F">
              <w:rPr>
                <w:rFonts w:cs="Arial"/>
                <w:szCs w:val="20"/>
              </w:rPr>
              <w:t>, monteren, aa</w:t>
            </w:r>
            <w:r w:rsidRPr="00A3534F">
              <w:rPr>
                <w:rFonts w:cs="Arial"/>
                <w:szCs w:val="20"/>
              </w:rPr>
              <w:t>n</w:t>
            </w:r>
            <w:r w:rsidRPr="00A3534F">
              <w:rPr>
                <w:rFonts w:cs="Arial"/>
                <w:szCs w:val="20"/>
              </w:rPr>
              <w:lastRenderedPageBreak/>
              <w:t>sluiten en de functionaliteit testen.</w:t>
            </w:r>
          </w:p>
        </w:tc>
        <w:tc>
          <w:tcPr>
            <w:tcW w:w="2459" w:type="pct"/>
          </w:tcPr>
          <w:p w14:paraId="0C9BA987"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lastRenderedPageBreak/>
              <w:t>LS-verdeelkasten</w:t>
            </w:r>
          </w:p>
          <w:p w14:paraId="4AC3661A"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Kastenbouw</w:t>
            </w:r>
          </w:p>
          <w:p w14:paraId="4530C6EA"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Plaatsingstechnieken</w:t>
            </w:r>
          </w:p>
          <w:p w14:paraId="7B4BE62E" w14:textId="77777777" w:rsidR="00EF1527" w:rsidRPr="00A3534F" w:rsidRDefault="00EF1527" w:rsidP="00BC5EBB">
            <w:pPr>
              <w:pStyle w:val="Lijstalinea"/>
              <w:numPr>
                <w:ilvl w:val="0"/>
                <w:numId w:val="18"/>
              </w:numPr>
              <w:spacing w:line="240" w:lineRule="auto"/>
              <w:ind w:left="399"/>
              <w:rPr>
                <w:rFonts w:cs="Arial"/>
                <w:szCs w:val="20"/>
              </w:rPr>
            </w:pPr>
            <w:proofErr w:type="spellStart"/>
            <w:r w:rsidRPr="00A3534F">
              <w:rPr>
                <w:rFonts w:cs="Arial"/>
                <w:szCs w:val="20"/>
              </w:rPr>
              <w:lastRenderedPageBreak/>
              <w:t>Railstel</w:t>
            </w:r>
            <w:proofErr w:type="spellEnd"/>
          </w:p>
          <w:p w14:paraId="29CA777C"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Beveiligingen</w:t>
            </w:r>
          </w:p>
          <w:p w14:paraId="5756A4CA"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IP-waarden</w:t>
            </w:r>
          </w:p>
          <w:p w14:paraId="31FCC3EF"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Toebehoren</w:t>
            </w:r>
          </w:p>
          <w:p w14:paraId="48F5668A"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Etikettering</w:t>
            </w:r>
          </w:p>
          <w:p w14:paraId="096B9740"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Nummering</w:t>
            </w:r>
          </w:p>
          <w:p w14:paraId="7F9620ED"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PE</w:t>
            </w:r>
          </w:p>
        </w:tc>
      </w:tr>
      <w:tr w:rsidR="00EF1527" w:rsidRPr="00A3534F" w14:paraId="1A46B9E2" w14:textId="77777777" w:rsidTr="00B801C4">
        <w:tc>
          <w:tcPr>
            <w:tcW w:w="2541" w:type="pct"/>
          </w:tcPr>
          <w:p w14:paraId="12BE0510"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lastRenderedPageBreak/>
              <w:t>Aan de hand van een gegeven opdracht</w:t>
            </w:r>
            <w:r>
              <w:rPr>
                <w:rFonts w:cs="Arial"/>
                <w:szCs w:val="20"/>
              </w:rPr>
              <w:t>,</w:t>
            </w:r>
            <w:r w:rsidRPr="00A3534F">
              <w:rPr>
                <w:rFonts w:cs="Arial"/>
                <w:szCs w:val="20"/>
              </w:rPr>
              <w:t xml:space="preserve"> ve</w:t>
            </w:r>
            <w:r w:rsidRPr="00A3534F">
              <w:rPr>
                <w:rFonts w:cs="Arial"/>
                <w:szCs w:val="20"/>
              </w:rPr>
              <w:t>r</w:t>
            </w:r>
            <w:r w:rsidRPr="00A3534F">
              <w:rPr>
                <w:rFonts w:cs="Arial"/>
                <w:szCs w:val="20"/>
              </w:rPr>
              <w:t xml:space="preserve">schillende soorten kabels op diverse </w:t>
            </w:r>
            <w:proofErr w:type="spellStart"/>
            <w:r w:rsidRPr="00A3534F">
              <w:rPr>
                <w:rFonts w:cs="Arial"/>
                <w:szCs w:val="20"/>
              </w:rPr>
              <w:t>kabe</w:t>
            </w:r>
            <w:r w:rsidRPr="00A3534F">
              <w:rPr>
                <w:rFonts w:cs="Arial"/>
                <w:szCs w:val="20"/>
              </w:rPr>
              <w:t>l</w:t>
            </w:r>
            <w:r w:rsidRPr="00A3534F">
              <w:rPr>
                <w:rFonts w:cs="Arial"/>
                <w:szCs w:val="20"/>
              </w:rPr>
              <w:t>draagsystemen</w:t>
            </w:r>
            <w:proofErr w:type="spellEnd"/>
            <w:r w:rsidRPr="00A3534F">
              <w:rPr>
                <w:rFonts w:cs="Arial"/>
                <w:szCs w:val="20"/>
              </w:rPr>
              <w:t xml:space="preserve"> monteren</w:t>
            </w:r>
            <w:r w:rsidR="007468EE">
              <w:rPr>
                <w:rFonts w:cs="Arial"/>
                <w:szCs w:val="20"/>
              </w:rPr>
              <w:t xml:space="preserve"> en toelichten</w:t>
            </w:r>
            <w:r w:rsidRPr="00A3534F">
              <w:rPr>
                <w:rFonts w:cs="Arial"/>
                <w:szCs w:val="20"/>
              </w:rPr>
              <w:t xml:space="preserve"> in functie van de uitwendige invloeden.</w:t>
            </w:r>
          </w:p>
        </w:tc>
        <w:tc>
          <w:tcPr>
            <w:tcW w:w="2459" w:type="pct"/>
          </w:tcPr>
          <w:p w14:paraId="1ED4FB00"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Keuze uit</w:t>
            </w:r>
            <w:r>
              <w:rPr>
                <w:rFonts w:cs="Arial"/>
                <w:szCs w:val="20"/>
              </w:rPr>
              <w:t>:</w:t>
            </w:r>
          </w:p>
          <w:p w14:paraId="6BADEDB6" w14:textId="77777777" w:rsidR="00EF1527" w:rsidRPr="00A3534F" w:rsidRDefault="00EF1527" w:rsidP="00BC5EBB">
            <w:pPr>
              <w:pStyle w:val="Lijstalinea"/>
              <w:numPr>
                <w:ilvl w:val="0"/>
                <w:numId w:val="33"/>
              </w:numPr>
              <w:spacing w:line="240" w:lineRule="auto"/>
              <w:rPr>
                <w:rFonts w:cs="Arial"/>
                <w:szCs w:val="20"/>
              </w:rPr>
            </w:pPr>
            <w:r>
              <w:rPr>
                <w:rFonts w:cs="Arial"/>
                <w:szCs w:val="20"/>
              </w:rPr>
              <w:t>k</w:t>
            </w:r>
            <w:r w:rsidRPr="00A3534F">
              <w:rPr>
                <w:rFonts w:cs="Arial"/>
                <w:szCs w:val="20"/>
              </w:rPr>
              <w:t>abelbanen</w:t>
            </w:r>
          </w:p>
          <w:p w14:paraId="0A856099" w14:textId="77777777" w:rsidR="00EF1527" w:rsidRPr="00A3534F" w:rsidRDefault="00EF1527" w:rsidP="00BC5EBB">
            <w:pPr>
              <w:pStyle w:val="Lijstalinea"/>
              <w:numPr>
                <w:ilvl w:val="0"/>
                <w:numId w:val="33"/>
              </w:numPr>
              <w:spacing w:line="240" w:lineRule="auto"/>
              <w:rPr>
                <w:rFonts w:cs="Arial"/>
                <w:szCs w:val="20"/>
              </w:rPr>
            </w:pPr>
            <w:r>
              <w:rPr>
                <w:rFonts w:cs="Arial"/>
                <w:szCs w:val="20"/>
              </w:rPr>
              <w:t>k</w:t>
            </w:r>
            <w:r w:rsidRPr="00A3534F">
              <w:rPr>
                <w:rFonts w:cs="Arial"/>
                <w:szCs w:val="20"/>
              </w:rPr>
              <w:t>abelgoten</w:t>
            </w:r>
          </w:p>
          <w:p w14:paraId="39D77C43" w14:textId="77777777" w:rsidR="00EF1527" w:rsidRPr="00A3534F" w:rsidRDefault="00EF1527" w:rsidP="00BC5EBB">
            <w:pPr>
              <w:pStyle w:val="Lijstalinea"/>
              <w:numPr>
                <w:ilvl w:val="0"/>
                <w:numId w:val="33"/>
              </w:numPr>
              <w:spacing w:line="240" w:lineRule="auto"/>
              <w:rPr>
                <w:rFonts w:cs="Arial"/>
                <w:szCs w:val="20"/>
              </w:rPr>
            </w:pPr>
            <w:r>
              <w:rPr>
                <w:rFonts w:cs="Arial"/>
                <w:szCs w:val="20"/>
              </w:rPr>
              <w:t>k</w:t>
            </w:r>
            <w:r w:rsidRPr="00A3534F">
              <w:rPr>
                <w:rFonts w:cs="Arial"/>
                <w:szCs w:val="20"/>
              </w:rPr>
              <w:t>abelladders</w:t>
            </w:r>
          </w:p>
          <w:p w14:paraId="1AC6F667" w14:textId="77777777" w:rsidR="00EF1527" w:rsidRPr="00A3534F" w:rsidRDefault="00EF1527" w:rsidP="00BC5EBB">
            <w:pPr>
              <w:pStyle w:val="Lijstalinea"/>
              <w:numPr>
                <w:ilvl w:val="0"/>
                <w:numId w:val="33"/>
              </w:numPr>
              <w:spacing w:line="240" w:lineRule="auto"/>
              <w:rPr>
                <w:rFonts w:cs="Arial"/>
                <w:szCs w:val="20"/>
              </w:rPr>
            </w:pPr>
            <w:r>
              <w:rPr>
                <w:rFonts w:cs="Arial"/>
                <w:szCs w:val="20"/>
              </w:rPr>
              <w:t>d</w:t>
            </w:r>
            <w:r w:rsidRPr="00A3534F">
              <w:rPr>
                <w:rFonts w:cs="Arial"/>
                <w:szCs w:val="20"/>
              </w:rPr>
              <w:t>raadgoten</w:t>
            </w:r>
          </w:p>
          <w:p w14:paraId="5DE77BA6" w14:textId="77777777" w:rsidR="00EF1527" w:rsidRPr="00A3534F" w:rsidRDefault="00EF1527" w:rsidP="00BC5EBB">
            <w:pPr>
              <w:pStyle w:val="Lijstalinea"/>
              <w:numPr>
                <w:ilvl w:val="0"/>
                <w:numId w:val="33"/>
              </w:numPr>
              <w:spacing w:line="240" w:lineRule="auto"/>
              <w:rPr>
                <w:rFonts w:cs="Arial"/>
                <w:szCs w:val="20"/>
              </w:rPr>
            </w:pPr>
            <w:r>
              <w:rPr>
                <w:rFonts w:cs="Arial"/>
                <w:szCs w:val="20"/>
              </w:rPr>
              <w:t>v</w:t>
            </w:r>
            <w:r w:rsidRPr="00A3534F">
              <w:rPr>
                <w:rFonts w:cs="Arial"/>
                <w:szCs w:val="20"/>
              </w:rPr>
              <w:t>loergoten</w:t>
            </w:r>
          </w:p>
          <w:p w14:paraId="147F6BEB"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Kabels voor vaste aanleg</w:t>
            </w:r>
          </w:p>
          <w:p w14:paraId="775BDD53"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Uitwendige invloeden:</w:t>
            </w:r>
            <w:r>
              <w:rPr>
                <w:rFonts w:cs="Arial"/>
                <w:szCs w:val="20"/>
              </w:rPr>
              <w:t xml:space="preserve"> </w:t>
            </w:r>
            <w:r w:rsidRPr="00A3534F">
              <w:rPr>
                <w:rFonts w:cs="Arial"/>
                <w:szCs w:val="20"/>
              </w:rPr>
              <w:t>IP-waarden</w:t>
            </w:r>
          </w:p>
        </w:tc>
      </w:tr>
      <w:tr w:rsidR="00EF1527" w:rsidRPr="00A3534F" w14:paraId="1907B1A5" w14:textId="77777777" w:rsidTr="00B801C4">
        <w:tc>
          <w:tcPr>
            <w:tcW w:w="2541" w:type="pct"/>
          </w:tcPr>
          <w:p w14:paraId="2655C8FA"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w:t>
            </w:r>
            <w:r>
              <w:rPr>
                <w:rFonts w:cs="Arial"/>
                <w:szCs w:val="20"/>
              </w:rPr>
              <w:t>,</w:t>
            </w:r>
            <w:r w:rsidRPr="00A3534F">
              <w:rPr>
                <w:rFonts w:cs="Arial"/>
                <w:szCs w:val="20"/>
              </w:rPr>
              <w:t xml:space="preserve"> de co</w:t>
            </w:r>
            <w:r w:rsidRPr="00A3534F">
              <w:rPr>
                <w:rFonts w:cs="Arial"/>
                <w:szCs w:val="20"/>
              </w:rPr>
              <w:t>r</w:t>
            </w:r>
            <w:r w:rsidR="007468EE">
              <w:rPr>
                <w:rFonts w:cs="Arial"/>
                <w:szCs w:val="20"/>
              </w:rPr>
              <w:t xml:space="preserve">recte </w:t>
            </w:r>
            <w:r w:rsidRPr="00A3534F">
              <w:rPr>
                <w:rFonts w:cs="Arial"/>
                <w:szCs w:val="20"/>
              </w:rPr>
              <w:t>wandcontactdozen en stekkers kiezen, plaatsen en toelichten.</w:t>
            </w:r>
          </w:p>
        </w:tc>
        <w:tc>
          <w:tcPr>
            <w:tcW w:w="2459" w:type="pct"/>
          </w:tcPr>
          <w:p w14:paraId="440BE94D"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CEE</w:t>
            </w:r>
            <w:r>
              <w:rPr>
                <w:rFonts w:cs="Arial"/>
                <w:szCs w:val="20"/>
              </w:rPr>
              <w:t>-</w:t>
            </w:r>
            <w:r w:rsidRPr="00A3534F">
              <w:rPr>
                <w:rFonts w:cs="Arial"/>
                <w:szCs w:val="20"/>
              </w:rPr>
              <w:t>wandcontactdozen</w:t>
            </w:r>
          </w:p>
          <w:p w14:paraId="1801F795" w14:textId="47E3922E"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CEE-</w:t>
            </w:r>
            <w:r w:rsidRPr="00A65171">
              <w:rPr>
                <w:rFonts w:cs="Arial"/>
                <w:szCs w:val="20"/>
              </w:rPr>
              <w:t>stekkers</w:t>
            </w:r>
            <w:r w:rsidR="00A65171" w:rsidRPr="00A65171">
              <w:rPr>
                <w:rFonts w:cs="Arial"/>
                <w:szCs w:val="20"/>
              </w:rPr>
              <w:t xml:space="preserve"> - koppelstekkers</w:t>
            </w:r>
          </w:p>
          <w:p w14:paraId="1E83C2FB"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Aansluitkabels</w:t>
            </w:r>
          </w:p>
          <w:p w14:paraId="3FDBE556"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Codering</w:t>
            </w:r>
          </w:p>
          <w:p w14:paraId="71F9D906" w14:textId="77777777" w:rsidR="00EF1527" w:rsidRPr="00A3534F" w:rsidRDefault="00EF1527" w:rsidP="00BC5EBB">
            <w:pPr>
              <w:pStyle w:val="Lijstalinea"/>
              <w:numPr>
                <w:ilvl w:val="0"/>
                <w:numId w:val="18"/>
              </w:numPr>
              <w:spacing w:line="240" w:lineRule="auto"/>
              <w:ind w:left="399"/>
              <w:rPr>
                <w:rFonts w:cs="Arial"/>
                <w:szCs w:val="20"/>
              </w:rPr>
            </w:pPr>
            <w:r w:rsidRPr="00A3534F">
              <w:rPr>
                <w:rFonts w:cs="Arial"/>
                <w:szCs w:val="20"/>
              </w:rPr>
              <w:t>Uitwendige invloeden: IP-waarden</w:t>
            </w:r>
          </w:p>
        </w:tc>
      </w:tr>
      <w:tr w:rsidR="00EF1527" w:rsidRPr="00A3534F" w14:paraId="1EE7A9F1" w14:textId="77777777" w:rsidTr="00B801C4">
        <w:tc>
          <w:tcPr>
            <w:tcW w:w="2541" w:type="pct"/>
          </w:tcPr>
          <w:p w14:paraId="5736C129" w14:textId="665C416F" w:rsidR="00EF1527" w:rsidRDefault="00EF1527" w:rsidP="006C7521">
            <w:pPr>
              <w:pStyle w:val="Lijstalinea"/>
              <w:numPr>
                <w:ilvl w:val="0"/>
                <w:numId w:val="16"/>
              </w:numPr>
              <w:spacing w:line="240" w:lineRule="auto"/>
              <w:ind w:left="426" w:hanging="426"/>
              <w:rPr>
                <w:rFonts w:cs="Arial"/>
                <w:szCs w:val="20"/>
              </w:rPr>
            </w:pPr>
            <w:r w:rsidRPr="00A3534F">
              <w:rPr>
                <w:rFonts w:cs="Arial"/>
                <w:szCs w:val="20"/>
              </w:rPr>
              <w:t>De aardspreidingsweerstand v</w:t>
            </w:r>
            <w:r w:rsidR="007468EE">
              <w:rPr>
                <w:rFonts w:cs="Arial"/>
                <w:szCs w:val="20"/>
              </w:rPr>
              <w:t xml:space="preserve">an </w:t>
            </w:r>
            <w:r w:rsidR="005F3790" w:rsidRPr="006C7521">
              <w:rPr>
                <w:rFonts w:cs="Arial"/>
                <w:szCs w:val="20"/>
              </w:rPr>
              <w:t xml:space="preserve">een niet-residentiële </w:t>
            </w:r>
            <w:r w:rsidRPr="006C7521">
              <w:rPr>
                <w:rFonts w:cs="Arial"/>
                <w:szCs w:val="20"/>
              </w:rPr>
              <w:t>installatie meten en middelen tot</w:t>
            </w:r>
            <w:r w:rsidRPr="00A3534F">
              <w:rPr>
                <w:rFonts w:cs="Arial"/>
                <w:szCs w:val="20"/>
              </w:rPr>
              <w:t xml:space="preserve"> verbetering voorstellen.</w:t>
            </w:r>
          </w:p>
          <w:p w14:paraId="6A9D20E7" w14:textId="77777777" w:rsidR="00EF1527" w:rsidRPr="00A3534F" w:rsidRDefault="00EF1527" w:rsidP="008406C1">
            <w:pPr>
              <w:pStyle w:val="Lijstalinea"/>
              <w:spacing w:line="240" w:lineRule="auto"/>
              <w:ind w:left="66"/>
              <w:rPr>
                <w:rFonts w:cs="Arial"/>
                <w:szCs w:val="20"/>
              </w:rPr>
            </w:pPr>
          </w:p>
        </w:tc>
        <w:tc>
          <w:tcPr>
            <w:tcW w:w="2459" w:type="pct"/>
          </w:tcPr>
          <w:p w14:paraId="2904240C" w14:textId="77777777" w:rsidR="00EF1527" w:rsidRPr="00A3534F" w:rsidRDefault="000313E1" w:rsidP="00B3374E">
            <w:pPr>
              <w:pStyle w:val="Lijstalinea"/>
              <w:numPr>
                <w:ilvl w:val="0"/>
                <w:numId w:val="40"/>
              </w:numPr>
              <w:spacing w:line="240" w:lineRule="auto"/>
              <w:ind w:left="379" w:hanging="379"/>
              <w:rPr>
                <w:rFonts w:cs="Arial"/>
                <w:szCs w:val="20"/>
              </w:rPr>
            </w:pPr>
            <w:r w:rsidRPr="007468EE">
              <w:rPr>
                <w:rFonts w:cs="Arial"/>
                <w:szCs w:val="20"/>
              </w:rPr>
              <w:t>Aardingsmeter</w:t>
            </w:r>
          </w:p>
        </w:tc>
      </w:tr>
      <w:tr w:rsidR="00EF1527" w:rsidRPr="00A3534F" w14:paraId="20F74844" w14:textId="77777777" w:rsidTr="00B801C4">
        <w:tc>
          <w:tcPr>
            <w:tcW w:w="2541" w:type="pct"/>
          </w:tcPr>
          <w:p w14:paraId="386F4444" w14:textId="4B2C71E9" w:rsidR="00EF1527" w:rsidRDefault="00EF1527" w:rsidP="006C7521">
            <w:pPr>
              <w:pStyle w:val="Lijstalinea"/>
              <w:numPr>
                <w:ilvl w:val="0"/>
                <w:numId w:val="16"/>
              </w:numPr>
              <w:spacing w:line="240" w:lineRule="auto"/>
              <w:ind w:left="426" w:hanging="426"/>
              <w:rPr>
                <w:rFonts w:cs="Arial"/>
                <w:szCs w:val="20"/>
              </w:rPr>
            </w:pPr>
            <w:r w:rsidRPr="00A3534F">
              <w:rPr>
                <w:rFonts w:cs="Arial"/>
                <w:szCs w:val="20"/>
              </w:rPr>
              <w:t xml:space="preserve">De isolatieweerstand van </w:t>
            </w:r>
            <w:r w:rsidRPr="006C7521">
              <w:rPr>
                <w:rFonts w:cs="Arial"/>
                <w:szCs w:val="20"/>
              </w:rPr>
              <w:t xml:space="preserve">een </w:t>
            </w:r>
            <w:r w:rsidR="005F3790" w:rsidRPr="006C7521">
              <w:rPr>
                <w:rFonts w:cs="Arial"/>
                <w:szCs w:val="20"/>
              </w:rPr>
              <w:t>niet-residentiële</w:t>
            </w:r>
            <w:r w:rsidR="005F3790">
              <w:rPr>
                <w:rFonts w:cs="Arial"/>
                <w:szCs w:val="20"/>
              </w:rPr>
              <w:t xml:space="preserve"> </w:t>
            </w:r>
            <w:r w:rsidRPr="00A3534F">
              <w:rPr>
                <w:rFonts w:cs="Arial"/>
                <w:szCs w:val="20"/>
              </w:rPr>
              <w:t>installatie meten</w:t>
            </w:r>
            <w:r w:rsidR="000313E1">
              <w:rPr>
                <w:rFonts w:cs="Arial"/>
                <w:szCs w:val="20"/>
              </w:rPr>
              <w:t xml:space="preserve"> </w:t>
            </w:r>
            <w:r w:rsidR="0050366A">
              <w:rPr>
                <w:rFonts w:cs="Arial"/>
                <w:szCs w:val="20"/>
              </w:rPr>
              <w:t xml:space="preserve">en </w:t>
            </w:r>
            <w:r w:rsidR="007468EE">
              <w:rPr>
                <w:rFonts w:cs="Arial"/>
                <w:szCs w:val="20"/>
              </w:rPr>
              <w:t>rapporteren</w:t>
            </w:r>
            <w:r w:rsidRPr="00A3534F">
              <w:rPr>
                <w:rFonts w:cs="Arial"/>
                <w:szCs w:val="20"/>
              </w:rPr>
              <w:t>.</w:t>
            </w:r>
          </w:p>
          <w:p w14:paraId="1F9AA3A5" w14:textId="77777777" w:rsidR="00EF1527" w:rsidRPr="00A3534F" w:rsidRDefault="00EF1527" w:rsidP="008406C1">
            <w:pPr>
              <w:pStyle w:val="Lijstalinea"/>
              <w:spacing w:line="240" w:lineRule="auto"/>
              <w:ind w:left="66"/>
              <w:rPr>
                <w:rFonts w:cs="Arial"/>
                <w:szCs w:val="20"/>
              </w:rPr>
            </w:pPr>
          </w:p>
        </w:tc>
        <w:tc>
          <w:tcPr>
            <w:tcW w:w="2459" w:type="pct"/>
          </w:tcPr>
          <w:p w14:paraId="0A84BA99" w14:textId="77777777" w:rsidR="00EF1527" w:rsidRPr="00A3534F" w:rsidRDefault="007468EE" w:rsidP="00B3374E">
            <w:pPr>
              <w:pStyle w:val="Lijstalinea"/>
              <w:numPr>
                <w:ilvl w:val="0"/>
                <w:numId w:val="40"/>
              </w:numPr>
              <w:spacing w:line="240" w:lineRule="auto"/>
              <w:ind w:left="379" w:hanging="379"/>
              <w:rPr>
                <w:rFonts w:cs="Arial"/>
                <w:szCs w:val="20"/>
              </w:rPr>
            </w:pPr>
            <w:r>
              <w:rPr>
                <w:rFonts w:cs="Arial"/>
                <w:szCs w:val="20"/>
              </w:rPr>
              <w:t>Isolatiemetingen</w:t>
            </w:r>
          </w:p>
        </w:tc>
      </w:tr>
      <w:tr w:rsidR="00EF1527" w:rsidRPr="00A3534F" w14:paraId="099E9C48" w14:textId="77777777" w:rsidTr="00B801C4">
        <w:tc>
          <w:tcPr>
            <w:tcW w:w="2541" w:type="pct"/>
          </w:tcPr>
          <w:p w14:paraId="499C1386" w14:textId="77777777" w:rsidR="00EF1527" w:rsidRPr="00AF7E89" w:rsidRDefault="00EF1527" w:rsidP="006C7521">
            <w:pPr>
              <w:pStyle w:val="Lijstalinea"/>
              <w:numPr>
                <w:ilvl w:val="0"/>
                <w:numId w:val="16"/>
              </w:numPr>
              <w:spacing w:line="240" w:lineRule="auto"/>
              <w:ind w:left="426" w:hanging="426"/>
              <w:rPr>
                <w:rFonts w:cs="Arial"/>
                <w:i/>
                <w:szCs w:val="20"/>
              </w:rPr>
            </w:pPr>
            <w:r w:rsidRPr="00AF7E89">
              <w:rPr>
                <w:rFonts w:cs="Arial"/>
                <w:i/>
                <w:szCs w:val="20"/>
              </w:rPr>
              <w:t xml:space="preserve">Aan de hand van een uitvoeringsschema, een industriële </w:t>
            </w:r>
            <w:proofErr w:type="spellStart"/>
            <w:r w:rsidRPr="00AF7E89">
              <w:rPr>
                <w:rFonts w:cs="Arial"/>
                <w:i/>
                <w:szCs w:val="20"/>
              </w:rPr>
              <w:t>werfkast</w:t>
            </w:r>
            <w:proofErr w:type="spellEnd"/>
            <w:r w:rsidRPr="00AF7E89">
              <w:rPr>
                <w:rFonts w:cs="Arial"/>
                <w:i/>
                <w:szCs w:val="20"/>
              </w:rPr>
              <w:t xml:space="preserve"> samenstellen, componenten plaatsen, </w:t>
            </w:r>
            <w:proofErr w:type="spellStart"/>
            <w:r w:rsidRPr="00AF7E89">
              <w:rPr>
                <w:rFonts w:cs="Arial"/>
                <w:i/>
                <w:szCs w:val="20"/>
              </w:rPr>
              <w:t>bedraden</w:t>
            </w:r>
            <w:proofErr w:type="spellEnd"/>
            <w:r w:rsidRPr="00AF7E89">
              <w:rPr>
                <w:rFonts w:cs="Arial"/>
                <w:i/>
                <w:szCs w:val="20"/>
              </w:rPr>
              <w:t xml:space="preserve">, monteren, aansluiten en de functionaliteit testen. </w:t>
            </w:r>
            <w:r w:rsidRPr="00AF7E89">
              <w:rPr>
                <w:rFonts w:cs="Arial"/>
                <w:i/>
                <w:caps/>
                <w:szCs w:val="20"/>
              </w:rPr>
              <w:t>(U)</w:t>
            </w:r>
          </w:p>
        </w:tc>
        <w:tc>
          <w:tcPr>
            <w:tcW w:w="2459" w:type="pct"/>
          </w:tcPr>
          <w:p w14:paraId="03A5C5B6" w14:textId="77777777" w:rsidR="00EF1527" w:rsidRPr="00A3534F" w:rsidRDefault="00EF1527" w:rsidP="004B6395">
            <w:pPr>
              <w:pStyle w:val="Lijstalinea"/>
              <w:spacing w:line="240" w:lineRule="auto"/>
              <w:ind w:left="399"/>
              <w:rPr>
                <w:rFonts w:cs="Arial"/>
                <w:szCs w:val="20"/>
              </w:rPr>
            </w:pPr>
          </w:p>
        </w:tc>
      </w:tr>
    </w:tbl>
    <w:p w14:paraId="24DE1C5F" w14:textId="7294FE67" w:rsidR="001B3BC4" w:rsidRPr="00C02243" w:rsidRDefault="001B3BC4" w:rsidP="001B3BC4">
      <w:pPr>
        <w:pStyle w:val="VVKSOKop3"/>
        <w:numPr>
          <w:ilvl w:val="0"/>
          <w:numId w:val="0"/>
        </w:numPr>
        <w:rPr>
          <w:b w:val="0"/>
          <w:i w:val="0"/>
          <w:sz w:val="20"/>
          <w:szCs w:val="20"/>
        </w:rPr>
      </w:pPr>
      <w:r w:rsidRPr="00C02243">
        <w:rPr>
          <w:b w:val="0"/>
          <w:i w:val="0"/>
          <w:sz w:val="20"/>
          <w:szCs w:val="20"/>
        </w:rPr>
        <w:t>PEDAGOGISCHE-DIDACTISCHE WENKEN</w:t>
      </w:r>
    </w:p>
    <w:p w14:paraId="77F33469" w14:textId="5AE161BC" w:rsidR="001B3BC4" w:rsidRDefault="003E1D40" w:rsidP="00890661">
      <w:pPr>
        <w:pStyle w:val="VVKSOTekst"/>
        <w:numPr>
          <w:ilvl w:val="0"/>
          <w:numId w:val="33"/>
        </w:numPr>
      </w:pPr>
      <w:r>
        <w:rPr>
          <w:noProof/>
          <w:lang w:val="nl-BE" w:eastAsia="nl-BE"/>
        </w:rPr>
        <w:drawing>
          <wp:anchor distT="0" distB="0" distL="114300" distR="114300" simplePos="0" relativeHeight="251663872" behindDoc="0" locked="0" layoutInCell="1" allowOverlap="1" wp14:anchorId="7558FE42" wp14:editId="2E58686C">
            <wp:simplePos x="0" y="0"/>
            <wp:positionH relativeFrom="column">
              <wp:posOffset>418465</wp:posOffset>
            </wp:positionH>
            <wp:positionV relativeFrom="paragraph">
              <wp:posOffset>241935</wp:posOffset>
            </wp:positionV>
            <wp:extent cx="5518150" cy="3192145"/>
            <wp:effectExtent l="19050" t="19050" r="25400" b="27305"/>
            <wp:wrapThrough wrapText="bothSides">
              <wp:wrapPolygon edited="0">
                <wp:start x="-75" y="-129"/>
                <wp:lineTo x="-75" y="21656"/>
                <wp:lineTo x="21625" y="21656"/>
                <wp:lineTo x="21625" y="-129"/>
                <wp:lineTo x="-75" y="-129"/>
              </wp:wrapPolygon>
            </wp:wrapThrough>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8150" cy="31921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90661" w:rsidRPr="00890661">
        <w:t xml:space="preserve">Een voorstelling van </w:t>
      </w:r>
      <w:r w:rsidR="00890661">
        <w:t>een</w:t>
      </w:r>
      <w:r w:rsidR="00890661" w:rsidRPr="00890661">
        <w:t xml:space="preserve"> referentiekader voor </w:t>
      </w:r>
      <w:r w:rsidR="001B3BC4">
        <w:t xml:space="preserve"> laagspanningsenergieverdeling.</w:t>
      </w:r>
      <w:r w:rsidR="000E6C4E" w:rsidRPr="005F3790">
        <w:t xml:space="preserve"> (LPD1</w:t>
      </w:r>
      <w:r w:rsidR="0050366A" w:rsidRPr="005F3790">
        <w:t>5</w:t>
      </w:r>
      <w:r w:rsidR="000E6C4E" w:rsidRPr="005F3790">
        <w:t>)</w:t>
      </w:r>
    </w:p>
    <w:p w14:paraId="482EA06C" w14:textId="1E87CD72" w:rsidR="001B3BC4" w:rsidRDefault="001B3BC4" w:rsidP="001B3BC4">
      <w:pPr>
        <w:pStyle w:val="VVKSOTekst"/>
        <w:ind w:left="720"/>
      </w:pPr>
    </w:p>
    <w:p w14:paraId="3FCD27E0" w14:textId="5CA7C14F" w:rsidR="001B3BC4" w:rsidRDefault="001B3BC4" w:rsidP="003E1D40">
      <w:pPr>
        <w:pStyle w:val="VVKSOTekst"/>
        <w:numPr>
          <w:ilvl w:val="0"/>
          <w:numId w:val="33"/>
        </w:numPr>
        <w:spacing w:after="0" w:line="360" w:lineRule="auto"/>
      </w:pPr>
      <w:r>
        <w:t>De vitale vijf laten toepassen</w:t>
      </w:r>
      <w:r w:rsidRPr="005F3790">
        <w:t>.</w:t>
      </w:r>
      <w:r w:rsidR="000E6C4E" w:rsidRPr="005F3790">
        <w:t xml:space="preserve"> (LPD1</w:t>
      </w:r>
      <w:r w:rsidR="0050366A" w:rsidRPr="005F3790">
        <w:t>5</w:t>
      </w:r>
      <w:r w:rsidR="000E6C4E" w:rsidRPr="005F3790">
        <w:t>-2</w:t>
      </w:r>
      <w:r w:rsidR="0050366A" w:rsidRPr="005F3790">
        <w:t>4</w:t>
      </w:r>
      <w:r w:rsidR="000E6C4E" w:rsidRPr="005F3790">
        <w:t>)</w:t>
      </w:r>
    </w:p>
    <w:p w14:paraId="3C7F91A5" w14:textId="034361AA" w:rsidR="001B3BC4" w:rsidRDefault="00A97953" w:rsidP="003E1D40">
      <w:pPr>
        <w:pStyle w:val="VVKSOTekst"/>
        <w:numPr>
          <w:ilvl w:val="0"/>
          <w:numId w:val="33"/>
        </w:numPr>
        <w:spacing w:after="0" w:line="360" w:lineRule="auto"/>
      </w:pPr>
      <w:r w:rsidRPr="00A97953">
        <w:lastRenderedPageBreak/>
        <w:t xml:space="preserve">Een mogelijkheid is de verschillende netten didactisch uit te bouwen en de correcte beveiliging te plaatsen, rekening houdend met rechtstreekse en onrechtstreekse aanraking. </w:t>
      </w:r>
      <w:r w:rsidR="000E6C4E" w:rsidRPr="005F3790">
        <w:t>(LPD1</w:t>
      </w:r>
      <w:r w:rsidR="0050366A" w:rsidRPr="005F3790">
        <w:t>6</w:t>
      </w:r>
      <w:r w:rsidR="000E6C4E" w:rsidRPr="005F3790">
        <w:t>-1</w:t>
      </w:r>
      <w:r w:rsidR="0050366A" w:rsidRPr="005F3790">
        <w:t>7</w:t>
      </w:r>
      <w:r w:rsidR="000E6C4E" w:rsidRPr="005F3790">
        <w:t>)</w:t>
      </w:r>
    </w:p>
    <w:p w14:paraId="0503358C" w14:textId="499DD79C" w:rsidR="001B3BC4" w:rsidRDefault="005A7D3D" w:rsidP="003E1D40">
      <w:pPr>
        <w:pStyle w:val="VVKSOTekst"/>
        <w:numPr>
          <w:ilvl w:val="0"/>
          <w:numId w:val="33"/>
        </w:numPr>
        <w:spacing w:after="0" w:line="360" w:lineRule="auto"/>
      </w:pPr>
      <w:r>
        <w:t>Het kan interessant zijn een s</w:t>
      </w:r>
      <w:r w:rsidR="001B3BC4">
        <w:t>tudiebezoek</w:t>
      </w:r>
      <w:r>
        <w:t xml:space="preserve"> te </w:t>
      </w:r>
      <w:r w:rsidR="001B3BC4">
        <w:t xml:space="preserve"> brengen aan een fabrikant van HS-materiaal</w:t>
      </w:r>
      <w:r w:rsidR="001B3BC4" w:rsidRPr="005F3790">
        <w:t>.</w:t>
      </w:r>
      <w:r w:rsidR="000E6C4E" w:rsidRPr="005F3790">
        <w:t xml:space="preserve"> (LPD1</w:t>
      </w:r>
      <w:r w:rsidR="0050366A" w:rsidRPr="005F3790">
        <w:t>5</w:t>
      </w:r>
      <w:r w:rsidR="000E6C4E" w:rsidRPr="005F3790">
        <w:t>)</w:t>
      </w:r>
    </w:p>
    <w:p w14:paraId="6729DDBA" w14:textId="17F58F97" w:rsidR="001B3BC4" w:rsidRDefault="005A7D3D" w:rsidP="003E1D40">
      <w:pPr>
        <w:pStyle w:val="VVKSOTekst"/>
        <w:numPr>
          <w:ilvl w:val="0"/>
          <w:numId w:val="33"/>
        </w:numPr>
        <w:spacing w:after="0" w:line="360" w:lineRule="auto"/>
      </w:pPr>
      <w:r>
        <w:t>Breng m</w:t>
      </w:r>
      <w:r w:rsidR="001B3BC4">
        <w:t xml:space="preserve">eerdere </w:t>
      </w:r>
      <w:proofErr w:type="spellStart"/>
      <w:r w:rsidR="001B3BC4">
        <w:t>kabeldraagsystemen</w:t>
      </w:r>
      <w:proofErr w:type="spellEnd"/>
      <w:r w:rsidR="001B3BC4">
        <w:t xml:space="preserve"> aan</w:t>
      </w:r>
      <w:r w:rsidR="001B3BC4" w:rsidRPr="005F3790">
        <w:t>.</w:t>
      </w:r>
      <w:r w:rsidR="000E6C4E" w:rsidRPr="005F3790">
        <w:t xml:space="preserve"> (LPD20)</w:t>
      </w:r>
    </w:p>
    <w:p w14:paraId="4C2C064E" w14:textId="60646AD0" w:rsidR="001B3BC4" w:rsidRDefault="00A97953" w:rsidP="003E1D40">
      <w:pPr>
        <w:pStyle w:val="VVKSOTekst"/>
        <w:numPr>
          <w:ilvl w:val="0"/>
          <w:numId w:val="33"/>
        </w:numPr>
        <w:spacing w:after="0" w:line="360" w:lineRule="auto"/>
      </w:pPr>
      <w:r>
        <w:t>Je maakt best</w:t>
      </w:r>
      <w:r w:rsidR="005F3790">
        <w:t xml:space="preserve"> </w:t>
      </w:r>
      <w:r w:rsidR="001B3BC4">
        <w:t>gebruik van to</w:t>
      </w:r>
      <w:r w:rsidR="005F3790">
        <w:t xml:space="preserve">epassingen </w:t>
      </w:r>
      <w:r w:rsidR="005F3790" w:rsidRPr="006C7521">
        <w:t>in het niet-residentiële</w:t>
      </w:r>
      <w:r w:rsidR="001B3BC4" w:rsidRPr="006C7521">
        <w:t xml:space="preserve"> gebied</w:t>
      </w:r>
      <w:r w:rsidR="001B3BC4" w:rsidRPr="005F3790">
        <w:t>.</w:t>
      </w:r>
      <w:r w:rsidR="000E6C4E" w:rsidRPr="005F3790">
        <w:t xml:space="preserve"> (LPD</w:t>
      </w:r>
      <w:r w:rsidR="0050366A" w:rsidRPr="005F3790">
        <w:t>19-21</w:t>
      </w:r>
      <w:r w:rsidR="000E6C4E" w:rsidRPr="005F3790">
        <w:t>)</w:t>
      </w:r>
    </w:p>
    <w:p w14:paraId="400B02E0" w14:textId="6B3BDD37" w:rsidR="0050366A" w:rsidRDefault="0050366A" w:rsidP="003E1D40">
      <w:pPr>
        <w:pStyle w:val="Lijstalinea"/>
        <w:numPr>
          <w:ilvl w:val="0"/>
          <w:numId w:val="33"/>
        </w:numPr>
        <w:spacing w:line="360" w:lineRule="auto"/>
        <w:rPr>
          <w:szCs w:val="20"/>
        </w:rPr>
      </w:pPr>
      <w:r w:rsidRPr="0050366A">
        <w:rPr>
          <w:szCs w:val="20"/>
        </w:rPr>
        <w:t xml:space="preserve">Het leerproces wordt verhoogd als leerplandoelstelling </w:t>
      </w:r>
      <w:r w:rsidR="005F3790" w:rsidRPr="005F3790">
        <w:rPr>
          <w:szCs w:val="20"/>
        </w:rPr>
        <w:t>19</w:t>
      </w:r>
      <w:r w:rsidRPr="005F3790">
        <w:rPr>
          <w:szCs w:val="20"/>
        </w:rPr>
        <w:t xml:space="preserve"> tot en met 23</w:t>
      </w:r>
      <w:r w:rsidRPr="0050366A">
        <w:rPr>
          <w:szCs w:val="20"/>
        </w:rPr>
        <w:t xml:space="preserve"> in een project wordt toeg</w:t>
      </w:r>
      <w:r w:rsidRPr="0050366A">
        <w:rPr>
          <w:szCs w:val="20"/>
        </w:rPr>
        <w:t>e</w:t>
      </w:r>
      <w:r w:rsidRPr="0050366A">
        <w:rPr>
          <w:szCs w:val="20"/>
        </w:rPr>
        <w:t>past.</w:t>
      </w:r>
    </w:p>
    <w:p w14:paraId="4FFAC117" w14:textId="4CCB058E" w:rsidR="001B3BC4" w:rsidRDefault="001B3BC4" w:rsidP="003E1D40">
      <w:pPr>
        <w:pStyle w:val="VVKSOTekst"/>
        <w:numPr>
          <w:ilvl w:val="0"/>
          <w:numId w:val="33"/>
        </w:numPr>
        <w:spacing w:after="0" w:line="360" w:lineRule="auto"/>
      </w:pPr>
      <w:r>
        <w:t xml:space="preserve">Gebruik </w:t>
      </w:r>
      <w:r w:rsidR="00A97953">
        <w:t>maken van digitale hulpmiddelen</w:t>
      </w:r>
      <w:r w:rsidR="00055F03">
        <w:t xml:space="preserve"> </w:t>
      </w:r>
      <w:r>
        <w:t xml:space="preserve">(foto’s, websites, </w:t>
      </w:r>
      <w:proofErr w:type="spellStart"/>
      <w:r>
        <w:t>apps</w:t>
      </w:r>
      <w:proofErr w:type="spellEnd"/>
      <w:r>
        <w:t xml:space="preserve"> …) </w:t>
      </w:r>
      <w:r w:rsidR="00A97953" w:rsidRPr="005F3790">
        <w:t>kan een meerwaarde betek</w:t>
      </w:r>
      <w:r w:rsidR="00A97953" w:rsidRPr="005F3790">
        <w:t>e</w:t>
      </w:r>
      <w:r w:rsidR="00A97953" w:rsidRPr="005F3790">
        <w:t>nen</w:t>
      </w:r>
      <w:r w:rsidR="00A97953">
        <w:t xml:space="preserve"> </w:t>
      </w:r>
      <w:r>
        <w:t>om de laagspanningsenergieverdeling toe te lichten</w:t>
      </w:r>
      <w:r w:rsidRPr="005F3790">
        <w:t>.</w:t>
      </w:r>
      <w:r w:rsidR="000E6C4E" w:rsidRPr="005F3790">
        <w:t xml:space="preserve"> (LPD</w:t>
      </w:r>
      <w:r w:rsidR="0050366A" w:rsidRPr="005F3790">
        <w:t xml:space="preserve"> </w:t>
      </w:r>
      <w:r w:rsidR="005F3790" w:rsidRPr="005F3790">
        <w:t>15</w:t>
      </w:r>
      <w:r w:rsidR="000E6C4E" w:rsidRPr="005F3790">
        <w:t>-2</w:t>
      </w:r>
      <w:r w:rsidR="0050366A" w:rsidRPr="005F3790">
        <w:t>4</w:t>
      </w:r>
      <w:r w:rsidR="000E6C4E" w:rsidRPr="005F3790">
        <w:t>)</w:t>
      </w:r>
    </w:p>
    <w:p w14:paraId="61CE78A1" w14:textId="0BAB74A8" w:rsidR="001B3BC4" w:rsidRPr="001B3BC4" w:rsidRDefault="001B3BC4" w:rsidP="003E1D40">
      <w:pPr>
        <w:pStyle w:val="VVKSOTekst"/>
        <w:numPr>
          <w:ilvl w:val="0"/>
          <w:numId w:val="33"/>
        </w:numPr>
        <w:spacing w:after="0" w:line="360" w:lineRule="auto"/>
      </w:pPr>
      <w:r>
        <w:t>Pas de norm EN 61439-1 toe in oefeningen en voorbeelden</w:t>
      </w:r>
      <w:r w:rsidRPr="005F3790">
        <w:t>.</w:t>
      </w:r>
      <w:r w:rsidR="000E6C4E" w:rsidRPr="005F3790">
        <w:t xml:space="preserve"> (LPD</w:t>
      </w:r>
      <w:r w:rsidR="0050366A" w:rsidRPr="005F3790">
        <w:t>19</w:t>
      </w:r>
      <w:r w:rsidR="000E6C4E" w:rsidRPr="005F3790">
        <w:t>-2</w:t>
      </w:r>
      <w:r w:rsidR="0050366A" w:rsidRPr="005F3790">
        <w:t>1</w:t>
      </w:r>
      <w:r w:rsidR="000E6C4E" w:rsidRPr="005F3790">
        <w:t>)</w:t>
      </w:r>
    </w:p>
    <w:p w14:paraId="48F69A32" w14:textId="77777777" w:rsidR="00EF1527" w:rsidRPr="009A49B2" w:rsidRDefault="00EF1527" w:rsidP="00242249">
      <w:pPr>
        <w:pStyle w:val="VVKSOKop3"/>
      </w:pPr>
      <w:r w:rsidRPr="009A49B2">
        <w:t>Motor en motorsturingen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13F262BF" w14:textId="77777777" w:rsidTr="00B801C4">
        <w:tc>
          <w:tcPr>
            <w:tcW w:w="2541" w:type="pct"/>
          </w:tcPr>
          <w:p w14:paraId="3786449C" w14:textId="77777777" w:rsidR="00EF1527" w:rsidRPr="00F141F5" w:rsidRDefault="00EF1527" w:rsidP="00184A97">
            <w:pPr>
              <w:spacing w:line="240" w:lineRule="auto"/>
              <w:jc w:val="center"/>
              <w:rPr>
                <w:rFonts w:cs="Arial"/>
                <w:szCs w:val="20"/>
              </w:rPr>
            </w:pPr>
          </w:p>
          <w:p w14:paraId="3502E359" w14:textId="77777777" w:rsidR="00EF1527" w:rsidRPr="00F141F5" w:rsidRDefault="00EF1527" w:rsidP="00184A97">
            <w:pPr>
              <w:spacing w:line="240" w:lineRule="auto"/>
              <w:jc w:val="center"/>
              <w:rPr>
                <w:rFonts w:cs="Arial"/>
                <w:szCs w:val="20"/>
              </w:rPr>
            </w:pPr>
            <w:r w:rsidRPr="00F141F5">
              <w:rPr>
                <w:rFonts w:cs="Arial"/>
                <w:szCs w:val="20"/>
              </w:rPr>
              <w:t>LEERPLANDOELSTELLINGEN</w:t>
            </w:r>
          </w:p>
          <w:p w14:paraId="4AD89C88" w14:textId="77777777" w:rsidR="00EF1527" w:rsidRPr="00F141F5" w:rsidRDefault="00EF1527" w:rsidP="00184A97">
            <w:pPr>
              <w:spacing w:line="240" w:lineRule="auto"/>
              <w:jc w:val="center"/>
              <w:rPr>
                <w:rFonts w:cs="Arial"/>
                <w:szCs w:val="20"/>
              </w:rPr>
            </w:pPr>
          </w:p>
        </w:tc>
        <w:tc>
          <w:tcPr>
            <w:tcW w:w="2459" w:type="pct"/>
          </w:tcPr>
          <w:p w14:paraId="72F9E705" w14:textId="77777777" w:rsidR="00EF1527" w:rsidRPr="00F141F5" w:rsidRDefault="00EF1527" w:rsidP="00184A97">
            <w:pPr>
              <w:spacing w:line="240" w:lineRule="auto"/>
              <w:jc w:val="center"/>
              <w:rPr>
                <w:rFonts w:cs="Arial"/>
                <w:szCs w:val="20"/>
              </w:rPr>
            </w:pPr>
          </w:p>
          <w:p w14:paraId="78208DF2" w14:textId="77777777" w:rsidR="00EF1527" w:rsidRPr="00F141F5" w:rsidRDefault="00EF1527" w:rsidP="00184A97">
            <w:pPr>
              <w:spacing w:line="240" w:lineRule="auto"/>
              <w:jc w:val="center"/>
              <w:rPr>
                <w:rFonts w:cs="Arial"/>
                <w:szCs w:val="20"/>
              </w:rPr>
            </w:pPr>
            <w:r w:rsidRPr="00F141F5">
              <w:rPr>
                <w:rFonts w:cs="Arial"/>
                <w:szCs w:val="20"/>
              </w:rPr>
              <w:t>LEERINHOUDEN</w:t>
            </w:r>
          </w:p>
        </w:tc>
      </w:tr>
      <w:tr w:rsidR="00EF1527" w:rsidRPr="00A3534F" w14:paraId="7FDE7860" w14:textId="77777777" w:rsidTr="00B801C4">
        <w:tc>
          <w:tcPr>
            <w:tcW w:w="2541" w:type="pct"/>
          </w:tcPr>
          <w:p w14:paraId="54C2E72B"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w:t>
            </w:r>
            <w:r>
              <w:rPr>
                <w:rFonts w:cs="Arial"/>
                <w:szCs w:val="20"/>
              </w:rPr>
              <w:t>,</w:t>
            </w:r>
            <w:r w:rsidRPr="00A3534F">
              <w:rPr>
                <w:rFonts w:cs="Arial"/>
                <w:szCs w:val="20"/>
              </w:rPr>
              <w:t xml:space="preserve"> een stuurkast, bedieningen en motor van een mach</w:t>
            </w:r>
            <w:r w:rsidRPr="00A3534F">
              <w:rPr>
                <w:rFonts w:cs="Arial"/>
                <w:szCs w:val="20"/>
              </w:rPr>
              <w:t>i</w:t>
            </w:r>
            <w:r w:rsidRPr="00A3534F">
              <w:rPr>
                <w:rFonts w:cs="Arial"/>
                <w:szCs w:val="20"/>
              </w:rPr>
              <w:t xml:space="preserve">ne samenstellen, componenten plaatsen, </w:t>
            </w:r>
            <w:proofErr w:type="spellStart"/>
            <w:r w:rsidRPr="00A3534F">
              <w:rPr>
                <w:rFonts w:cs="Arial"/>
                <w:szCs w:val="20"/>
              </w:rPr>
              <w:t>bedr</w:t>
            </w:r>
            <w:r w:rsidRPr="00A3534F">
              <w:rPr>
                <w:rFonts w:cs="Arial"/>
                <w:szCs w:val="20"/>
              </w:rPr>
              <w:t>a</w:t>
            </w:r>
            <w:r w:rsidRPr="00A3534F">
              <w:rPr>
                <w:rFonts w:cs="Arial"/>
                <w:szCs w:val="20"/>
              </w:rPr>
              <w:t>den</w:t>
            </w:r>
            <w:proofErr w:type="spellEnd"/>
            <w:r w:rsidRPr="00A3534F">
              <w:rPr>
                <w:rFonts w:cs="Arial"/>
                <w:szCs w:val="20"/>
              </w:rPr>
              <w:t>, monteren, aansluiten en de functionaliteit testen</w:t>
            </w:r>
            <w:r>
              <w:rPr>
                <w:rFonts w:cs="Arial"/>
                <w:szCs w:val="20"/>
              </w:rPr>
              <w:t>,</w:t>
            </w:r>
            <w:r w:rsidRPr="00A3534F">
              <w:rPr>
                <w:rFonts w:cs="Arial"/>
                <w:szCs w:val="20"/>
              </w:rPr>
              <w:t xml:space="preserve"> rekening houdend met de </w:t>
            </w:r>
            <w:r>
              <w:rPr>
                <w:rFonts w:cs="Arial"/>
                <w:szCs w:val="20"/>
              </w:rPr>
              <w:t xml:space="preserve">vigerende </w:t>
            </w:r>
            <w:r w:rsidRPr="00A3534F">
              <w:rPr>
                <w:rFonts w:cs="Arial"/>
                <w:szCs w:val="20"/>
              </w:rPr>
              <w:t>we</w:t>
            </w:r>
            <w:r w:rsidRPr="00A3534F">
              <w:rPr>
                <w:rFonts w:cs="Arial"/>
                <w:szCs w:val="20"/>
              </w:rPr>
              <w:t>t</w:t>
            </w:r>
            <w:r w:rsidRPr="00A3534F">
              <w:rPr>
                <w:rFonts w:cs="Arial"/>
                <w:szCs w:val="20"/>
              </w:rPr>
              <w:t>geving.</w:t>
            </w:r>
          </w:p>
        </w:tc>
        <w:tc>
          <w:tcPr>
            <w:tcW w:w="2459" w:type="pct"/>
          </w:tcPr>
          <w:p w14:paraId="542B35C9" w14:textId="4BA706AE" w:rsidR="00EF1527" w:rsidRDefault="007468EE" w:rsidP="00BC5EBB">
            <w:pPr>
              <w:pStyle w:val="Lijstalinea"/>
              <w:numPr>
                <w:ilvl w:val="0"/>
                <w:numId w:val="19"/>
              </w:numPr>
              <w:spacing w:line="240" w:lineRule="auto"/>
              <w:ind w:left="399"/>
              <w:rPr>
                <w:rFonts w:cs="Arial"/>
                <w:szCs w:val="20"/>
              </w:rPr>
            </w:pPr>
            <w:r>
              <w:rPr>
                <w:rFonts w:cs="Arial"/>
                <w:szCs w:val="20"/>
              </w:rPr>
              <w:t>Start – stop</w:t>
            </w:r>
          </w:p>
          <w:p w14:paraId="18BB3FB5" w14:textId="61B81D25" w:rsidR="007468EE" w:rsidRDefault="007468EE" w:rsidP="00BC5EBB">
            <w:pPr>
              <w:pStyle w:val="Lijstalinea"/>
              <w:numPr>
                <w:ilvl w:val="0"/>
                <w:numId w:val="19"/>
              </w:numPr>
              <w:spacing w:line="240" w:lineRule="auto"/>
              <w:ind w:left="399"/>
              <w:rPr>
                <w:rFonts w:cs="Arial"/>
                <w:szCs w:val="20"/>
              </w:rPr>
            </w:pPr>
            <w:r>
              <w:rPr>
                <w:rFonts w:cs="Arial"/>
                <w:szCs w:val="20"/>
              </w:rPr>
              <w:t>Omkeer</w:t>
            </w:r>
          </w:p>
          <w:p w14:paraId="6287B481" w14:textId="6F430FC5" w:rsidR="007468EE" w:rsidRDefault="007468EE" w:rsidP="00BC5EBB">
            <w:pPr>
              <w:pStyle w:val="Lijstalinea"/>
              <w:numPr>
                <w:ilvl w:val="0"/>
                <w:numId w:val="19"/>
              </w:numPr>
              <w:spacing w:line="240" w:lineRule="auto"/>
              <w:ind w:left="399"/>
              <w:rPr>
                <w:rFonts w:cs="Arial"/>
                <w:szCs w:val="20"/>
              </w:rPr>
            </w:pPr>
            <w:r>
              <w:rPr>
                <w:rFonts w:cs="Arial"/>
                <w:szCs w:val="20"/>
              </w:rPr>
              <w:t>Ster-driehoek</w:t>
            </w:r>
          </w:p>
          <w:p w14:paraId="0B24AA15" w14:textId="7AC0F804" w:rsidR="007468EE" w:rsidRDefault="007468EE" w:rsidP="00BC5EBB">
            <w:pPr>
              <w:pStyle w:val="Lijstalinea"/>
              <w:numPr>
                <w:ilvl w:val="0"/>
                <w:numId w:val="19"/>
              </w:numPr>
              <w:spacing w:line="240" w:lineRule="auto"/>
              <w:ind w:left="399"/>
              <w:rPr>
                <w:rFonts w:cs="Arial"/>
                <w:szCs w:val="20"/>
              </w:rPr>
            </w:pPr>
            <w:proofErr w:type="spellStart"/>
            <w:r>
              <w:rPr>
                <w:rFonts w:cs="Arial"/>
                <w:szCs w:val="20"/>
              </w:rPr>
              <w:t>Softstarter</w:t>
            </w:r>
            <w:proofErr w:type="spellEnd"/>
          </w:p>
          <w:p w14:paraId="189DACB7" w14:textId="57F7B09B" w:rsidR="007468EE" w:rsidRDefault="007468EE" w:rsidP="00BC5EBB">
            <w:pPr>
              <w:pStyle w:val="Lijstalinea"/>
              <w:numPr>
                <w:ilvl w:val="0"/>
                <w:numId w:val="19"/>
              </w:numPr>
              <w:spacing w:line="240" w:lineRule="auto"/>
              <w:ind w:left="399"/>
              <w:rPr>
                <w:rFonts w:cs="Arial"/>
                <w:szCs w:val="20"/>
              </w:rPr>
            </w:pPr>
            <w:r>
              <w:rPr>
                <w:rFonts w:cs="Arial"/>
                <w:szCs w:val="20"/>
              </w:rPr>
              <w:t>Frequentieregelaar</w:t>
            </w:r>
          </w:p>
          <w:p w14:paraId="251C64D2" w14:textId="77777777" w:rsidR="007468EE" w:rsidRDefault="007468EE" w:rsidP="0050366A">
            <w:pPr>
              <w:pStyle w:val="Lijstalinea"/>
              <w:numPr>
                <w:ilvl w:val="0"/>
                <w:numId w:val="19"/>
              </w:numPr>
              <w:spacing w:line="240" w:lineRule="auto"/>
              <w:ind w:left="399"/>
              <w:rPr>
                <w:rFonts w:cs="Arial"/>
                <w:szCs w:val="20"/>
              </w:rPr>
            </w:pPr>
            <w:r>
              <w:rPr>
                <w:rFonts w:cs="Arial"/>
                <w:szCs w:val="20"/>
              </w:rPr>
              <w:t>Koppeling met klemmen</w:t>
            </w:r>
            <w:r w:rsidR="0050366A">
              <w:rPr>
                <w:rFonts w:cs="Arial"/>
                <w:szCs w:val="20"/>
              </w:rPr>
              <w:t xml:space="preserve"> programmeerbare st</w:t>
            </w:r>
            <w:r w:rsidR="0050366A">
              <w:rPr>
                <w:rFonts w:cs="Arial"/>
                <w:szCs w:val="20"/>
              </w:rPr>
              <w:t>u</w:t>
            </w:r>
            <w:r w:rsidR="0050366A">
              <w:rPr>
                <w:rFonts w:cs="Arial"/>
                <w:szCs w:val="20"/>
              </w:rPr>
              <w:t>ring</w:t>
            </w:r>
          </w:p>
          <w:p w14:paraId="73F7AE16" w14:textId="4D549618" w:rsidR="0050366A" w:rsidRPr="00A3534F" w:rsidRDefault="0050366A" w:rsidP="0050366A">
            <w:pPr>
              <w:pStyle w:val="Lijstalinea"/>
              <w:numPr>
                <w:ilvl w:val="0"/>
                <w:numId w:val="19"/>
              </w:numPr>
              <w:spacing w:line="240" w:lineRule="auto"/>
              <w:ind w:left="399"/>
              <w:rPr>
                <w:rFonts w:cs="Arial"/>
                <w:szCs w:val="20"/>
              </w:rPr>
            </w:pPr>
            <w:r>
              <w:rPr>
                <w:rFonts w:cs="Arial"/>
                <w:szCs w:val="20"/>
              </w:rPr>
              <w:t>EMC</w:t>
            </w:r>
          </w:p>
        </w:tc>
      </w:tr>
      <w:tr w:rsidR="00EF1527" w:rsidRPr="00A3534F" w14:paraId="42EDB0EF" w14:textId="77777777" w:rsidTr="00B801C4">
        <w:tc>
          <w:tcPr>
            <w:tcW w:w="2541" w:type="pct"/>
          </w:tcPr>
          <w:p w14:paraId="14BCFAC8"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De besturings- en veiligheidselementen van een machine herkennen in een schema en de keuze toelichten in functie van de toepassing.</w:t>
            </w:r>
          </w:p>
        </w:tc>
        <w:tc>
          <w:tcPr>
            <w:tcW w:w="2459" w:type="pct"/>
          </w:tcPr>
          <w:p w14:paraId="30ED8088"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Drukknoppen</w:t>
            </w:r>
          </w:p>
          <w:p w14:paraId="2268ABE3"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Noodstop</w:t>
            </w:r>
          </w:p>
          <w:p w14:paraId="2496EC13"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Signalisatietoestellen</w:t>
            </w:r>
          </w:p>
          <w:p w14:paraId="4CEB48C1"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Eindeloop</w:t>
            </w:r>
          </w:p>
          <w:p w14:paraId="7952E243"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Sensoren</w:t>
            </w:r>
          </w:p>
          <w:p w14:paraId="7BBF0F7C"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Veiligheidsschakelaars</w:t>
            </w:r>
          </w:p>
          <w:p w14:paraId="6BC1FEA8"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Standenschakelaars</w:t>
            </w:r>
          </w:p>
          <w:p w14:paraId="0C53618E"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Microschakelaars</w:t>
            </w:r>
          </w:p>
          <w:p w14:paraId="75D23510" w14:textId="64B1CF51" w:rsidR="00EF1527" w:rsidRPr="00A3534F" w:rsidRDefault="000E74B2" w:rsidP="00BC5EBB">
            <w:pPr>
              <w:pStyle w:val="Lijstalinea"/>
              <w:numPr>
                <w:ilvl w:val="0"/>
                <w:numId w:val="19"/>
              </w:numPr>
              <w:spacing w:line="240" w:lineRule="auto"/>
              <w:ind w:left="399"/>
              <w:rPr>
                <w:rFonts w:cs="Arial"/>
                <w:szCs w:val="20"/>
              </w:rPr>
            </w:pPr>
            <w:r>
              <w:rPr>
                <w:rFonts w:cs="Arial"/>
                <w:szCs w:val="20"/>
              </w:rPr>
              <w:t>T</w:t>
            </w:r>
            <w:r w:rsidR="00EF1527" w:rsidRPr="00A3534F">
              <w:rPr>
                <w:rFonts w:cs="Arial"/>
                <w:szCs w:val="20"/>
              </w:rPr>
              <w:t>ijdschakelaars</w:t>
            </w:r>
          </w:p>
          <w:p w14:paraId="1C4A94A9" w14:textId="77777777" w:rsidR="00EF1527" w:rsidRPr="00A3534F" w:rsidRDefault="00EF1527" w:rsidP="00BC5EBB">
            <w:pPr>
              <w:pStyle w:val="Lijstalinea"/>
              <w:numPr>
                <w:ilvl w:val="0"/>
                <w:numId w:val="19"/>
              </w:numPr>
              <w:spacing w:line="240" w:lineRule="auto"/>
              <w:ind w:left="399"/>
              <w:rPr>
                <w:rFonts w:cs="Arial"/>
                <w:szCs w:val="20"/>
              </w:rPr>
            </w:pPr>
            <w:r w:rsidRPr="00A3534F">
              <w:rPr>
                <w:rFonts w:cs="Arial"/>
                <w:szCs w:val="20"/>
              </w:rPr>
              <w:t>Contactoren</w:t>
            </w:r>
          </w:p>
          <w:p w14:paraId="7435D5F5" w14:textId="77777777" w:rsidR="00EF1527" w:rsidRDefault="00EF1527" w:rsidP="00BC5EBB">
            <w:pPr>
              <w:pStyle w:val="Lijstalinea"/>
              <w:numPr>
                <w:ilvl w:val="0"/>
                <w:numId w:val="19"/>
              </w:numPr>
              <w:spacing w:line="240" w:lineRule="auto"/>
              <w:ind w:left="399"/>
              <w:rPr>
                <w:rFonts w:cs="Arial"/>
                <w:szCs w:val="20"/>
              </w:rPr>
            </w:pPr>
            <w:r w:rsidRPr="00A3534F">
              <w:rPr>
                <w:rFonts w:cs="Arial"/>
                <w:szCs w:val="20"/>
              </w:rPr>
              <w:t>Nokkenschakelaars</w:t>
            </w:r>
          </w:p>
          <w:p w14:paraId="505E0B8B" w14:textId="77777777" w:rsidR="00EF1527" w:rsidRPr="00AF7E89" w:rsidRDefault="00EF1527" w:rsidP="00BC5EBB">
            <w:pPr>
              <w:pStyle w:val="Lijstalinea"/>
              <w:numPr>
                <w:ilvl w:val="0"/>
                <w:numId w:val="19"/>
              </w:numPr>
              <w:spacing w:line="240" w:lineRule="auto"/>
              <w:ind w:left="399"/>
              <w:rPr>
                <w:rFonts w:cs="Arial"/>
                <w:szCs w:val="20"/>
              </w:rPr>
            </w:pPr>
            <w:r w:rsidRPr="00A3534F">
              <w:t>Veiligheidsrelais</w:t>
            </w:r>
          </w:p>
        </w:tc>
      </w:tr>
      <w:tr w:rsidR="00EF1527" w:rsidRPr="00A3534F" w14:paraId="0904CDA0" w14:textId="77777777" w:rsidTr="00B801C4">
        <w:tc>
          <w:tcPr>
            <w:tcW w:w="2541" w:type="pct"/>
          </w:tcPr>
          <w:p w14:paraId="33A987B5" w14:textId="4E9C8D7E" w:rsidR="00EF1527" w:rsidRDefault="00EF1527" w:rsidP="006C7521">
            <w:pPr>
              <w:pStyle w:val="Lijstalinea"/>
              <w:numPr>
                <w:ilvl w:val="0"/>
                <w:numId w:val="16"/>
              </w:numPr>
              <w:spacing w:line="240" w:lineRule="auto"/>
              <w:ind w:left="426" w:hanging="426"/>
              <w:rPr>
                <w:rFonts w:cs="Arial"/>
                <w:szCs w:val="20"/>
              </w:rPr>
            </w:pPr>
            <w:r w:rsidRPr="00A3534F">
              <w:rPr>
                <w:rFonts w:cs="Arial"/>
                <w:szCs w:val="20"/>
              </w:rPr>
              <w:t xml:space="preserve">Aan de hand van de gegevens op </w:t>
            </w:r>
            <w:r w:rsidR="000E74B2">
              <w:rPr>
                <w:rFonts w:cs="Arial"/>
                <w:szCs w:val="20"/>
              </w:rPr>
              <w:t>d</w:t>
            </w:r>
            <w:r w:rsidRPr="00A3534F">
              <w:rPr>
                <w:rFonts w:cs="Arial"/>
                <w:szCs w:val="20"/>
              </w:rPr>
              <w:t xml:space="preserve">e </w:t>
            </w:r>
            <w:proofErr w:type="spellStart"/>
            <w:r w:rsidRPr="00A3534F">
              <w:rPr>
                <w:rFonts w:cs="Arial"/>
                <w:szCs w:val="20"/>
              </w:rPr>
              <w:t>kenplaat</w:t>
            </w:r>
            <w:proofErr w:type="spellEnd"/>
            <w:r>
              <w:rPr>
                <w:rFonts w:cs="Arial"/>
                <w:szCs w:val="20"/>
              </w:rPr>
              <w:t>,</w:t>
            </w:r>
            <w:r w:rsidRPr="00A3534F">
              <w:rPr>
                <w:rFonts w:cs="Arial"/>
                <w:szCs w:val="20"/>
              </w:rPr>
              <w:t xml:space="preserve"> een motor aansluiten en de nodige beveiligingen monteren en instellen.</w:t>
            </w:r>
          </w:p>
          <w:p w14:paraId="09C7FE27" w14:textId="77777777" w:rsidR="00EF1527" w:rsidRPr="00A3534F" w:rsidRDefault="00EF1527" w:rsidP="008406C1">
            <w:pPr>
              <w:pStyle w:val="Lijstalinea"/>
              <w:spacing w:line="240" w:lineRule="auto"/>
              <w:ind w:left="66"/>
              <w:rPr>
                <w:rFonts w:cs="Arial"/>
                <w:szCs w:val="20"/>
              </w:rPr>
            </w:pPr>
          </w:p>
        </w:tc>
        <w:tc>
          <w:tcPr>
            <w:tcW w:w="2459" w:type="pct"/>
          </w:tcPr>
          <w:p w14:paraId="5DDEDAD2" w14:textId="039483D0" w:rsidR="000E74B2" w:rsidRPr="000E74B2" w:rsidRDefault="000E74B2" w:rsidP="000E74B2">
            <w:pPr>
              <w:pStyle w:val="Lijstalinea"/>
              <w:numPr>
                <w:ilvl w:val="0"/>
                <w:numId w:val="19"/>
              </w:numPr>
              <w:spacing w:line="240" w:lineRule="auto"/>
              <w:ind w:left="399"/>
              <w:rPr>
                <w:rFonts w:cs="Arial"/>
                <w:szCs w:val="20"/>
              </w:rPr>
            </w:pPr>
            <w:r w:rsidRPr="000E74B2">
              <w:rPr>
                <w:rFonts w:cs="Arial"/>
                <w:szCs w:val="20"/>
              </w:rPr>
              <w:t>Thermische beveiliging</w:t>
            </w:r>
          </w:p>
          <w:p w14:paraId="497DA52C" w14:textId="2E2AF227" w:rsidR="000E74B2" w:rsidRPr="000E74B2" w:rsidRDefault="000E74B2" w:rsidP="000E74B2">
            <w:pPr>
              <w:pStyle w:val="Lijstalinea"/>
              <w:numPr>
                <w:ilvl w:val="0"/>
                <w:numId w:val="19"/>
              </w:numPr>
              <w:spacing w:line="240" w:lineRule="auto"/>
              <w:ind w:left="399"/>
              <w:rPr>
                <w:rFonts w:cs="Arial"/>
                <w:szCs w:val="20"/>
              </w:rPr>
            </w:pPr>
            <w:r>
              <w:rPr>
                <w:rFonts w:cs="Arial"/>
                <w:szCs w:val="20"/>
              </w:rPr>
              <w:t>Motorbeveiliging</w:t>
            </w:r>
          </w:p>
          <w:p w14:paraId="74365EA0" w14:textId="7683C1D0" w:rsidR="000E74B2" w:rsidRPr="000E74B2" w:rsidRDefault="000E74B2" w:rsidP="000E74B2">
            <w:pPr>
              <w:pStyle w:val="Lijstalinea"/>
              <w:numPr>
                <w:ilvl w:val="0"/>
                <w:numId w:val="19"/>
              </w:numPr>
              <w:spacing w:line="240" w:lineRule="auto"/>
              <w:ind w:left="399"/>
              <w:rPr>
                <w:rFonts w:cs="Arial"/>
                <w:szCs w:val="20"/>
              </w:rPr>
            </w:pPr>
            <w:r w:rsidRPr="000E74B2">
              <w:rPr>
                <w:rFonts w:cs="Arial"/>
                <w:szCs w:val="20"/>
              </w:rPr>
              <w:t>Lijn- en fasespanning</w:t>
            </w:r>
          </w:p>
          <w:p w14:paraId="586DD803" w14:textId="64D91191" w:rsidR="00EF1527" w:rsidRPr="000E74B2" w:rsidRDefault="000E74B2" w:rsidP="000E74B2">
            <w:pPr>
              <w:pStyle w:val="Lijstalinea"/>
              <w:numPr>
                <w:ilvl w:val="0"/>
                <w:numId w:val="19"/>
              </w:numPr>
              <w:spacing w:line="240" w:lineRule="auto"/>
              <w:ind w:left="399"/>
              <w:rPr>
                <w:rFonts w:cs="Arial"/>
                <w:szCs w:val="20"/>
              </w:rPr>
            </w:pPr>
            <w:r w:rsidRPr="000E74B2">
              <w:rPr>
                <w:rFonts w:cs="Arial"/>
                <w:szCs w:val="20"/>
              </w:rPr>
              <w:t>Soort elektrisch net</w:t>
            </w:r>
          </w:p>
        </w:tc>
      </w:tr>
      <w:tr w:rsidR="00EF1527" w:rsidRPr="00A3534F" w14:paraId="73098EA6" w14:textId="77777777" w:rsidTr="00B801C4">
        <w:tc>
          <w:tcPr>
            <w:tcW w:w="2541" w:type="pct"/>
          </w:tcPr>
          <w:p w14:paraId="18512122"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 van een machine</w:t>
            </w:r>
            <w:r>
              <w:rPr>
                <w:rFonts w:cs="Arial"/>
                <w:szCs w:val="20"/>
              </w:rPr>
              <w:t>,</w:t>
            </w:r>
            <w:r w:rsidRPr="00A3534F">
              <w:rPr>
                <w:rFonts w:cs="Arial"/>
                <w:szCs w:val="20"/>
              </w:rPr>
              <w:t xml:space="preserve"> de compon</w:t>
            </w:r>
            <w:r>
              <w:rPr>
                <w:rFonts w:cs="Arial"/>
                <w:szCs w:val="20"/>
              </w:rPr>
              <w:t>en</w:t>
            </w:r>
            <w:r w:rsidRPr="00A3534F">
              <w:rPr>
                <w:rFonts w:cs="Arial"/>
                <w:szCs w:val="20"/>
              </w:rPr>
              <w:t>ten voor motorbeve</w:t>
            </w:r>
            <w:r w:rsidRPr="00A3534F">
              <w:rPr>
                <w:rFonts w:cs="Arial"/>
                <w:szCs w:val="20"/>
              </w:rPr>
              <w:t>i</w:t>
            </w:r>
            <w:r w:rsidRPr="00A3534F">
              <w:rPr>
                <w:rFonts w:cs="Arial"/>
                <w:szCs w:val="20"/>
              </w:rPr>
              <w:t>liging herkennen en hun principiële werking to</w:t>
            </w:r>
            <w:r w:rsidRPr="00A3534F">
              <w:rPr>
                <w:rFonts w:cs="Arial"/>
                <w:szCs w:val="20"/>
              </w:rPr>
              <w:t>e</w:t>
            </w:r>
            <w:r w:rsidRPr="00A3534F">
              <w:rPr>
                <w:rFonts w:cs="Arial"/>
                <w:szCs w:val="20"/>
              </w:rPr>
              <w:t>lichten.</w:t>
            </w:r>
          </w:p>
        </w:tc>
        <w:tc>
          <w:tcPr>
            <w:tcW w:w="2459" w:type="pct"/>
          </w:tcPr>
          <w:p w14:paraId="7B70DD0E" w14:textId="77777777" w:rsidR="00EF1527" w:rsidRPr="000E74B2" w:rsidRDefault="00EF1527" w:rsidP="00BC5EBB">
            <w:pPr>
              <w:pStyle w:val="Lijstalinea"/>
              <w:numPr>
                <w:ilvl w:val="0"/>
                <w:numId w:val="19"/>
              </w:numPr>
              <w:spacing w:line="240" w:lineRule="auto"/>
              <w:ind w:left="399"/>
              <w:rPr>
                <w:rFonts w:cs="Arial"/>
                <w:szCs w:val="20"/>
              </w:rPr>
            </w:pPr>
            <w:r w:rsidRPr="000E74B2">
              <w:rPr>
                <w:rFonts w:cs="Arial"/>
                <w:szCs w:val="20"/>
              </w:rPr>
              <w:t>Motorbeveiliging</w:t>
            </w:r>
          </w:p>
          <w:p w14:paraId="33DD5BC5" w14:textId="77777777" w:rsidR="00EF1527" w:rsidRPr="000E74B2" w:rsidRDefault="00EF1527" w:rsidP="00BC5EBB">
            <w:pPr>
              <w:numPr>
                <w:ilvl w:val="0"/>
                <w:numId w:val="19"/>
              </w:numPr>
              <w:spacing w:line="240" w:lineRule="auto"/>
              <w:ind w:left="399"/>
              <w:rPr>
                <w:rFonts w:cs="Arial"/>
                <w:szCs w:val="20"/>
              </w:rPr>
            </w:pPr>
            <w:r w:rsidRPr="000E74B2">
              <w:rPr>
                <w:rFonts w:cs="Arial"/>
                <w:szCs w:val="20"/>
              </w:rPr>
              <w:t>Thermisch</w:t>
            </w:r>
          </w:p>
          <w:p w14:paraId="4E166DCE" w14:textId="77777777" w:rsidR="00EF1527" w:rsidRPr="000E74B2" w:rsidRDefault="00EF1527" w:rsidP="00BC5EBB">
            <w:pPr>
              <w:numPr>
                <w:ilvl w:val="0"/>
                <w:numId w:val="19"/>
              </w:numPr>
              <w:spacing w:line="240" w:lineRule="auto"/>
              <w:ind w:left="399"/>
              <w:rPr>
                <w:rFonts w:cs="Arial"/>
                <w:szCs w:val="20"/>
              </w:rPr>
            </w:pPr>
            <w:r w:rsidRPr="000E74B2">
              <w:rPr>
                <w:rFonts w:cs="Arial"/>
                <w:szCs w:val="20"/>
              </w:rPr>
              <w:t>Magnetisch</w:t>
            </w:r>
          </w:p>
          <w:p w14:paraId="4D7F5E7D" w14:textId="77777777" w:rsidR="00EF1527" w:rsidRPr="000E74B2" w:rsidRDefault="00EF1527" w:rsidP="00BC5EBB">
            <w:pPr>
              <w:numPr>
                <w:ilvl w:val="0"/>
                <w:numId w:val="19"/>
              </w:numPr>
              <w:spacing w:line="240" w:lineRule="auto"/>
              <w:ind w:left="399"/>
              <w:rPr>
                <w:rFonts w:cs="Arial"/>
                <w:szCs w:val="20"/>
              </w:rPr>
            </w:pPr>
            <w:proofErr w:type="spellStart"/>
            <w:r w:rsidRPr="000E74B2">
              <w:rPr>
                <w:rFonts w:cs="Arial"/>
                <w:szCs w:val="20"/>
              </w:rPr>
              <w:t>Thermo-magnetisch</w:t>
            </w:r>
            <w:proofErr w:type="spellEnd"/>
          </w:p>
          <w:p w14:paraId="2A58B568" w14:textId="77777777" w:rsidR="00EF1527" w:rsidRPr="000E74B2" w:rsidRDefault="00EF1527" w:rsidP="00BC5EBB">
            <w:pPr>
              <w:numPr>
                <w:ilvl w:val="0"/>
                <w:numId w:val="19"/>
              </w:numPr>
              <w:spacing w:line="240" w:lineRule="auto"/>
              <w:ind w:left="399"/>
              <w:rPr>
                <w:rFonts w:cs="Arial"/>
                <w:szCs w:val="20"/>
              </w:rPr>
            </w:pPr>
            <w:r w:rsidRPr="000E74B2">
              <w:rPr>
                <w:rFonts w:cs="Arial"/>
                <w:szCs w:val="20"/>
              </w:rPr>
              <w:t>Elektronisch</w:t>
            </w:r>
          </w:p>
          <w:p w14:paraId="28342203" w14:textId="77777777" w:rsidR="00EF1527" w:rsidRPr="000E74B2" w:rsidRDefault="00EF1527" w:rsidP="00BC5EBB">
            <w:pPr>
              <w:numPr>
                <w:ilvl w:val="0"/>
                <w:numId w:val="19"/>
              </w:numPr>
              <w:spacing w:line="240" w:lineRule="auto"/>
              <w:ind w:left="399"/>
              <w:rPr>
                <w:rFonts w:cs="Arial"/>
                <w:szCs w:val="20"/>
              </w:rPr>
            </w:pPr>
            <w:r w:rsidRPr="000E74B2">
              <w:rPr>
                <w:rFonts w:cs="Arial"/>
                <w:szCs w:val="20"/>
              </w:rPr>
              <w:t>Zekeringen</w:t>
            </w:r>
          </w:p>
        </w:tc>
      </w:tr>
      <w:tr w:rsidR="00EF1527" w:rsidRPr="00A3534F" w14:paraId="680A322E" w14:textId="77777777" w:rsidTr="00B801C4">
        <w:tc>
          <w:tcPr>
            <w:tcW w:w="2541" w:type="pct"/>
          </w:tcPr>
          <w:p w14:paraId="50B27409" w14:textId="77777777" w:rsidR="00EF1527" w:rsidRDefault="00EF1527" w:rsidP="006C7521">
            <w:pPr>
              <w:pStyle w:val="Lijstalinea"/>
              <w:numPr>
                <w:ilvl w:val="0"/>
                <w:numId w:val="16"/>
              </w:numPr>
              <w:spacing w:line="240" w:lineRule="auto"/>
              <w:ind w:left="426" w:hanging="426"/>
              <w:rPr>
                <w:rFonts w:cs="Arial"/>
                <w:szCs w:val="20"/>
              </w:rPr>
            </w:pPr>
            <w:r w:rsidRPr="00A3534F">
              <w:rPr>
                <w:rFonts w:cs="Arial"/>
                <w:szCs w:val="20"/>
              </w:rPr>
              <w:t xml:space="preserve">Een </w:t>
            </w:r>
            <w:r w:rsidR="007468EE">
              <w:rPr>
                <w:rFonts w:cs="Arial"/>
                <w:szCs w:val="20"/>
              </w:rPr>
              <w:t xml:space="preserve">motor </w:t>
            </w:r>
            <w:r w:rsidRPr="00A3534F">
              <w:rPr>
                <w:rFonts w:cs="Arial"/>
                <w:szCs w:val="20"/>
              </w:rPr>
              <w:t>uitlijnen in functie van de toepassing</w:t>
            </w:r>
            <w:r>
              <w:rPr>
                <w:rFonts w:cs="Arial"/>
                <w:szCs w:val="20"/>
              </w:rPr>
              <w:t>.</w:t>
            </w:r>
          </w:p>
          <w:p w14:paraId="691A4F50" w14:textId="77777777" w:rsidR="00EF1527" w:rsidRPr="00A3534F" w:rsidRDefault="00EF1527" w:rsidP="00AF7E89">
            <w:pPr>
              <w:pStyle w:val="Lijstalinea"/>
              <w:spacing w:line="240" w:lineRule="auto"/>
              <w:ind w:left="66"/>
              <w:rPr>
                <w:rFonts w:cs="Arial"/>
                <w:szCs w:val="20"/>
              </w:rPr>
            </w:pPr>
          </w:p>
        </w:tc>
        <w:tc>
          <w:tcPr>
            <w:tcW w:w="2459" w:type="pct"/>
          </w:tcPr>
          <w:p w14:paraId="3161AC4B" w14:textId="2DCCA18D" w:rsidR="00EF1527" w:rsidRDefault="007468EE" w:rsidP="00BC5EBB">
            <w:pPr>
              <w:pStyle w:val="Lijstalinea"/>
              <w:numPr>
                <w:ilvl w:val="0"/>
                <w:numId w:val="19"/>
              </w:numPr>
              <w:spacing w:line="240" w:lineRule="auto"/>
              <w:ind w:left="399"/>
              <w:rPr>
                <w:rFonts w:cs="Arial"/>
                <w:szCs w:val="20"/>
              </w:rPr>
            </w:pPr>
            <w:r>
              <w:rPr>
                <w:rFonts w:cs="Arial"/>
                <w:szCs w:val="20"/>
              </w:rPr>
              <w:t>Demontage</w:t>
            </w:r>
          </w:p>
          <w:p w14:paraId="3CD23A0F" w14:textId="61F7C204" w:rsidR="00EF1527" w:rsidRPr="003E1D40" w:rsidRDefault="007468EE" w:rsidP="003E1D40">
            <w:pPr>
              <w:pStyle w:val="Lijstalinea"/>
              <w:numPr>
                <w:ilvl w:val="0"/>
                <w:numId w:val="19"/>
              </w:numPr>
              <w:spacing w:line="240" w:lineRule="auto"/>
              <w:ind w:left="399"/>
              <w:rPr>
                <w:rFonts w:cs="Arial"/>
                <w:szCs w:val="20"/>
              </w:rPr>
            </w:pPr>
            <w:r>
              <w:rPr>
                <w:rFonts w:cs="Arial"/>
                <w:szCs w:val="20"/>
              </w:rPr>
              <w:t>Montage</w:t>
            </w:r>
          </w:p>
        </w:tc>
      </w:tr>
      <w:tr w:rsidR="00926329" w:rsidRPr="00A3534F" w14:paraId="0819D210" w14:textId="77777777" w:rsidTr="00B801C4">
        <w:tc>
          <w:tcPr>
            <w:tcW w:w="2541" w:type="pct"/>
          </w:tcPr>
          <w:p w14:paraId="6A33FBA8" w14:textId="65C9A38F" w:rsidR="00926329" w:rsidRPr="00A3534F" w:rsidRDefault="00926329" w:rsidP="006C7521">
            <w:pPr>
              <w:pStyle w:val="Lijstalinea"/>
              <w:numPr>
                <w:ilvl w:val="0"/>
                <w:numId w:val="16"/>
              </w:numPr>
              <w:spacing w:line="240" w:lineRule="auto"/>
              <w:ind w:left="426" w:hanging="426"/>
              <w:rPr>
                <w:rFonts w:cs="Arial"/>
                <w:szCs w:val="20"/>
              </w:rPr>
            </w:pPr>
            <w:r w:rsidRPr="00A3534F">
              <w:rPr>
                <w:rFonts w:cs="Arial"/>
                <w:szCs w:val="20"/>
              </w:rPr>
              <w:t>Aan de hand van een aansluitingsschema</w:t>
            </w:r>
            <w:r>
              <w:rPr>
                <w:rFonts w:cs="Arial"/>
                <w:szCs w:val="20"/>
              </w:rPr>
              <w:t>,</w:t>
            </w:r>
            <w:r w:rsidRPr="00A3534F">
              <w:rPr>
                <w:rFonts w:cs="Arial"/>
                <w:szCs w:val="20"/>
              </w:rPr>
              <w:t xml:space="preserve"> </w:t>
            </w:r>
            <w:r w:rsidR="000E74B2">
              <w:rPr>
                <w:rFonts w:cs="Arial"/>
                <w:szCs w:val="20"/>
              </w:rPr>
              <w:t>pr</w:t>
            </w:r>
            <w:r w:rsidR="000E74B2">
              <w:rPr>
                <w:rFonts w:cs="Arial"/>
                <w:szCs w:val="20"/>
              </w:rPr>
              <w:t>o</w:t>
            </w:r>
            <w:r w:rsidR="000E74B2">
              <w:rPr>
                <w:rFonts w:cs="Arial"/>
                <w:szCs w:val="20"/>
              </w:rPr>
              <w:t xml:space="preserve">grammeerbare sturing </w:t>
            </w:r>
            <w:r w:rsidRPr="00A3534F">
              <w:rPr>
                <w:rFonts w:cs="Arial"/>
                <w:szCs w:val="20"/>
              </w:rPr>
              <w:t xml:space="preserve">in een opstelling plaatsen, aansluiten, </w:t>
            </w:r>
            <w:proofErr w:type="spellStart"/>
            <w:r w:rsidRPr="00A3534F">
              <w:rPr>
                <w:rFonts w:cs="Arial"/>
                <w:szCs w:val="20"/>
              </w:rPr>
              <w:t>bedraden</w:t>
            </w:r>
            <w:proofErr w:type="spellEnd"/>
            <w:r w:rsidRPr="00A3534F">
              <w:rPr>
                <w:rFonts w:cs="Arial"/>
                <w:szCs w:val="20"/>
              </w:rPr>
              <w:t xml:space="preserve"> en de functionaliteit testen</w:t>
            </w:r>
            <w:r>
              <w:rPr>
                <w:rFonts w:cs="Arial"/>
                <w:szCs w:val="20"/>
              </w:rPr>
              <w:t>.</w:t>
            </w:r>
          </w:p>
        </w:tc>
        <w:tc>
          <w:tcPr>
            <w:tcW w:w="2459" w:type="pct"/>
          </w:tcPr>
          <w:p w14:paraId="674A39EA" w14:textId="50551001" w:rsidR="00926329" w:rsidRPr="00B51318" w:rsidRDefault="000E74B2" w:rsidP="00926329">
            <w:pPr>
              <w:pStyle w:val="Lijstalinea"/>
              <w:numPr>
                <w:ilvl w:val="0"/>
                <w:numId w:val="29"/>
              </w:numPr>
              <w:spacing w:line="240" w:lineRule="auto"/>
              <w:ind w:left="399"/>
              <w:rPr>
                <w:rFonts w:cs="Arial"/>
                <w:szCs w:val="20"/>
                <w:lang w:val="en-US"/>
              </w:rPr>
            </w:pPr>
            <w:r>
              <w:rPr>
                <w:rFonts w:cs="Arial"/>
              </w:rPr>
              <w:t>I</w:t>
            </w:r>
            <w:r w:rsidR="00926329" w:rsidRPr="00A3534F">
              <w:rPr>
                <w:rFonts w:cs="Arial"/>
              </w:rPr>
              <w:t>ngangen</w:t>
            </w:r>
          </w:p>
          <w:p w14:paraId="259CB6B4" w14:textId="52E4AA04" w:rsidR="00926329" w:rsidRPr="00A3534F" w:rsidRDefault="000E74B2" w:rsidP="000E74B2">
            <w:pPr>
              <w:pStyle w:val="Lijstalinea"/>
              <w:numPr>
                <w:ilvl w:val="0"/>
                <w:numId w:val="29"/>
              </w:numPr>
              <w:spacing w:line="240" w:lineRule="auto"/>
              <w:ind w:left="399"/>
              <w:rPr>
                <w:rFonts w:cs="Arial"/>
                <w:szCs w:val="20"/>
                <w:lang w:val="en-US"/>
              </w:rPr>
            </w:pPr>
            <w:r>
              <w:rPr>
                <w:rFonts w:cs="Arial"/>
                <w:szCs w:val="20"/>
              </w:rPr>
              <w:t>U</w:t>
            </w:r>
            <w:r w:rsidR="00926329" w:rsidRPr="00A3534F">
              <w:rPr>
                <w:rFonts w:cs="Arial"/>
                <w:szCs w:val="20"/>
              </w:rPr>
              <w:t>itgangen</w:t>
            </w:r>
          </w:p>
        </w:tc>
      </w:tr>
    </w:tbl>
    <w:p w14:paraId="619C6BE7" w14:textId="5C592BD3" w:rsidR="001B3BC4" w:rsidRPr="00C02243" w:rsidRDefault="001B3BC4" w:rsidP="001B3BC4">
      <w:pPr>
        <w:pStyle w:val="VVKSOKop3"/>
        <w:numPr>
          <w:ilvl w:val="0"/>
          <w:numId w:val="0"/>
        </w:numPr>
        <w:rPr>
          <w:b w:val="0"/>
          <w:i w:val="0"/>
          <w:sz w:val="20"/>
          <w:szCs w:val="20"/>
        </w:rPr>
      </w:pPr>
      <w:r w:rsidRPr="00C02243">
        <w:rPr>
          <w:b w:val="0"/>
          <w:i w:val="0"/>
          <w:sz w:val="20"/>
          <w:szCs w:val="20"/>
        </w:rPr>
        <w:lastRenderedPageBreak/>
        <w:t>PEDAGOGISCHE-DIDACTISCHE WENKEN</w:t>
      </w:r>
    </w:p>
    <w:p w14:paraId="48E470AF" w14:textId="6A848EB8" w:rsidR="001B3BC4" w:rsidRDefault="00A97953" w:rsidP="00A97953">
      <w:pPr>
        <w:pStyle w:val="VVKSOTekst"/>
        <w:numPr>
          <w:ilvl w:val="0"/>
          <w:numId w:val="33"/>
        </w:numPr>
      </w:pPr>
      <w:r w:rsidRPr="00A97953">
        <w:t xml:space="preserve">Een voorstelling van het referentiekader voor </w:t>
      </w:r>
      <w:r w:rsidR="001B3BC4">
        <w:t xml:space="preserve"> motor –motorsturingen</w:t>
      </w:r>
      <w:r w:rsidR="001B3BC4" w:rsidRPr="005F3790">
        <w:t>.</w:t>
      </w:r>
      <w:r w:rsidR="000E6C4E" w:rsidRPr="005F3790">
        <w:t xml:space="preserve"> (LPD2</w:t>
      </w:r>
      <w:r w:rsidR="000E74B2" w:rsidRPr="005F3790">
        <w:t>5</w:t>
      </w:r>
      <w:r w:rsidR="000E6C4E" w:rsidRPr="005F3790">
        <w:t>-2</w:t>
      </w:r>
      <w:r w:rsidR="000E74B2" w:rsidRPr="005F3790">
        <w:t>8</w:t>
      </w:r>
      <w:r w:rsidR="000E6C4E" w:rsidRPr="005F3790">
        <w:t>)</w:t>
      </w:r>
    </w:p>
    <w:p w14:paraId="7EC3B566" w14:textId="77777777" w:rsidR="001B3BC4" w:rsidRDefault="001B3BC4" w:rsidP="001B3BC4">
      <w:pPr>
        <w:pStyle w:val="VVKSOTekst"/>
        <w:ind w:left="720"/>
      </w:pPr>
      <w:r>
        <w:rPr>
          <w:noProof/>
          <w:lang w:val="nl-BE" w:eastAsia="nl-BE"/>
        </w:rPr>
        <w:drawing>
          <wp:inline distT="0" distB="0" distL="0" distR="0" wp14:anchorId="2DB0DA58" wp14:editId="74B52194">
            <wp:extent cx="1910080" cy="1880235"/>
            <wp:effectExtent l="25400" t="25400" r="20320" b="24765"/>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0080" cy="1880235"/>
                    </a:xfrm>
                    <a:prstGeom prst="rect">
                      <a:avLst/>
                    </a:prstGeom>
                    <a:noFill/>
                    <a:ln>
                      <a:solidFill>
                        <a:schemeClr val="tx1"/>
                      </a:solidFill>
                    </a:ln>
                  </pic:spPr>
                </pic:pic>
              </a:graphicData>
            </a:graphic>
          </wp:inline>
        </w:drawing>
      </w:r>
    </w:p>
    <w:p w14:paraId="3513035D" w14:textId="7A641BA1" w:rsidR="001B3BC4" w:rsidRPr="005F3790" w:rsidRDefault="001B3BC4" w:rsidP="001B3BC4">
      <w:pPr>
        <w:pStyle w:val="VVKSOTekst"/>
        <w:numPr>
          <w:ilvl w:val="0"/>
          <w:numId w:val="33"/>
        </w:numPr>
      </w:pPr>
      <w:r>
        <w:t xml:space="preserve">Bij het uitwerken van oefeningen </w:t>
      </w:r>
      <w:r w:rsidR="00A97953">
        <w:t>best</w:t>
      </w:r>
      <w:r>
        <w:t xml:space="preserve"> vertrekken vanuit een bestaande machine rekening houdend met de machinerichtlijn en normering (EN60204-1, EN61439-1, EN-ISO 13850</w:t>
      </w:r>
      <w:r w:rsidRPr="005F3790">
        <w:t>).</w:t>
      </w:r>
      <w:r w:rsidR="000E6C4E" w:rsidRPr="005F3790">
        <w:t xml:space="preserve"> </w:t>
      </w:r>
      <w:r w:rsidR="00204400" w:rsidRPr="005F3790">
        <w:t>(LPD2</w:t>
      </w:r>
      <w:r w:rsidR="000E74B2" w:rsidRPr="005F3790">
        <w:t>6</w:t>
      </w:r>
      <w:r w:rsidR="00204400" w:rsidRPr="005F3790">
        <w:t>+</w:t>
      </w:r>
      <w:r w:rsidR="000E6C4E" w:rsidRPr="005F3790">
        <w:t>2</w:t>
      </w:r>
      <w:r w:rsidR="000E74B2" w:rsidRPr="005F3790">
        <w:t>8</w:t>
      </w:r>
      <w:r w:rsidR="000E6C4E" w:rsidRPr="005F3790">
        <w:t>)</w:t>
      </w:r>
    </w:p>
    <w:p w14:paraId="3574E39F" w14:textId="217E98F2" w:rsidR="001B3BC4" w:rsidRDefault="00A97953" w:rsidP="001B3BC4">
      <w:pPr>
        <w:pStyle w:val="VVKSOTekst"/>
        <w:numPr>
          <w:ilvl w:val="0"/>
          <w:numId w:val="33"/>
        </w:numPr>
      </w:pPr>
      <w:r>
        <w:t xml:space="preserve">Het is interessant </w:t>
      </w:r>
      <w:r w:rsidR="006B186B">
        <w:t xml:space="preserve"> </w:t>
      </w:r>
      <w:r>
        <w:t xml:space="preserve">om </w:t>
      </w:r>
      <w:r w:rsidR="006B186B">
        <w:t xml:space="preserve">kabels </w:t>
      </w:r>
      <w:r>
        <w:t xml:space="preserve">te </w:t>
      </w:r>
      <w:r w:rsidR="006B186B">
        <w:t xml:space="preserve">labellen en  klemmen </w:t>
      </w:r>
      <w:r>
        <w:t xml:space="preserve">te </w:t>
      </w:r>
      <w:r w:rsidR="006B186B">
        <w:t>nummeren.</w:t>
      </w:r>
    </w:p>
    <w:p w14:paraId="604D269F" w14:textId="7E74B6F3" w:rsidR="006B186B" w:rsidRDefault="006B186B" w:rsidP="001B3BC4">
      <w:pPr>
        <w:pStyle w:val="VVKSOTekst"/>
        <w:numPr>
          <w:ilvl w:val="0"/>
          <w:numId w:val="33"/>
        </w:numPr>
      </w:pPr>
      <w:r>
        <w:t xml:space="preserve">De risicoanalyse wordt niet opgesteld door de leerling. Maar de leerling </w:t>
      </w:r>
      <w:r w:rsidR="00A97953">
        <w:t xml:space="preserve">zal </w:t>
      </w:r>
      <w:r>
        <w:t xml:space="preserve"> het resultaat van de ris</w:t>
      </w:r>
      <w:r>
        <w:t>i</w:t>
      </w:r>
      <w:r>
        <w:t>coanalyse toepassen.</w:t>
      </w:r>
    </w:p>
    <w:p w14:paraId="0ACF9621" w14:textId="11E65061" w:rsidR="006B186B" w:rsidRDefault="00A97953" w:rsidP="001B3BC4">
      <w:pPr>
        <w:pStyle w:val="VVKSOTekst"/>
        <w:numPr>
          <w:ilvl w:val="0"/>
          <w:numId w:val="33"/>
        </w:numPr>
      </w:pPr>
      <w:r>
        <w:t>Maak d</w:t>
      </w:r>
      <w:r w:rsidR="006B186B">
        <w:t>uidelijk onderscheid  tussen besturingsfuncties en veiligheidsfuncties</w:t>
      </w:r>
      <w:r w:rsidR="006B186B" w:rsidRPr="005F3790">
        <w:t>.</w:t>
      </w:r>
      <w:r w:rsidR="000E6C4E" w:rsidRPr="005F3790">
        <w:t xml:space="preserve"> (LPD2</w:t>
      </w:r>
      <w:r w:rsidR="000E74B2" w:rsidRPr="005F3790">
        <w:t>6</w:t>
      </w:r>
      <w:r w:rsidR="000E6C4E" w:rsidRPr="005F3790">
        <w:t>)</w:t>
      </w:r>
    </w:p>
    <w:p w14:paraId="58BF26D6" w14:textId="1A4102F4" w:rsidR="006B186B" w:rsidRPr="005F3790" w:rsidRDefault="00A97953" w:rsidP="001B3BC4">
      <w:pPr>
        <w:pStyle w:val="VVKSOTekst"/>
        <w:numPr>
          <w:ilvl w:val="0"/>
          <w:numId w:val="33"/>
        </w:numPr>
      </w:pPr>
      <w:r>
        <w:t xml:space="preserve">Maak gebruik van een </w:t>
      </w:r>
      <w:r w:rsidR="006B186B">
        <w:t xml:space="preserve"> veiligheidsrelais  indien verreist</w:t>
      </w:r>
      <w:r w:rsidR="006B186B" w:rsidRPr="005F3790">
        <w:t>.</w:t>
      </w:r>
      <w:r w:rsidR="000E6C4E" w:rsidRPr="005F3790">
        <w:t xml:space="preserve"> (LPD2</w:t>
      </w:r>
      <w:r w:rsidR="000E74B2" w:rsidRPr="005F3790">
        <w:t>6</w:t>
      </w:r>
      <w:r w:rsidR="000E6C4E" w:rsidRPr="005F3790">
        <w:t>)</w:t>
      </w:r>
    </w:p>
    <w:p w14:paraId="3841B815" w14:textId="4B1B16D8" w:rsidR="006B186B" w:rsidRPr="005F3790" w:rsidRDefault="00A97953" w:rsidP="001B3BC4">
      <w:pPr>
        <w:pStyle w:val="VVKSOTekst"/>
        <w:numPr>
          <w:ilvl w:val="0"/>
          <w:numId w:val="33"/>
        </w:numPr>
      </w:pPr>
      <w:r>
        <w:t xml:space="preserve">Sluit </w:t>
      </w:r>
      <w:r w:rsidR="006B186B">
        <w:t>PNP-NPN-sensoren aan</w:t>
      </w:r>
      <w:r w:rsidR="006B186B" w:rsidRPr="005F3790">
        <w:t>.</w:t>
      </w:r>
      <w:r w:rsidR="000E6C4E" w:rsidRPr="005F3790">
        <w:t xml:space="preserve"> (LPD3</w:t>
      </w:r>
      <w:r w:rsidR="000E74B2" w:rsidRPr="005F3790">
        <w:t>0</w:t>
      </w:r>
      <w:r w:rsidR="000E6C4E" w:rsidRPr="005F3790">
        <w:t>)</w:t>
      </w:r>
    </w:p>
    <w:p w14:paraId="4C3FDD63" w14:textId="793BED30" w:rsidR="006B186B" w:rsidRPr="005F3790" w:rsidRDefault="006B186B" w:rsidP="001B3BC4">
      <w:pPr>
        <w:pStyle w:val="VVKSOTekst"/>
        <w:numPr>
          <w:ilvl w:val="0"/>
          <w:numId w:val="33"/>
        </w:numPr>
      </w:pPr>
      <w:r>
        <w:t xml:space="preserve">Het programmeren van een </w:t>
      </w:r>
      <w:r w:rsidR="000E74B2">
        <w:t>programmeerbare sturing</w:t>
      </w:r>
      <w:r>
        <w:t xml:space="preserve"> is geen leerstof voor deze leerlingen</w:t>
      </w:r>
      <w:r w:rsidRPr="005F3790">
        <w:t>.</w:t>
      </w:r>
      <w:r w:rsidR="000E6C4E" w:rsidRPr="005F3790">
        <w:t xml:space="preserve"> (LPD3</w:t>
      </w:r>
      <w:r w:rsidR="000E74B2" w:rsidRPr="005F3790">
        <w:t>0</w:t>
      </w:r>
      <w:r w:rsidR="000E6C4E" w:rsidRPr="005F3790">
        <w:t>)</w:t>
      </w:r>
    </w:p>
    <w:p w14:paraId="041EBC53" w14:textId="77777777" w:rsidR="000E74B2" w:rsidRPr="000E74B2" w:rsidRDefault="000E74B2" w:rsidP="000E74B2">
      <w:pPr>
        <w:pStyle w:val="Lijstalinea"/>
        <w:numPr>
          <w:ilvl w:val="0"/>
          <w:numId w:val="33"/>
        </w:numPr>
        <w:rPr>
          <w:szCs w:val="20"/>
        </w:rPr>
      </w:pPr>
      <w:r w:rsidRPr="000E74B2">
        <w:rPr>
          <w:szCs w:val="20"/>
        </w:rPr>
        <w:t>Projectmatig werken verhoogd de betrokkenheid en het leerproces van de leerling.</w:t>
      </w:r>
    </w:p>
    <w:p w14:paraId="784AFF74" w14:textId="77777777" w:rsidR="00EF1527" w:rsidRPr="009A49B2" w:rsidRDefault="00EF1527" w:rsidP="00242249">
      <w:pPr>
        <w:pStyle w:val="VVKSOKop3"/>
      </w:pPr>
      <w:proofErr w:type="spellStart"/>
      <w:r w:rsidRPr="009A49B2">
        <w:t>Elektropneumatica</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3F4E9892" w14:textId="77777777" w:rsidTr="00B801C4">
        <w:tc>
          <w:tcPr>
            <w:tcW w:w="2541" w:type="pct"/>
          </w:tcPr>
          <w:p w14:paraId="7036F0F6" w14:textId="77777777" w:rsidR="00EF1527" w:rsidRPr="00F141F5" w:rsidRDefault="00EF1527" w:rsidP="003B305F">
            <w:pPr>
              <w:spacing w:line="240" w:lineRule="auto"/>
              <w:rPr>
                <w:rFonts w:cs="Arial"/>
                <w:szCs w:val="20"/>
              </w:rPr>
            </w:pPr>
          </w:p>
          <w:p w14:paraId="06C6F5E5" w14:textId="77777777" w:rsidR="00EF1527" w:rsidRPr="00F141F5" w:rsidRDefault="00EF1527" w:rsidP="003B305F">
            <w:pPr>
              <w:spacing w:line="240" w:lineRule="auto"/>
              <w:rPr>
                <w:rFonts w:cs="Arial"/>
                <w:szCs w:val="20"/>
              </w:rPr>
            </w:pPr>
            <w:r w:rsidRPr="00F141F5">
              <w:rPr>
                <w:rFonts w:cs="Arial"/>
                <w:szCs w:val="20"/>
              </w:rPr>
              <w:t>LEERPLANDOELSTELLINGEN</w:t>
            </w:r>
          </w:p>
          <w:p w14:paraId="19D414A8" w14:textId="77777777" w:rsidR="00EF1527" w:rsidRPr="00F141F5" w:rsidRDefault="00EF1527" w:rsidP="003B305F">
            <w:pPr>
              <w:spacing w:line="240" w:lineRule="auto"/>
              <w:rPr>
                <w:rFonts w:cs="Arial"/>
                <w:szCs w:val="20"/>
              </w:rPr>
            </w:pPr>
          </w:p>
        </w:tc>
        <w:tc>
          <w:tcPr>
            <w:tcW w:w="2459" w:type="pct"/>
          </w:tcPr>
          <w:p w14:paraId="782928ED" w14:textId="77777777" w:rsidR="00EF1527" w:rsidRPr="00F141F5" w:rsidRDefault="00EF1527" w:rsidP="003B305F">
            <w:pPr>
              <w:spacing w:line="240" w:lineRule="auto"/>
              <w:rPr>
                <w:rFonts w:cs="Arial"/>
                <w:szCs w:val="20"/>
              </w:rPr>
            </w:pPr>
          </w:p>
          <w:p w14:paraId="5E13F944"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4974596C" w14:textId="77777777" w:rsidTr="00B801C4">
        <w:tc>
          <w:tcPr>
            <w:tcW w:w="2541" w:type="pct"/>
          </w:tcPr>
          <w:p w14:paraId="453FDDF9" w14:textId="21EF2C60"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relevant uitvoeringssch</w:t>
            </w:r>
            <w:r w:rsidRPr="00A3534F">
              <w:rPr>
                <w:rFonts w:cs="Arial"/>
                <w:szCs w:val="20"/>
              </w:rPr>
              <w:t>e</w:t>
            </w:r>
            <w:r w:rsidRPr="00A3534F">
              <w:rPr>
                <w:rFonts w:cs="Arial"/>
                <w:szCs w:val="20"/>
              </w:rPr>
              <w:t>ma</w:t>
            </w:r>
            <w:r>
              <w:rPr>
                <w:rFonts w:cs="Arial"/>
                <w:szCs w:val="20"/>
              </w:rPr>
              <w:t>,</w:t>
            </w:r>
            <w:r w:rsidRPr="00A3534F">
              <w:rPr>
                <w:rFonts w:cs="Arial"/>
                <w:szCs w:val="20"/>
              </w:rPr>
              <w:t xml:space="preserve"> een elektro</w:t>
            </w:r>
            <w:r>
              <w:rPr>
                <w:rFonts w:cs="Arial"/>
                <w:szCs w:val="20"/>
              </w:rPr>
              <w:t>-</w:t>
            </w:r>
            <w:r w:rsidRPr="00A3534F">
              <w:rPr>
                <w:rFonts w:cs="Arial"/>
                <w:szCs w:val="20"/>
              </w:rPr>
              <w:t>pneumatische schakeling met c</w:t>
            </w:r>
            <w:r w:rsidRPr="00A3534F">
              <w:rPr>
                <w:rFonts w:cs="Arial"/>
                <w:szCs w:val="20"/>
              </w:rPr>
              <w:t>i</w:t>
            </w:r>
            <w:r w:rsidRPr="00A3534F">
              <w:rPr>
                <w:rFonts w:cs="Arial"/>
                <w:szCs w:val="20"/>
              </w:rPr>
              <w:t xml:space="preserve">linders en ventielen realiseren en </w:t>
            </w:r>
            <w:r w:rsidR="004022BB">
              <w:rPr>
                <w:rFonts w:cs="Arial"/>
                <w:szCs w:val="20"/>
              </w:rPr>
              <w:t>verduidelijken</w:t>
            </w:r>
            <w:r w:rsidRPr="00A3534F">
              <w:rPr>
                <w:rFonts w:cs="Arial"/>
                <w:szCs w:val="20"/>
              </w:rPr>
              <w:t>.</w:t>
            </w:r>
          </w:p>
        </w:tc>
        <w:tc>
          <w:tcPr>
            <w:tcW w:w="2459" w:type="pct"/>
          </w:tcPr>
          <w:p w14:paraId="3E33777E" w14:textId="77777777" w:rsidR="00EF1527" w:rsidRPr="00A3534F" w:rsidRDefault="00EF1527" w:rsidP="00BC5EBB">
            <w:pPr>
              <w:pStyle w:val="Lijstalinea"/>
              <w:numPr>
                <w:ilvl w:val="0"/>
                <w:numId w:val="20"/>
              </w:numPr>
              <w:spacing w:line="240" w:lineRule="auto"/>
              <w:ind w:left="399"/>
              <w:rPr>
                <w:rFonts w:cs="Arial"/>
                <w:szCs w:val="20"/>
              </w:rPr>
            </w:pPr>
            <w:r w:rsidRPr="00A3534F">
              <w:rPr>
                <w:rFonts w:cs="Arial"/>
                <w:szCs w:val="20"/>
              </w:rPr>
              <w:t>Enkel- en dubbelwerkende cilinders</w:t>
            </w:r>
          </w:p>
          <w:p w14:paraId="577BF50A" w14:textId="77777777" w:rsidR="00EF1527" w:rsidRPr="00A3534F" w:rsidRDefault="00EF1527" w:rsidP="00BC5EBB">
            <w:pPr>
              <w:pStyle w:val="Lijstalinea"/>
              <w:numPr>
                <w:ilvl w:val="0"/>
                <w:numId w:val="20"/>
              </w:numPr>
              <w:spacing w:line="240" w:lineRule="auto"/>
              <w:ind w:left="399"/>
              <w:rPr>
                <w:rFonts w:cs="Arial"/>
                <w:szCs w:val="20"/>
              </w:rPr>
            </w:pPr>
            <w:r w:rsidRPr="00A3534F">
              <w:rPr>
                <w:rFonts w:cs="Arial"/>
                <w:szCs w:val="20"/>
              </w:rPr>
              <w:t xml:space="preserve">Mono- en </w:t>
            </w:r>
            <w:proofErr w:type="spellStart"/>
            <w:r w:rsidRPr="00A3534F">
              <w:rPr>
                <w:rFonts w:cs="Arial"/>
                <w:szCs w:val="20"/>
              </w:rPr>
              <w:t>bistabiele</w:t>
            </w:r>
            <w:proofErr w:type="spellEnd"/>
            <w:r w:rsidRPr="00A3534F">
              <w:rPr>
                <w:rFonts w:cs="Arial"/>
                <w:szCs w:val="20"/>
              </w:rPr>
              <w:t xml:space="preserve"> ventielen</w:t>
            </w:r>
          </w:p>
        </w:tc>
      </w:tr>
    </w:tbl>
    <w:p w14:paraId="0F976771" w14:textId="4A852FDC" w:rsidR="00DA7725" w:rsidRPr="00242249" w:rsidRDefault="00242249" w:rsidP="00DA7725">
      <w:pPr>
        <w:pStyle w:val="VVKSOKop3"/>
        <w:numPr>
          <w:ilvl w:val="0"/>
          <w:numId w:val="0"/>
        </w:numPr>
        <w:rPr>
          <w:b w:val="0"/>
          <w:i w:val="0"/>
          <w:sz w:val="20"/>
          <w:szCs w:val="20"/>
        </w:rPr>
      </w:pPr>
      <w:r>
        <w:rPr>
          <w:b w:val="0"/>
          <w:i w:val="0"/>
          <w:sz w:val="20"/>
          <w:szCs w:val="20"/>
        </w:rPr>
        <w:t>PEDAGOGISCHE-DIDACTISCHE WENKEN</w:t>
      </w:r>
    </w:p>
    <w:p w14:paraId="3E682069" w14:textId="69482BE4" w:rsidR="00DA7725" w:rsidRDefault="00DA7725" w:rsidP="00DA7725">
      <w:pPr>
        <w:pStyle w:val="VVKSOTekst"/>
        <w:numPr>
          <w:ilvl w:val="0"/>
          <w:numId w:val="33"/>
        </w:numPr>
      </w:pPr>
      <w:r>
        <w:t xml:space="preserve">Vertrek </w:t>
      </w:r>
      <w:r w:rsidR="00E76B21">
        <w:t>bij voorkeur</w:t>
      </w:r>
      <w:r>
        <w:t xml:space="preserve"> vanuit een bestaand uitvoeringschema van een machine, om een </w:t>
      </w:r>
      <w:proofErr w:type="spellStart"/>
      <w:r>
        <w:t>elektropne</w:t>
      </w:r>
      <w:r>
        <w:t>u</w:t>
      </w:r>
      <w:r>
        <w:t>matische</w:t>
      </w:r>
      <w:proofErr w:type="spellEnd"/>
      <w:r>
        <w:t xml:space="preserve"> schakeling op te bouwen.</w:t>
      </w:r>
    </w:p>
    <w:p w14:paraId="3BB02520" w14:textId="7F550518" w:rsidR="00DA7725" w:rsidRDefault="00E76B21" w:rsidP="00DA7725">
      <w:pPr>
        <w:pStyle w:val="VVKSOTekst"/>
        <w:numPr>
          <w:ilvl w:val="0"/>
          <w:numId w:val="33"/>
        </w:numPr>
      </w:pPr>
      <w:r>
        <w:t xml:space="preserve">Maak geen </w:t>
      </w:r>
      <w:r w:rsidR="00DA7725">
        <w:t>schakeling als doel op zich.</w:t>
      </w:r>
    </w:p>
    <w:p w14:paraId="78DB0365" w14:textId="77777777" w:rsidR="003E1D40" w:rsidRPr="00DA7725" w:rsidRDefault="003E1D40" w:rsidP="003E1D40">
      <w:pPr>
        <w:pStyle w:val="VVKSOTekst"/>
        <w:ind w:left="720"/>
      </w:pPr>
    </w:p>
    <w:p w14:paraId="6F8D1351" w14:textId="20F5C626" w:rsidR="00EF1527" w:rsidRPr="009A49B2" w:rsidRDefault="00EF1527" w:rsidP="00242249">
      <w:pPr>
        <w:pStyle w:val="VVKSOKop3"/>
      </w:pPr>
      <w:r w:rsidRPr="009A49B2">
        <w:lastRenderedPageBreak/>
        <w:t xml:space="preserve">Verlichting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045F5F67" w14:textId="77777777" w:rsidTr="00B801C4">
        <w:tc>
          <w:tcPr>
            <w:tcW w:w="2541" w:type="pct"/>
          </w:tcPr>
          <w:p w14:paraId="122AEA56" w14:textId="77777777" w:rsidR="00EF1527" w:rsidRPr="00F141F5" w:rsidRDefault="00EF1527" w:rsidP="003B305F">
            <w:pPr>
              <w:spacing w:line="240" w:lineRule="auto"/>
              <w:rPr>
                <w:rFonts w:cs="Arial"/>
                <w:szCs w:val="20"/>
              </w:rPr>
            </w:pPr>
          </w:p>
          <w:p w14:paraId="136CABE7" w14:textId="77777777" w:rsidR="00EF1527" w:rsidRPr="00F141F5" w:rsidRDefault="00EF1527" w:rsidP="003B305F">
            <w:pPr>
              <w:spacing w:line="240" w:lineRule="auto"/>
              <w:rPr>
                <w:rFonts w:cs="Arial"/>
                <w:szCs w:val="20"/>
              </w:rPr>
            </w:pPr>
            <w:r w:rsidRPr="00F141F5">
              <w:rPr>
                <w:rFonts w:cs="Arial"/>
                <w:szCs w:val="20"/>
              </w:rPr>
              <w:t>LEERPLANDOELSTELLINGEN</w:t>
            </w:r>
          </w:p>
          <w:p w14:paraId="4B0B7B68" w14:textId="77777777" w:rsidR="00EF1527" w:rsidRPr="00F141F5" w:rsidRDefault="00EF1527" w:rsidP="003B305F">
            <w:pPr>
              <w:spacing w:line="240" w:lineRule="auto"/>
              <w:rPr>
                <w:rFonts w:cs="Arial"/>
                <w:szCs w:val="20"/>
              </w:rPr>
            </w:pPr>
          </w:p>
        </w:tc>
        <w:tc>
          <w:tcPr>
            <w:tcW w:w="2459" w:type="pct"/>
          </w:tcPr>
          <w:p w14:paraId="128A315B" w14:textId="77777777" w:rsidR="00EF1527" w:rsidRPr="00F141F5" w:rsidRDefault="00EF1527" w:rsidP="003B305F">
            <w:pPr>
              <w:spacing w:line="240" w:lineRule="auto"/>
              <w:rPr>
                <w:rFonts w:cs="Arial"/>
                <w:szCs w:val="20"/>
              </w:rPr>
            </w:pPr>
          </w:p>
          <w:p w14:paraId="5A942B1A" w14:textId="77777777" w:rsidR="00EF1527" w:rsidRPr="00F141F5" w:rsidRDefault="00EF1527" w:rsidP="003B305F">
            <w:pPr>
              <w:spacing w:line="240" w:lineRule="auto"/>
              <w:rPr>
                <w:rFonts w:cs="Arial"/>
                <w:szCs w:val="20"/>
              </w:rPr>
            </w:pPr>
            <w:r w:rsidRPr="00F141F5">
              <w:rPr>
                <w:rFonts w:cs="Arial"/>
                <w:szCs w:val="20"/>
              </w:rPr>
              <w:t>LEERINHOUDEN</w:t>
            </w:r>
          </w:p>
          <w:p w14:paraId="01466362" w14:textId="77777777" w:rsidR="00EF1527" w:rsidRPr="00F141F5" w:rsidRDefault="00EF1527" w:rsidP="003B305F">
            <w:pPr>
              <w:spacing w:line="240" w:lineRule="auto"/>
              <w:rPr>
                <w:rFonts w:cs="Arial"/>
                <w:szCs w:val="20"/>
              </w:rPr>
            </w:pPr>
          </w:p>
        </w:tc>
      </w:tr>
      <w:tr w:rsidR="00EF1527" w:rsidRPr="00A3534F" w14:paraId="2ADB9DC9" w14:textId="77777777" w:rsidTr="00B801C4">
        <w:tc>
          <w:tcPr>
            <w:tcW w:w="2541" w:type="pct"/>
          </w:tcPr>
          <w:p w14:paraId="59DB99C1" w14:textId="6E90A177" w:rsidR="00EF1527" w:rsidRPr="007468EE" w:rsidRDefault="00EF1527" w:rsidP="006C7521">
            <w:pPr>
              <w:pStyle w:val="Lijstalinea"/>
              <w:numPr>
                <w:ilvl w:val="0"/>
                <w:numId w:val="16"/>
              </w:numPr>
              <w:spacing w:line="240" w:lineRule="auto"/>
              <w:ind w:left="426" w:hanging="426"/>
              <w:rPr>
                <w:rFonts w:cs="Arial"/>
                <w:szCs w:val="20"/>
              </w:rPr>
            </w:pPr>
            <w:r w:rsidRPr="007468EE">
              <w:rPr>
                <w:rFonts w:cs="Arial"/>
                <w:szCs w:val="20"/>
              </w:rPr>
              <w:t xml:space="preserve">De begrippen in verband met verlichting </w:t>
            </w:r>
            <w:r w:rsidR="004022BB">
              <w:rPr>
                <w:rFonts w:cs="Arial"/>
                <w:szCs w:val="20"/>
              </w:rPr>
              <w:t>verdu</w:t>
            </w:r>
            <w:r w:rsidR="004022BB">
              <w:rPr>
                <w:rFonts w:cs="Arial"/>
                <w:szCs w:val="20"/>
              </w:rPr>
              <w:t>i</w:t>
            </w:r>
            <w:r w:rsidR="004022BB">
              <w:rPr>
                <w:rFonts w:cs="Arial"/>
                <w:szCs w:val="20"/>
              </w:rPr>
              <w:t>delijken</w:t>
            </w:r>
            <w:r w:rsidR="0041225F">
              <w:rPr>
                <w:rFonts w:cs="Arial"/>
                <w:szCs w:val="20"/>
              </w:rPr>
              <w:t>.</w:t>
            </w:r>
          </w:p>
          <w:p w14:paraId="58A6744F" w14:textId="77777777" w:rsidR="00EF1527" w:rsidRPr="00A3534F" w:rsidRDefault="00EF1527" w:rsidP="00951DA9">
            <w:pPr>
              <w:pStyle w:val="Lijstalinea"/>
              <w:spacing w:line="240" w:lineRule="auto"/>
              <w:ind w:left="66"/>
              <w:rPr>
                <w:rFonts w:cs="Arial"/>
                <w:szCs w:val="20"/>
              </w:rPr>
            </w:pPr>
          </w:p>
        </w:tc>
        <w:tc>
          <w:tcPr>
            <w:tcW w:w="2459" w:type="pct"/>
          </w:tcPr>
          <w:p w14:paraId="04C8EA92"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Verlichting: grootheden, eenheden</w:t>
            </w:r>
          </w:p>
        </w:tc>
      </w:tr>
      <w:tr w:rsidR="00EF1527" w:rsidRPr="00A3534F" w14:paraId="54F5FD85" w14:textId="77777777" w:rsidTr="00B801C4">
        <w:tc>
          <w:tcPr>
            <w:tcW w:w="2541" w:type="pct"/>
          </w:tcPr>
          <w:p w14:paraId="4640EB15"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 xml:space="preserve">De kenmerken van de </w:t>
            </w:r>
            <w:r w:rsidR="000313E1" w:rsidRPr="007468EE">
              <w:rPr>
                <w:rFonts w:cs="Arial"/>
                <w:szCs w:val="20"/>
              </w:rPr>
              <w:t>actuele</w:t>
            </w:r>
            <w:r w:rsidRPr="00A3534F">
              <w:rPr>
                <w:rFonts w:cs="Arial"/>
                <w:szCs w:val="20"/>
              </w:rPr>
              <w:t xml:space="preserve"> lampen verklaren en hun gebruik toelichten.</w:t>
            </w:r>
          </w:p>
        </w:tc>
        <w:tc>
          <w:tcPr>
            <w:tcW w:w="2459" w:type="pct"/>
          </w:tcPr>
          <w:p w14:paraId="43874DE9" w14:textId="0FBF578E" w:rsidR="00766D8C" w:rsidRDefault="00766D8C" w:rsidP="00BC5EBB">
            <w:pPr>
              <w:pStyle w:val="Lijstalinea"/>
              <w:numPr>
                <w:ilvl w:val="0"/>
                <w:numId w:val="21"/>
              </w:numPr>
              <w:spacing w:line="240" w:lineRule="auto"/>
              <w:ind w:left="399"/>
              <w:rPr>
                <w:rFonts w:cs="Arial"/>
                <w:szCs w:val="20"/>
              </w:rPr>
            </w:pPr>
            <w:r w:rsidRPr="007468EE">
              <w:rPr>
                <w:rFonts w:cs="Arial"/>
                <w:szCs w:val="20"/>
              </w:rPr>
              <w:t>Duurzaamheid</w:t>
            </w:r>
          </w:p>
          <w:p w14:paraId="38C4AFD9" w14:textId="3A8E9B75" w:rsidR="00EF1527" w:rsidRDefault="007468EE" w:rsidP="007468EE">
            <w:pPr>
              <w:pStyle w:val="Lijstalinea"/>
              <w:numPr>
                <w:ilvl w:val="0"/>
                <w:numId w:val="21"/>
              </w:numPr>
              <w:spacing w:line="240" w:lineRule="auto"/>
              <w:ind w:left="399"/>
              <w:rPr>
                <w:rFonts w:cs="Arial"/>
                <w:szCs w:val="20"/>
              </w:rPr>
            </w:pPr>
            <w:r>
              <w:rPr>
                <w:rFonts w:cs="Arial"/>
                <w:szCs w:val="20"/>
              </w:rPr>
              <w:t>H</w:t>
            </w:r>
            <w:r w:rsidR="00EF1527" w:rsidRPr="007468EE">
              <w:rPr>
                <w:rFonts w:cs="Arial"/>
                <w:szCs w:val="20"/>
              </w:rPr>
              <w:t>alogeenlamp LS-ZLVS</w:t>
            </w:r>
          </w:p>
          <w:p w14:paraId="6C9AE741" w14:textId="0BEEAC2D" w:rsidR="00EF1527" w:rsidRDefault="007468EE" w:rsidP="007468EE">
            <w:pPr>
              <w:pStyle w:val="Lijstalinea"/>
              <w:numPr>
                <w:ilvl w:val="0"/>
                <w:numId w:val="21"/>
              </w:numPr>
              <w:spacing w:line="240" w:lineRule="auto"/>
              <w:ind w:left="399"/>
              <w:rPr>
                <w:rFonts w:cs="Arial"/>
                <w:szCs w:val="20"/>
              </w:rPr>
            </w:pPr>
            <w:r>
              <w:rPr>
                <w:rFonts w:cs="Arial"/>
                <w:szCs w:val="20"/>
              </w:rPr>
              <w:t>F</w:t>
            </w:r>
            <w:r w:rsidR="00EF1527" w:rsidRPr="007468EE">
              <w:rPr>
                <w:rFonts w:cs="Arial"/>
                <w:szCs w:val="20"/>
              </w:rPr>
              <w:t>luorescentielamp</w:t>
            </w:r>
          </w:p>
          <w:p w14:paraId="0DA69723" w14:textId="5E4FF790" w:rsidR="00EF1527" w:rsidRDefault="007468EE" w:rsidP="007468EE">
            <w:pPr>
              <w:pStyle w:val="Lijstalinea"/>
              <w:numPr>
                <w:ilvl w:val="0"/>
                <w:numId w:val="21"/>
              </w:numPr>
              <w:spacing w:line="240" w:lineRule="auto"/>
              <w:ind w:left="399"/>
              <w:rPr>
                <w:rFonts w:cs="Arial"/>
                <w:szCs w:val="20"/>
              </w:rPr>
            </w:pPr>
            <w:r>
              <w:rPr>
                <w:rFonts w:cs="Arial"/>
                <w:szCs w:val="20"/>
              </w:rPr>
              <w:t>S</w:t>
            </w:r>
            <w:r w:rsidR="00EF1527" w:rsidRPr="007468EE">
              <w:rPr>
                <w:rFonts w:cs="Arial"/>
                <w:szCs w:val="20"/>
              </w:rPr>
              <w:t>paarlamp</w:t>
            </w:r>
          </w:p>
          <w:p w14:paraId="4B00CA31" w14:textId="3CD93883" w:rsidR="00EF1527" w:rsidRDefault="00926329" w:rsidP="00926329">
            <w:pPr>
              <w:pStyle w:val="Lijstalinea"/>
              <w:numPr>
                <w:ilvl w:val="0"/>
                <w:numId w:val="21"/>
              </w:numPr>
              <w:spacing w:line="240" w:lineRule="auto"/>
              <w:ind w:left="399"/>
              <w:rPr>
                <w:rFonts w:cs="Arial"/>
                <w:szCs w:val="20"/>
              </w:rPr>
            </w:pPr>
            <w:r>
              <w:rPr>
                <w:rFonts w:cs="Arial"/>
                <w:szCs w:val="20"/>
              </w:rPr>
              <w:t>M</w:t>
            </w:r>
            <w:r w:rsidR="00EF1527" w:rsidRPr="00926329">
              <w:rPr>
                <w:rFonts w:cs="Arial"/>
                <w:szCs w:val="20"/>
              </w:rPr>
              <w:t>etaalhalogeenlamp</w:t>
            </w:r>
          </w:p>
          <w:p w14:paraId="7859A7A4" w14:textId="7459D453" w:rsidR="00EF1527" w:rsidRDefault="00926329" w:rsidP="00926329">
            <w:pPr>
              <w:pStyle w:val="Lijstalinea"/>
              <w:numPr>
                <w:ilvl w:val="0"/>
                <w:numId w:val="21"/>
              </w:numPr>
              <w:spacing w:line="240" w:lineRule="auto"/>
              <w:ind w:left="399"/>
              <w:rPr>
                <w:rFonts w:cs="Arial"/>
                <w:szCs w:val="20"/>
              </w:rPr>
            </w:pPr>
            <w:r>
              <w:rPr>
                <w:rFonts w:cs="Arial"/>
                <w:szCs w:val="20"/>
              </w:rPr>
              <w:t>N</w:t>
            </w:r>
            <w:r w:rsidR="00EF1527" w:rsidRPr="00926329">
              <w:rPr>
                <w:rFonts w:cs="Arial"/>
                <w:szCs w:val="20"/>
              </w:rPr>
              <w:t>atriumdamplamp</w:t>
            </w:r>
          </w:p>
          <w:p w14:paraId="228149B9" w14:textId="77777777" w:rsidR="00EF1527" w:rsidRPr="00926329" w:rsidRDefault="00926329" w:rsidP="00926329">
            <w:pPr>
              <w:pStyle w:val="Lijstalinea"/>
              <w:numPr>
                <w:ilvl w:val="0"/>
                <w:numId w:val="21"/>
              </w:numPr>
              <w:spacing w:line="240" w:lineRule="auto"/>
              <w:ind w:left="399"/>
              <w:rPr>
                <w:rFonts w:cs="Arial"/>
                <w:szCs w:val="20"/>
              </w:rPr>
            </w:pPr>
            <w:r>
              <w:rPr>
                <w:rFonts w:cs="Arial"/>
                <w:szCs w:val="20"/>
              </w:rPr>
              <w:t>L</w:t>
            </w:r>
            <w:r w:rsidR="00EF1527" w:rsidRPr="00926329">
              <w:rPr>
                <w:rFonts w:cs="Arial"/>
                <w:szCs w:val="20"/>
              </w:rPr>
              <w:t>ed</w:t>
            </w:r>
          </w:p>
        </w:tc>
      </w:tr>
      <w:tr w:rsidR="00EF1527" w:rsidRPr="00A3534F" w14:paraId="577FCC35" w14:textId="77777777" w:rsidTr="00B801C4">
        <w:tc>
          <w:tcPr>
            <w:tcW w:w="2541" w:type="pct"/>
          </w:tcPr>
          <w:p w14:paraId="7C0BC3CF" w14:textId="5905BB59" w:rsidR="00EF1527" w:rsidRPr="00951DA9" w:rsidRDefault="00EF1527" w:rsidP="006C7521">
            <w:pPr>
              <w:pStyle w:val="Lijstalinea"/>
              <w:numPr>
                <w:ilvl w:val="0"/>
                <w:numId w:val="16"/>
              </w:numPr>
              <w:spacing w:line="240" w:lineRule="auto"/>
              <w:ind w:left="426" w:hanging="426"/>
              <w:rPr>
                <w:rFonts w:cs="Arial"/>
                <w:szCs w:val="20"/>
              </w:rPr>
            </w:pPr>
            <w:r w:rsidRPr="00A3534F">
              <w:t>Aan de hand van een uitvoeringsschema</w:t>
            </w:r>
            <w:r>
              <w:t>,</w:t>
            </w:r>
            <w:r w:rsidRPr="00A3534F">
              <w:t xml:space="preserve"> een verlichting plaat</w:t>
            </w:r>
            <w:r>
              <w:t xml:space="preserve">sen en </w:t>
            </w:r>
            <w:r w:rsidRPr="00A3534F">
              <w:t>aansluiten, gebruikm</w:t>
            </w:r>
            <w:r w:rsidRPr="00A3534F">
              <w:t>a</w:t>
            </w:r>
            <w:r w:rsidRPr="00A3534F">
              <w:t>kend van de specifieke materialen en compone</w:t>
            </w:r>
            <w:r w:rsidRPr="00A3534F">
              <w:t>n</w:t>
            </w:r>
            <w:r w:rsidRPr="00A3534F">
              <w:t>ten voor deze toepassing</w:t>
            </w:r>
            <w:r w:rsidR="0041225F">
              <w:t>.</w:t>
            </w:r>
          </w:p>
          <w:p w14:paraId="6A63DD00" w14:textId="77777777" w:rsidR="00EF1527" w:rsidRPr="00951DA9" w:rsidRDefault="00EF1527" w:rsidP="00951DA9">
            <w:pPr>
              <w:pStyle w:val="Lijstalinea"/>
              <w:spacing w:line="240" w:lineRule="auto"/>
              <w:ind w:left="66"/>
              <w:rPr>
                <w:rFonts w:cs="Arial"/>
                <w:szCs w:val="20"/>
              </w:rPr>
            </w:pPr>
          </w:p>
        </w:tc>
        <w:tc>
          <w:tcPr>
            <w:tcW w:w="2459" w:type="pct"/>
          </w:tcPr>
          <w:p w14:paraId="14222C22" w14:textId="77777777" w:rsidR="00EF1527" w:rsidRPr="00A3534F" w:rsidRDefault="00926329" w:rsidP="00BC5EBB">
            <w:pPr>
              <w:pStyle w:val="Lijstalinea"/>
              <w:numPr>
                <w:ilvl w:val="0"/>
                <w:numId w:val="21"/>
              </w:numPr>
              <w:spacing w:line="240" w:lineRule="auto"/>
              <w:ind w:left="399"/>
              <w:rPr>
                <w:rFonts w:cs="Arial"/>
                <w:szCs w:val="20"/>
              </w:rPr>
            </w:pPr>
            <w:r>
              <w:rPr>
                <w:rFonts w:cs="Arial"/>
                <w:szCs w:val="20"/>
              </w:rPr>
              <w:t>Dimsystemen</w:t>
            </w:r>
          </w:p>
          <w:p w14:paraId="7E03D3BD" w14:textId="77777777" w:rsidR="00926329" w:rsidRDefault="00EF1527" w:rsidP="00BC5EBB">
            <w:pPr>
              <w:pStyle w:val="Lijstalinea"/>
              <w:numPr>
                <w:ilvl w:val="0"/>
                <w:numId w:val="21"/>
              </w:numPr>
              <w:spacing w:line="240" w:lineRule="auto"/>
              <w:ind w:left="399"/>
              <w:rPr>
                <w:rFonts w:cs="Arial"/>
                <w:szCs w:val="20"/>
              </w:rPr>
            </w:pPr>
            <w:r w:rsidRPr="00A3534F">
              <w:rPr>
                <w:rFonts w:cs="Arial"/>
                <w:szCs w:val="20"/>
              </w:rPr>
              <w:t xml:space="preserve">Draaddiameters </w:t>
            </w:r>
          </w:p>
          <w:p w14:paraId="73DEED1F" w14:textId="77777777" w:rsidR="00926329" w:rsidRDefault="00926329" w:rsidP="00926329">
            <w:pPr>
              <w:pStyle w:val="Lijstalinea"/>
              <w:numPr>
                <w:ilvl w:val="0"/>
                <w:numId w:val="21"/>
              </w:numPr>
              <w:spacing w:line="240" w:lineRule="auto"/>
              <w:ind w:left="399"/>
              <w:rPr>
                <w:rFonts w:cs="Arial"/>
                <w:szCs w:val="20"/>
              </w:rPr>
            </w:pPr>
            <w:r>
              <w:rPr>
                <w:rFonts w:cs="Arial"/>
                <w:szCs w:val="20"/>
              </w:rPr>
              <w:t>B</w:t>
            </w:r>
            <w:r w:rsidR="00EF1527" w:rsidRPr="00926329">
              <w:rPr>
                <w:rFonts w:cs="Arial"/>
                <w:szCs w:val="20"/>
              </w:rPr>
              <w:t>eveiligingen</w:t>
            </w:r>
          </w:p>
          <w:p w14:paraId="4A3BBB04" w14:textId="11D2BB15" w:rsidR="00926329" w:rsidRDefault="00926329" w:rsidP="00926329">
            <w:pPr>
              <w:pStyle w:val="Lijstalinea"/>
              <w:numPr>
                <w:ilvl w:val="0"/>
                <w:numId w:val="21"/>
              </w:numPr>
              <w:spacing w:line="240" w:lineRule="auto"/>
              <w:ind w:left="399"/>
              <w:rPr>
                <w:rFonts w:cs="Arial"/>
                <w:szCs w:val="20"/>
              </w:rPr>
            </w:pPr>
            <w:r>
              <w:rPr>
                <w:rFonts w:cs="Arial"/>
                <w:szCs w:val="20"/>
              </w:rPr>
              <w:t>Sensoren met aanwezigheidsdetectie</w:t>
            </w:r>
          </w:p>
          <w:p w14:paraId="708272EC" w14:textId="35337315" w:rsidR="00EF1527" w:rsidRPr="00926329" w:rsidRDefault="00926329" w:rsidP="002C1530">
            <w:pPr>
              <w:pStyle w:val="Lijstalinea"/>
              <w:numPr>
                <w:ilvl w:val="0"/>
                <w:numId w:val="21"/>
              </w:numPr>
              <w:spacing w:line="240" w:lineRule="auto"/>
              <w:ind w:left="399"/>
              <w:rPr>
                <w:rFonts w:cs="Arial"/>
                <w:szCs w:val="20"/>
              </w:rPr>
            </w:pPr>
            <w:r>
              <w:rPr>
                <w:rFonts w:cs="Arial"/>
                <w:szCs w:val="20"/>
              </w:rPr>
              <w:t>Lichtafhankelijke sturingen</w:t>
            </w:r>
            <w:r w:rsidR="00EF1527" w:rsidRPr="00926329">
              <w:rPr>
                <w:rFonts w:cs="Arial"/>
                <w:szCs w:val="20"/>
              </w:rPr>
              <w:br/>
            </w:r>
          </w:p>
        </w:tc>
      </w:tr>
      <w:tr w:rsidR="00EF1527" w:rsidRPr="00A3534F" w14:paraId="110F577E" w14:textId="77777777" w:rsidTr="00B801C4">
        <w:tc>
          <w:tcPr>
            <w:tcW w:w="2541" w:type="pct"/>
          </w:tcPr>
          <w:p w14:paraId="5CC9EC7D" w14:textId="06D4CE54" w:rsidR="00EF1527" w:rsidRPr="00951DA9" w:rsidRDefault="00EF1527" w:rsidP="006C7521">
            <w:pPr>
              <w:pStyle w:val="Lijstalinea"/>
              <w:numPr>
                <w:ilvl w:val="0"/>
                <w:numId w:val="16"/>
              </w:numPr>
              <w:spacing w:line="240" w:lineRule="auto"/>
              <w:ind w:left="426" w:hanging="426"/>
              <w:rPr>
                <w:rFonts w:cs="Arial"/>
                <w:szCs w:val="20"/>
              </w:rPr>
            </w:pPr>
            <w:r w:rsidRPr="00A3534F">
              <w:t>Aan de hand van een uitvoeringsschema</w:t>
            </w:r>
            <w:r>
              <w:t xml:space="preserve">, een noodverlichting plaatsen en </w:t>
            </w:r>
            <w:r w:rsidRPr="00A3534F">
              <w:t>aansluiten, gebruik makend van de specifieke materialen en comp</w:t>
            </w:r>
            <w:r w:rsidRPr="00A3534F">
              <w:t>o</w:t>
            </w:r>
            <w:r w:rsidRPr="00A3534F">
              <w:t>nenten voor deze toepassing</w:t>
            </w:r>
            <w:r w:rsidR="0041225F">
              <w:t>.</w:t>
            </w:r>
          </w:p>
          <w:p w14:paraId="49824C14" w14:textId="77777777" w:rsidR="00EF1527" w:rsidRPr="00951DA9" w:rsidRDefault="00EF1527" w:rsidP="00951DA9">
            <w:pPr>
              <w:pStyle w:val="Lijstalinea"/>
              <w:spacing w:line="240" w:lineRule="auto"/>
              <w:ind w:left="66"/>
              <w:rPr>
                <w:rFonts w:cs="Arial"/>
                <w:szCs w:val="20"/>
              </w:rPr>
            </w:pPr>
          </w:p>
        </w:tc>
        <w:tc>
          <w:tcPr>
            <w:tcW w:w="2459" w:type="pct"/>
          </w:tcPr>
          <w:p w14:paraId="26AD7ED9"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Noodverlichting</w:t>
            </w:r>
          </w:p>
          <w:p w14:paraId="68E80DAA"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Veiligheidsverlichting</w:t>
            </w:r>
          </w:p>
          <w:p w14:paraId="296133DC"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Pictogrammen</w:t>
            </w:r>
          </w:p>
        </w:tc>
      </w:tr>
      <w:tr w:rsidR="00EF1527" w:rsidRPr="00A3534F" w14:paraId="767FE41F" w14:textId="77777777" w:rsidTr="00B801C4">
        <w:tc>
          <w:tcPr>
            <w:tcW w:w="2541" w:type="pct"/>
          </w:tcPr>
          <w:p w14:paraId="149C24B7" w14:textId="1BBDCC87" w:rsidR="00EF1527" w:rsidRPr="00951DA9" w:rsidRDefault="00EF1527" w:rsidP="006C7521">
            <w:pPr>
              <w:pStyle w:val="Lijstalinea"/>
              <w:numPr>
                <w:ilvl w:val="0"/>
                <w:numId w:val="16"/>
              </w:numPr>
              <w:spacing w:line="240" w:lineRule="auto"/>
              <w:ind w:left="426" w:hanging="426"/>
              <w:rPr>
                <w:rFonts w:cs="Arial"/>
                <w:szCs w:val="20"/>
              </w:rPr>
            </w:pPr>
            <w:r w:rsidRPr="00A3534F">
              <w:t>Aan de hand van een uitvoeringsschema</w:t>
            </w:r>
            <w:r>
              <w:t>,</w:t>
            </w:r>
            <w:r w:rsidRPr="00A3534F">
              <w:t xml:space="preserve"> een verlichting in geva</w:t>
            </w:r>
            <w:r>
              <w:t xml:space="preserve">renzones plaatsen en </w:t>
            </w:r>
            <w:r w:rsidRPr="00A3534F">
              <w:t>aanslu</w:t>
            </w:r>
            <w:r w:rsidRPr="00A3534F">
              <w:t>i</w:t>
            </w:r>
            <w:r w:rsidRPr="00A3534F">
              <w:t>ten, gebruik makend van de specifieke materi</w:t>
            </w:r>
            <w:r w:rsidRPr="00A3534F">
              <w:t>a</w:t>
            </w:r>
            <w:r w:rsidRPr="00A3534F">
              <w:t>len en componenten voor deze toepassing</w:t>
            </w:r>
            <w:r w:rsidR="0041225F">
              <w:t>.</w:t>
            </w:r>
          </w:p>
        </w:tc>
        <w:tc>
          <w:tcPr>
            <w:tcW w:w="2459" w:type="pct"/>
          </w:tcPr>
          <w:p w14:paraId="45392CD7"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ATEX-armaturen</w:t>
            </w:r>
          </w:p>
          <w:p w14:paraId="3D79FBF6" w14:textId="77777777" w:rsidR="00EF1527" w:rsidRPr="00A3534F" w:rsidRDefault="00EF1527" w:rsidP="00BC5EBB">
            <w:pPr>
              <w:pStyle w:val="Lijstalinea"/>
              <w:numPr>
                <w:ilvl w:val="0"/>
                <w:numId w:val="21"/>
              </w:numPr>
              <w:spacing w:line="240" w:lineRule="auto"/>
              <w:ind w:left="399"/>
              <w:rPr>
                <w:rFonts w:cs="Arial"/>
                <w:szCs w:val="20"/>
              </w:rPr>
            </w:pPr>
            <w:r w:rsidRPr="00A3534F">
              <w:rPr>
                <w:rFonts w:cs="Arial"/>
                <w:szCs w:val="20"/>
              </w:rPr>
              <w:t>A</w:t>
            </w:r>
            <w:r>
              <w:rPr>
                <w:rFonts w:cs="Arial"/>
                <w:szCs w:val="20"/>
              </w:rPr>
              <w:t>TEX</w:t>
            </w:r>
            <w:r w:rsidRPr="00A3534F">
              <w:rPr>
                <w:rFonts w:cs="Arial"/>
                <w:szCs w:val="20"/>
              </w:rPr>
              <w:t xml:space="preserve"> toebehoren (wartels</w:t>
            </w:r>
            <w:r>
              <w:rPr>
                <w:rFonts w:cs="Arial"/>
                <w:szCs w:val="20"/>
              </w:rPr>
              <w:t xml:space="preserve"> </w:t>
            </w:r>
            <w:r w:rsidRPr="00A3534F">
              <w:rPr>
                <w:rFonts w:cs="Arial"/>
                <w:szCs w:val="20"/>
              </w:rPr>
              <w:t>…)</w:t>
            </w:r>
          </w:p>
          <w:p w14:paraId="0BC3EDA1" w14:textId="77777777" w:rsidR="00EF1527" w:rsidRPr="00A3534F" w:rsidRDefault="00EF1527" w:rsidP="00BC5EBB">
            <w:pPr>
              <w:pStyle w:val="Lijstalinea"/>
              <w:numPr>
                <w:ilvl w:val="0"/>
                <w:numId w:val="21"/>
              </w:numPr>
              <w:spacing w:line="240" w:lineRule="auto"/>
              <w:ind w:left="399"/>
              <w:rPr>
                <w:rFonts w:cs="Arial"/>
                <w:szCs w:val="20"/>
              </w:rPr>
            </w:pPr>
            <w:r>
              <w:rPr>
                <w:rFonts w:cs="Arial"/>
                <w:szCs w:val="20"/>
              </w:rPr>
              <w:t>Zoneringsplan</w:t>
            </w:r>
          </w:p>
        </w:tc>
      </w:tr>
    </w:tbl>
    <w:p w14:paraId="235F60AA" w14:textId="56E4CDEF" w:rsidR="000C0E8E" w:rsidRPr="00242249" w:rsidRDefault="000C0E8E" w:rsidP="000C0E8E">
      <w:pPr>
        <w:pStyle w:val="VVKSOKop3"/>
        <w:numPr>
          <w:ilvl w:val="0"/>
          <w:numId w:val="0"/>
        </w:numPr>
        <w:rPr>
          <w:b w:val="0"/>
          <w:i w:val="0"/>
          <w:sz w:val="20"/>
          <w:szCs w:val="20"/>
        </w:rPr>
      </w:pPr>
      <w:r w:rsidRPr="00242249">
        <w:rPr>
          <w:b w:val="0"/>
          <w:i w:val="0"/>
          <w:sz w:val="20"/>
          <w:szCs w:val="20"/>
        </w:rPr>
        <w:t>PEDAGOGISCHE-DIDACTISCHE WENKEN</w:t>
      </w:r>
    </w:p>
    <w:p w14:paraId="1D0C26B6" w14:textId="0646CC18" w:rsidR="000C0E8E" w:rsidRDefault="00E76B21" w:rsidP="000C0E8E">
      <w:pPr>
        <w:pStyle w:val="VVKSOTekst"/>
        <w:numPr>
          <w:ilvl w:val="0"/>
          <w:numId w:val="33"/>
        </w:numPr>
      </w:pPr>
      <w:r>
        <w:t xml:space="preserve">Maak gebruik van </w:t>
      </w:r>
      <w:r w:rsidR="000C0E8E">
        <w:t xml:space="preserve"> een bouwplan van de eigen werkplaats, KMO of tertiaire gebouw </w:t>
      </w:r>
      <w:r>
        <w:t>om de verlic</w:t>
      </w:r>
      <w:r>
        <w:t>h</w:t>
      </w:r>
      <w:r>
        <w:t xml:space="preserve">tingsbegrippen aan te brengen.  Maak hiertoe gebruik van </w:t>
      </w:r>
      <w:r w:rsidR="000C0E8E">
        <w:t xml:space="preserve"> eenvoudige simulatiesoftware</w:t>
      </w:r>
      <w:r w:rsidR="000C0E8E" w:rsidRPr="005F3790">
        <w:t>.</w:t>
      </w:r>
      <w:r w:rsidR="000E6C4E" w:rsidRPr="005F3790">
        <w:t xml:space="preserve"> (LPD3</w:t>
      </w:r>
      <w:r w:rsidR="0041225F" w:rsidRPr="005F3790">
        <w:t>2</w:t>
      </w:r>
      <w:r w:rsidR="000E6C4E" w:rsidRPr="005F3790">
        <w:t>)</w:t>
      </w:r>
    </w:p>
    <w:p w14:paraId="7635DC7F" w14:textId="538ACF76" w:rsidR="000C0E8E" w:rsidRPr="005F3790" w:rsidRDefault="000C0E8E" w:rsidP="00B3374E">
      <w:pPr>
        <w:pStyle w:val="VVKSOTekst"/>
        <w:numPr>
          <w:ilvl w:val="0"/>
          <w:numId w:val="43"/>
        </w:numPr>
        <w:ind w:hanging="11"/>
      </w:pPr>
      <w:r>
        <w:t>Laat de hoogte, breedte en lengte van het lokaal variëren</w:t>
      </w:r>
      <w:r w:rsidRPr="005F3790">
        <w:t>.</w:t>
      </w:r>
      <w:r w:rsidR="000E6C4E" w:rsidRPr="005F3790">
        <w:t xml:space="preserve"> (LPD3</w:t>
      </w:r>
      <w:r w:rsidR="0041225F" w:rsidRPr="005F3790">
        <w:t>2</w:t>
      </w:r>
      <w:r w:rsidR="000E6C4E" w:rsidRPr="005F3790">
        <w:t>)</w:t>
      </w:r>
    </w:p>
    <w:p w14:paraId="34E1B4E0" w14:textId="0CAAD343" w:rsidR="0041225F" w:rsidRPr="005F3790" w:rsidRDefault="000C0E8E" w:rsidP="00B3374E">
      <w:pPr>
        <w:pStyle w:val="VVKSOTekst"/>
        <w:numPr>
          <w:ilvl w:val="0"/>
          <w:numId w:val="43"/>
        </w:numPr>
        <w:ind w:left="1418" w:hanging="709"/>
      </w:pPr>
      <w:r>
        <w:t>Invloed van lampsoorten, lampvermogen  en reflectiefactor van de wanden zijn direct aa</w:t>
      </w:r>
      <w:r>
        <w:t>n</w:t>
      </w:r>
      <w:r>
        <w:t>toonbaar met die simulatie</w:t>
      </w:r>
      <w:r w:rsidR="0041225F" w:rsidRPr="0041225F">
        <w:t>software</w:t>
      </w:r>
      <w:r w:rsidR="0041225F" w:rsidRPr="005F3790">
        <w:t>. (LPD33)</w:t>
      </w:r>
    </w:p>
    <w:p w14:paraId="22FF7D5E" w14:textId="65107A40" w:rsidR="0041225F" w:rsidRPr="005F3790" w:rsidRDefault="00E76B21" w:rsidP="0041225F">
      <w:pPr>
        <w:pStyle w:val="Lijstalinea"/>
        <w:numPr>
          <w:ilvl w:val="0"/>
          <w:numId w:val="33"/>
        </w:numPr>
        <w:rPr>
          <w:szCs w:val="20"/>
        </w:rPr>
      </w:pPr>
      <w:r>
        <w:rPr>
          <w:szCs w:val="20"/>
        </w:rPr>
        <w:t>Hou rekening met</w:t>
      </w:r>
      <w:r w:rsidR="0041225F" w:rsidRPr="0041225F">
        <w:rPr>
          <w:szCs w:val="20"/>
        </w:rPr>
        <w:t xml:space="preserve"> de technische evolutie van de lampen</w:t>
      </w:r>
      <w:r w:rsidR="0041225F" w:rsidRPr="005F3790">
        <w:rPr>
          <w:szCs w:val="20"/>
        </w:rPr>
        <w:t>. (LPD33)</w:t>
      </w:r>
    </w:p>
    <w:p w14:paraId="6374D199" w14:textId="77777777" w:rsidR="0041225F" w:rsidRPr="0041225F" w:rsidRDefault="0041225F" w:rsidP="0041225F">
      <w:pPr>
        <w:pStyle w:val="Lijstalinea"/>
        <w:rPr>
          <w:szCs w:val="20"/>
        </w:rPr>
      </w:pPr>
    </w:p>
    <w:p w14:paraId="6B8EE2C9" w14:textId="18B7C12B" w:rsidR="000C0E8E" w:rsidRPr="005F3790" w:rsidRDefault="00E76B21" w:rsidP="00E76B21">
      <w:pPr>
        <w:pStyle w:val="VVKSOTekst"/>
        <w:numPr>
          <w:ilvl w:val="0"/>
          <w:numId w:val="33"/>
        </w:numPr>
      </w:pPr>
      <w:r w:rsidRPr="00E76B21">
        <w:t xml:space="preserve">Interessant is het begrip “spanningsverliezen” te duiden bij de keuze van de draadsectie en –type bij halogeenverlichting. </w:t>
      </w:r>
      <w:r w:rsidR="000C0E8E">
        <w:t xml:space="preserve">Draadsectie </w:t>
      </w:r>
      <w:r>
        <w:t xml:space="preserve">kan je </w:t>
      </w:r>
      <w:r w:rsidR="000C0E8E">
        <w:t>bepalen met een vuistregel (halogeenverlichting op LS en ZLVS</w:t>
      </w:r>
      <w:r w:rsidR="000C0E8E" w:rsidRPr="005F3790">
        <w:t>)</w:t>
      </w:r>
      <w:r w:rsidR="000E6C4E" w:rsidRPr="005F3790">
        <w:t xml:space="preserve"> (LPD3</w:t>
      </w:r>
      <w:r w:rsidR="0041225F" w:rsidRPr="005F3790">
        <w:t>4</w:t>
      </w:r>
      <w:r w:rsidR="000E6C4E" w:rsidRPr="005F3790">
        <w:t>)</w:t>
      </w:r>
    </w:p>
    <w:p w14:paraId="639F2A02" w14:textId="7931F1F9" w:rsidR="000C0E8E" w:rsidRPr="002E543A" w:rsidRDefault="00E76B21" w:rsidP="000C0E8E">
      <w:pPr>
        <w:pStyle w:val="VVKSOTekst"/>
        <w:numPr>
          <w:ilvl w:val="0"/>
          <w:numId w:val="33"/>
        </w:numPr>
      </w:pPr>
      <w:r>
        <w:t>Selecteer e</w:t>
      </w:r>
      <w:r w:rsidR="00D90E2C">
        <w:t xml:space="preserve">en armatuur </w:t>
      </w:r>
      <w:r w:rsidR="002E543A">
        <w:t xml:space="preserve">uit een </w:t>
      </w:r>
      <w:r w:rsidR="002E543A" w:rsidRPr="006C7521">
        <w:t>cataloog of via</w:t>
      </w:r>
      <w:r w:rsidR="00D90E2C" w:rsidRPr="006C7521">
        <w:t xml:space="preserve"> het internet</w:t>
      </w:r>
      <w:r w:rsidR="00D90E2C">
        <w:t xml:space="preserve"> volgens de voorwaarden neergeschreven in een gegeven zoneringsdossier</w:t>
      </w:r>
      <w:r w:rsidR="00D90E2C" w:rsidRPr="002E543A">
        <w:t>.</w:t>
      </w:r>
      <w:r w:rsidR="000E6C4E" w:rsidRPr="002E543A">
        <w:t xml:space="preserve"> (LPD3</w:t>
      </w:r>
      <w:r w:rsidR="0041225F" w:rsidRPr="002E543A">
        <w:t>6</w:t>
      </w:r>
      <w:r w:rsidR="000E6C4E" w:rsidRPr="002E543A">
        <w:t>)</w:t>
      </w:r>
    </w:p>
    <w:p w14:paraId="6C1B8BA1" w14:textId="26521FBF" w:rsidR="00D90E2C" w:rsidRDefault="00E76B21" w:rsidP="000C0E8E">
      <w:pPr>
        <w:pStyle w:val="VVKSOTekst"/>
        <w:numPr>
          <w:ilvl w:val="0"/>
          <w:numId w:val="33"/>
        </w:numPr>
      </w:pPr>
      <w:r>
        <w:t xml:space="preserve">Vergeet niet om de leerlingen </w:t>
      </w:r>
      <w:r w:rsidR="00D90E2C">
        <w:t xml:space="preserve"> energiebesparende oplossingen te </w:t>
      </w:r>
      <w:r>
        <w:t xml:space="preserve">leren </w:t>
      </w:r>
      <w:r w:rsidR="00D90E2C">
        <w:t>kiezen</w:t>
      </w:r>
      <w:r w:rsidR="00D90E2C" w:rsidRPr="002E543A">
        <w:t>.</w:t>
      </w:r>
      <w:r w:rsidR="000E6C4E" w:rsidRPr="002E543A">
        <w:t xml:space="preserve"> (LPD3</w:t>
      </w:r>
      <w:r w:rsidR="0041225F" w:rsidRPr="002E543A">
        <w:t>3</w:t>
      </w:r>
      <w:r w:rsidR="000E6C4E" w:rsidRPr="002E543A">
        <w:t>)</w:t>
      </w:r>
    </w:p>
    <w:p w14:paraId="051E21C5" w14:textId="77777777" w:rsidR="003E1D40" w:rsidRPr="000C0E8E" w:rsidRDefault="003E1D40" w:rsidP="003E1D40">
      <w:pPr>
        <w:pStyle w:val="VVKSOTekst"/>
        <w:ind w:left="720"/>
      </w:pPr>
    </w:p>
    <w:p w14:paraId="77C897D2" w14:textId="10B04F74" w:rsidR="00EF1527" w:rsidRPr="009A49B2" w:rsidRDefault="00EF1527" w:rsidP="00242249">
      <w:pPr>
        <w:pStyle w:val="VVKSOKop3"/>
      </w:pPr>
      <w:r w:rsidRPr="009A49B2">
        <w:lastRenderedPageBreak/>
        <w:t xml:space="preserve">Communicatie- en </w:t>
      </w:r>
      <w:proofErr w:type="spellStart"/>
      <w:r w:rsidRPr="009A49B2">
        <w:t>domotica</w:t>
      </w:r>
      <w:proofErr w:type="spellEnd"/>
      <w:r w:rsidRPr="009A49B2">
        <w:t>-</w:t>
      </w:r>
      <w:r w:rsidR="00D90E2C" w:rsidRPr="009A49B2">
        <w:t>oplossingen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7F09FD7E" w14:textId="77777777" w:rsidTr="00B801C4">
        <w:tc>
          <w:tcPr>
            <w:tcW w:w="2541" w:type="pct"/>
          </w:tcPr>
          <w:p w14:paraId="657548B3" w14:textId="77777777" w:rsidR="00EF1527" w:rsidRPr="00F141F5" w:rsidRDefault="00EF1527" w:rsidP="003B305F">
            <w:pPr>
              <w:spacing w:line="240" w:lineRule="auto"/>
              <w:rPr>
                <w:rFonts w:cs="Arial"/>
                <w:szCs w:val="20"/>
              </w:rPr>
            </w:pPr>
          </w:p>
          <w:p w14:paraId="5F72ED24" w14:textId="77777777" w:rsidR="00EF1527" w:rsidRPr="00F141F5" w:rsidRDefault="00EF1527" w:rsidP="003B305F">
            <w:pPr>
              <w:spacing w:line="240" w:lineRule="auto"/>
              <w:rPr>
                <w:rFonts w:cs="Arial"/>
                <w:szCs w:val="20"/>
              </w:rPr>
            </w:pPr>
            <w:r w:rsidRPr="00F141F5">
              <w:rPr>
                <w:rFonts w:cs="Arial"/>
                <w:szCs w:val="20"/>
              </w:rPr>
              <w:t>LEERPLANDOELSTELLINGEN</w:t>
            </w:r>
          </w:p>
          <w:p w14:paraId="5700706B" w14:textId="77777777" w:rsidR="00EF1527" w:rsidRPr="00F141F5" w:rsidRDefault="00EF1527" w:rsidP="003B305F">
            <w:pPr>
              <w:spacing w:line="240" w:lineRule="auto"/>
              <w:rPr>
                <w:rFonts w:cs="Arial"/>
                <w:szCs w:val="20"/>
              </w:rPr>
            </w:pPr>
          </w:p>
        </w:tc>
        <w:tc>
          <w:tcPr>
            <w:tcW w:w="2459" w:type="pct"/>
          </w:tcPr>
          <w:p w14:paraId="46E599C1" w14:textId="77777777" w:rsidR="00EF1527" w:rsidRPr="00F141F5" w:rsidRDefault="00EF1527" w:rsidP="003B305F">
            <w:pPr>
              <w:spacing w:line="240" w:lineRule="auto"/>
              <w:rPr>
                <w:rFonts w:cs="Arial"/>
                <w:szCs w:val="20"/>
              </w:rPr>
            </w:pPr>
          </w:p>
          <w:p w14:paraId="714855A1"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049F142A" w14:textId="77777777" w:rsidTr="00B801C4">
        <w:tc>
          <w:tcPr>
            <w:tcW w:w="2541" w:type="pct"/>
          </w:tcPr>
          <w:p w14:paraId="3D4EBC4A" w14:textId="55008E35"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w:t>
            </w:r>
            <w:r>
              <w:rPr>
                <w:rFonts w:cs="Arial"/>
                <w:szCs w:val="20"/>
              </w:rPr>
              <w:t>,</w:t>
            </w:r>
            <w:r w:rsidRPr="00A3534F">
              <w:rPr>
                <w:rFonts w:cs="Arial"/>
                <w:szCs w:val="20"/>
              </w:rPr>
              <w:t xml:space="preserve"> een parlofoon- en videofooninstallatie voor een tert</w:t>
            </w:r>
            <w:r w:rsidRPr="00A3534F">
              <w:rPr>
                <w:rFonts w:cs="Arial"/>
                <w:szCs w:val="20"/>
              </w:rPr>
              <w:t>i</w:t>
            </w:r>
            <w:r w:rsidRPr="00A3534F">
              <w:rPr>
                <w:rFonts w:cs="Arial"/>
                <w:szCs w:val="20"/>
              </w:rPr>
              <w:t xml:space="preserve">air gebouw plaatsen, aansluiten en de keuze </w:t>
            </w:r>
            <w:r w:rsidR="00990B88">
              <w:rPr>
                <w:rFonts w:cs="Arial"/>
                <w:szCs w:val="20"/>
              </w:rPr>
              <w:t>verduidelijken</w:t>
            </w:r>
            <w:r>
              <w:rPr>
                <w:rFonts w:cs="Arial"/>
                <w:szCs w:val="20"/>
              </w:rPr>
              <w:t>.</w:t>
            </w:r>
          </w:p>
        </w:tc>
        <w:tc>
          <w:tcPr>
            <w:tcW w:w="2459" w:type="pct"/>
          </w:tcPr>
          <w:p w14:paraId="109A43EB" w14:textId="102C2D54" w:rsidR="00EF1527" w:rsidRPr="00A3534F" w:rsidRDefault="00990B88" w:rsidP="00BC5EBB">
            <w:pPr>
              <w:pStyle w:val="Lijstalinea"/>
              <w:numPr>
                <w:ilvl w:val="0"/>
                <w:numId w:val="22"/>
              </w:numPr>
              <w:spacing w:line="240" w:lineRule="auto"/>
              <w:ind w:left="399"/>
              <w:rPr>
                <w:rFonts w:cs="Arial"/>
                <w:szCs w:val="20"/>
              </w:rPr>
            </w:pPr>
            <w:r>
              <w:rPr>
                <w:rFonts w:cs="Arial"/>
                <w:szCs w:val="20"/>
              </w:rPr>
              <w:t>Handleiding</w:t>
            </w:r>
            <w:r w:rsidR="00EF1527" w:rsidRPr="00A3534F">
              <w:rPr>
                <w:rFonts w:cs="Arial"/>
                <w:szCs w:val="20"/>
              </w:rPr>
              <w:t xml:space="preserve"> fabrikant</w:t>
            </w:r>
          </w:p>
          <w:p w14:paraId="092C4A78" w14:textId="77777777" w:rsidR="00EF1527" w:rsidRPr="00A3534F" w:rsidRDefault="00EF1527" w:rsidP="00BC5EBB">
            <w:pPr>
              <w:pStyle w:val="Lijstalinea"/>
              <w:numPr>
                <w:ilvl w:val="0"/>
                <w:numId w:val="22"/>
              </w:numPr>
              <w:spacing w:line="240" w:lineRule="auto"/>
              <w:ind w:left="399"/>
              <w:rPr>
                <w:rFonts w:cs="Arial"/>
                <w:szCs w:val="20"/>
              </w:rPr>
            </w:pPr>
            <w:r w:rsidRPr="00A3534F">
              <w:rPr>
                <w:rFonts w:cs="Arial"/>
                <w:szCs w:val="20"/>
              </w:rPr>
              <w:t>Parlofoon, videofoon</w:t>
            </w:r>
          </w:p>
          <w:p w14:paraId="033184A3" w14:textId="77777777" w:rsidR="00EF1527" w:rsidRPr="00AF7E89" w:rsidRDefault="00EF1527" w:rsidP="00BC5EBB">
            <w:pPr>
              <w:pStyle w:val="Lijstalinea"/>
              <w:numPr>
                <w:ilvl w:val="0"/>
                <w:numId w:val="22"/>
              </w:numPr>
              <w:spacing w:line="240" w:lineRule="auto"/>
              <w:ind w:left="399"/>
              <w:rPr>
                <w:rFonts w:cs="Arial"/>
                <w:i/>
                <w:szCs w:val="20"/>
              </w:rPr>
            </w:pPr>
            <w:r w:rsidRPr="00AF7E89">
              <w:rPr>
                <w:rFonts w:cs="Arial"/>
                <w:i/>
                <w:szCs w:val="20"/>
              </w:rPr>
              <w:t xml:space="preserve">Camerabewaking </w:t>
            </w:r>
            <w:r w:rsidRPr="00AF7E89">
              <w:rPr>
                <w:rFonts w:cs="Arial"/>
                <w:i/>
                <w:caps/>
                <w:szCs w:val="20"/>
              </w:rPr>
              <w:t>(U)</w:t>
            </w:r>
          </w:p>
          <w:p w14:paraId="1DBA06AE" w14:textId="77777777" w:rsidR="00EF1527" w:rsidRPr="00A3534F" w:rsidRDefault="00EF1527" w:rsidP="00BC5EBB">
            <w:pPr>
              <w:pStyle w:val="Lijstalinea"/>
              <w:numPr>
                <w:ilvl w:val="0"/>
                <w:numId w:val="22"/>
              </w:numPr>
              <w:spacing w:line="240" w:lineRule="auto"/>
              <w:ind w:left="399"/>
              <w:rPr>
                <w:rFonts w:cs="Arial"/>
                <w:szCs w:val="20"/>
              </w:rPr>
            </w:pPr>
            <w:r w:rsidRPr="00A3534F">
              <w:rPr>
                <w:rFonts w:cs="Arial"/>
                <w:szCs w:val="20"/>
              </w:rPr>
              <w:t>Kabels voor communicatie</w:t>
            </w:r>
          </w:p>
        </w:tc>
      </w:tr>
      <w:tr w:rsidR="00EF1527" w:rsidRPr="00A3534F" w14:paraId="66456A95" w14:textId="77777777" w:rsidTr="00B801C4">
        <w:tc>
          <w:tcPr>
            <w:tcW w:w="2541" w:type="pct"/>
          </w:tcPr>
          <w:p w14:paraId="65D5364B" w14:textId="77777777" w:rsidR="00EF1527"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 en g</w:t>
            </w:r>
            <w:r w:rsidRPr="00A3534F">
              <w:rPr>
                <w:rFonts w:cs="Arial"/>
                <w:szCs w:val="20"/>
              </w:rPr>
              <w:t>e</w:t>
            </w:r>
            <w:r w:rsidRPr="00A3534F">
              <w:rPr>
                <w:rFonts w:cs="Arial"/>
                <w:szCs w:val="20"/>
              </w:rPr>
              <w:t>bruik makend van specifieke kabels, connect</w:t>
            </w:r>
            <w:r w:rsidRPr="00A3534F">
              <w:rPr>
                <w:rFonts w:cs="Arial"/>
                <w:szCs w:val="20"/>
              </w:rPr>
              <w:t>o</w:t>
            </w:r>
            <w:r w:rsidRPr="00A3534F">
              <w:rPr>
                <w:rFonts w:cs="Arial"/>
                <w:szCs w:val="20"/>
              </w:rPr>
              <w:t>ren en componenten, een eenvoudige netwer</w:t>
            </w:r>
            <w:r w:rsidRPr="00A3534F">
              <w:rPr>
                <w:rFonts w:cs="Arial"/>
                <w:szCs w:val="20"/>
              </w:rPr>
              <w:t>k</w:t>
            </w:r>
            <w:r w:rsidRPr="00A3534F">
              <w:rPr>
                <w:rFonts w:cs="Arial"/>
                <w:szCs w:val="20"/>
              </w:rPr>
              <w:t>bekabeling aanleggen en de functionaliteit uitte</w:t>
            </w:r>
            <w:r w:rsidRPr="00A3534F">
              <w:rPr>
                <w:rFonts w:cs="Arial"/>
                <w:szCs w:val="20"/>
              </w:rPr>
              <w:t>s</w:t>
            </w:r>
            <w:r w:rsidRPr="00A3534F">
              <w:rPr>
                <w:rFonts w:cs="Arial"/>
                <w:szCs w:val="20"/>
              </w:rPr>
              <w:t>ten.</w:t>
            </w:r>
          </w:p>
          <w:p w14:paraId="3F90CD70" w14:textId="77777777" w:rsidR="00EF1527" w:rsidRPr="00A3534F" w:rsidRDefault="00EF1527" w:rsidP="00C02F1D">
            <w:pPr>
              <w:pStyle w:val="Lijstalinea"/>
              <w:spacing w:line="240" w:lineRule="auto"/>
              <w:ind w:left="66"/>
              <w:rPr>
                <w:rFonts w:cs="Arial"/>
                <w:szCs w:val="20"/>
              </w:rPr>
            </w:pPr>
          </w:p>
        </w:tc>
        <w:tc>
          <w:tcPr>
            <w:tcW w:w="2459" w:type="pct"/>
          </w:tcPr>
          <w:p w14:paraId="312614A2" w14:textId="77777777" w:rsidR="00EF1527" w:rsidRPr="00A3534F" w:rsidRDefault="00EF1527" w:rsidP="00BC5EBB">
            <w:pPr>
              <w:pStyle w:val="Lijstalinea"/>
              <w:numPr>
                <w:ilvl w:val="0"/>
                <w:numId w:val="22"/>
              </w:numPr>
              <w:spacing w:line="240" w:lineRule="auto"/>
              <w:ind w:left="399"/>
              <w:rPr>
                <w:rFonts w:cs="Arial"/>
                <w:szCs w:val="20"/>
              </w:rPr>
            </w:pPr>
            <w:r w:rsidRPr="00A3534F">
              <w:rPr>
                <w:rFonts w:cs="Arial"/>
                <w:szCs w:val="20"/>
              </w:rPr>
              <w:t>Datanetwerk</w:t>
            </w:r>
          </w:p>
          <w:p w14:paraId="1CF2679E" w14:textId="77777777" w:rsidR="00EF1527" w:rsidRPr="00A3534F" w:rsidRDefault="00EF1527" w:rsidP="00BC5EBB">
            <w:pPr>
              <w:pStyle w:val="Lijstalinea"/>
              <w:numPr>
                <w:ilvl w:val="0"/>
                <w:numId w:val="22"/>
              </w:numPr>
              <w:spacing w:line="240" w:lineRule="auto"/>
              <w:ind w:left="399"/>
              <w:rPr>
                <w:rFonts w:cs="Arial"/>
                <w:szCs w:val="20"/>
              </w:rPr>
            </w:pPr>
            <w:r w:rsidRPr="00A3534F">
              <w:rPr>
                <w:rFonts w:cs="Arial"/>
                <w:szCs w:val="20"/>
              </w:rPr>
              <w:t>Specifieke kabels</w:t>
            </w:r>
          </w:p>
          <w:p w14:paraId="09D3B08F" w14:textId="77777777" w:rsidR="00EF1527" w:rsidRDefault="00EF1527" w:rsidP="00BC5EBB">
            <w:pPr>
              <w:pStyle w:val="Lijstalinea"/>
              <w:numPr>
                <w:ilvl w:val="0"/>
                <w:numId w:val="22"/>
              </w:numPr>
              <w:spacing w:line="240" w:lineRule="auto"/>
              <w:ind w:left="399"/>
              <w:rPr>
                <w:rFonts w:cs="Arial"/>
                <w:szCs w:val="20"/>
              </w:rPr>
            </w:pPr>
            <w:r w:rsidRPr="00A3534F">
              <w:rPr>
                <w:rFonts w:cs="Arial"/>
                <w:szCs w:val="20"/>
              </w:rPr>
              <w:t>Connectoren</w:t>
            </w:r>
          </w:p>
          <w:p w14:paraId="1A7DC6EE" w14:textId="1929048A" w:rsidR="00990B88" w:rsidRPr="00A3534F" w:rsidRDefault="00990B88" w:rsidP="00BC5EBB">
            <w:pPr>
              <w:pStyle w:val="Lijstalinea"/>
              <w:numPr>
                <w:ilvl w:val="0"/>
                <w:numId w:val="22"/>
              </w:numPr>
              <w:spacing w:line="240" w:lineRule="auto"/>
              <w:ind w:left="399"/>
              <w:rPr>
                <w:rFonts w:cs="Arial"/>
                <w:szCs w:val="20"/>
              </w:rPr>
            </w:pPr>
            <w:r>
              <w:rPr>
                <w:rFonts w:cs="Arial"/>
                <w:szCs w:val="20"/>
              </w:rPr>
              <w:t>WLAN-tester</w:t>
            </w:r>
          </w:p>
        </w:tc>
      </w:tr>
      <w:tr w:rsidR="00EF1527" w:rsidRPr="00A3534F" w14:paraId="4E2171DB" w14:textId="77777777" w:rsidTr="00B801C4">
        <w:tc>
          <w:tcPr>
            <w:tcW w:w="2541" w:type="pct"/>
          </w:tcPr>
          <w:p w14:paraId="1016B2F8"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 en g</w:t>
            </w:r>
            <w:r w:rsidRPr="00A3534F">
              <w:rPr>
                <w:rFonts w:cs="Arial"/>
                <w:szCs w:val="20"/>
              </w:rPr>
              <w:t>e</w:t>
            </w:r>
            <w:r w:rsidRPr="00A3534F">
              <w:rPr>
                <w:rFonts w:cs="Arial"/>
                <w:szCs w:val="20"/>
              </w:rPr>
              <w:t>bruik makend van specifieke componenten</w:t>
            </w:r>
            <w:r>
              <w:rPr>
                <w:rFonts w:cs="Arial"/>
                <w:szCs w:val="20"/>
              </w:rPr>
              <w:t>,</w:t>
            </w:r>
            <w:r w:rsidRPr="00A3534F">
              <w:rPr>
                <w:rFonts w:cs="Arial"/>
                <w:szCs w:val="20"/>
              </w:rPr>
              <w:t xml:space="preserve"> een </w:t>
            </w:r>
            <w:proofErr w:type="spellStart"/>
            <w:r w:rsidRPr="00A3534F">
              <w:rPr>
                <w:rFonts w:cs="Arial"/>
                <w:szCs w:val="20"/>
              </w:rPr>
              <w:t>domotica</w:t>
            </w:r>
            <w:proofErr w:type="spellEnd"/>
            <w:r w:rsidRPr="00A3534F">
              <w:rPr>
                <w:rFonts w:cs="Arial"/>
                <w:szCs w:val="20"/>
              </w:rPr>
              <w:t xml:space="preserve">-installatie plaatsen, aansluiten en </w:t>
            </w:r>
            <w:r>
              <w:rPr>
                <w:rFonts w:cs="Arial"/>
                <w:szCs w:val="20"/>
              </w:rPr>
              <w:t xml:space="preserve">het </w:t>
            </w:r>
            <w:r w:rsidRPr="00A3534F">
              <w:rPr>
                <w:rFonts w:cs="Arial"/>
                <w:szCs w:val="20"/>
              </w:rPr>
              <w:t>in</w:t>
            </w:r>
            <w:r>
              <w:rPr>
                <w:rFonts w:cs="Arial"/>
                <w:szCs w:val="20"/>
              </w:rPr>
              <w:t>-</w:t>
            </w:r>
            <w:r w:rsidRPr="00A3534F">
              <w:rPr>
                <w:rFonts w:cs="Arial"/>
                <w:szCs w:val="20"/>
              </w:rPr>
              <w:t>dienst</w:t>
            </w:r>
            <w:r>
              <w:rPr>
                <w:rFonts w:cs="Arial"/>
                <w:szCs w:val="20"/>
              </w:rPr>
              <w:t>-</w:t>
            </w:r>
            <w:r w:rsidRPr="00A3534F">
              <w:rPr>
                <w:rFonts w:cs="Arial"/>
                <w:szCs w:val="20"/>
              </w:rPr>
              <w:t>stellen.</w:t>
            </w:r>
          </w:p>
        </w:tc>
        <w:tc>
          <w:tcPr>
            <w:tcW w:w="2459" w:type="pct"/>
          </w:tcPr>
          <w:p w14:paraId="51DC8997" w14:textId="2306E66B" w:rsidR="00EF1527" w:rsidRPr="00A3534F" w:rsidRDefault="00990B88" w:rsidP="00BC5EBB">
            <w:pPr>
              <w:pStyle w:val="Lijstalinea"/>
              <w:numPr>
                <w:ilvl w:val="0"/>
                <w:numId w:val="22"/>
              </w:numPr>
              <w:spacing w:line="240" w:lineRule="auto"/>
              <w:ind w:left="399"/>
              <w:rPr>
                <w:rFonts w:cs="Arial"/>
                <w:szCs w:val="20"/>
              </w:rPr>
            </w:pPr>
            <w:r>
              <w:rPr>
                <w:rFonts w:cs="Arial"/>
                <w:szCs w:val="20"/>
              </w:rPr>
              <w:t>Handleiding</w:t>
            </w:r>
            <w:r w:rsidR="00EF1527" w:rsidRPr="00A3534F">
              <w:rPr>
                <w:rFonts w:cs="Arial"/>
                <w:szCs w:val="20"/>
              </w:rPr>
              <w:t xml:space="preserve"> </w:t>
            </w:r>
          </w:p>
          <w:p w14:paraId="14975A39" w14:textId="77777777" w:rsidR="00EF1527" w:rsidRPr="00A3534F" w:rsidRDefault="00EF1527" w:rsidP="00BC5EBB">
            <w:pPr>
              <w:pStyle w:val="Lijstalinea"/>
              <w:numPr>
                <w:ilvl w:val="0"/>
                <w:numId w:val="22"/>
              </w:numPr>
              <w:spacing w:line="240" w:lineRule="auto"/>
              <w:ind w:left="399"/>
              <w:rPr>
                <w:rFonts w:cs="Arial"/>
                <w:szCs w:val="20"/>
              </w:rPr>
            </w:pPr>
            <w:r w:rsidRPr="00A3534F">
              <w:rPr>
                <w:rFonts w:cs="Arial"/>
                <w:szCs w:val="20"/>
              </w:rPr>
              <w:t>Specifieke kabels</w:t>
            </w:r>
          </w:p>
          <w:p w14:paraId="0D6CF38F" w14:textId="77777777" w:rsidR="00EF1527" w:rsidRDefault="00EF1527" w:rsidP="00BC5EBB">
            <w:pPr>
              <w:pStyle w:val="Lijstalinea"/>
              <w:numPr>
                <w:ilvl w:val="0"/>
                <w:numId w:val="22"/>
              </w:numPr>
              <w:spacing w:line="240" w:lineRule="auto"/>
              <w:ind w:left="399"/>
              <w:rPr>
                <w:rFonts w:cs="Arial"/>
                <w:szCs w:val="20"/>
              </w:rPr>
            </w:pPr>
            <w:proofErr w:type="spellStart"/>
            <w:r w:rsidRPr="00A3534F">
              <w:rPr>
                <w:rFonts w:cs="Arial"/>
                <w:szCs w:val="20"/>
              </w:rPr>
              <w:t>Stand</w:t>
            </w:r>
            <w:r>
              <w:rPr>
                <w:rFonts w:cs="Arial"/>
                <w:szCs w:val="20"/>
              </w:rPr>
              <w:t>-</w:t>
            </w:r>
            <w:r w:rsidRPr="00A3534F">
              <w:rPr>
                <w:rFonts w:cs="Arial"/>
                <w:szCs w:val="20"/>
              </w:rPr>
              <w:t>alone</w:t>
            </w:r>
            <w:proofErr w:type="spellEnd"/>
            <w:r w:rsidRPr="00A3534F">
              <w:rPr>
                <w:rFonts w:cs="Arial"/>
                <w:szCs w:val="20"/>
              </w:rPr>
              <w:t xml:space="preserve"> </w:t>
            </w:r>
            <w:proofErr w:type="spellStart"/>
            <w:r w:rsidRPr="00A3534F">
              <w:rPr>
                <w:rFonts w:cs="Arial"/>
                <w:szCs w:val="20"/>
              </w:rPr>
              <w:t>bussystemen</w:t>
            </w:r>
            <w:proofErr w:type="spellEnd"/>
          </w:p>
          <w:p w14:paraId="5AC257C2" w14:textId="6CAD92DA" w:rsidR="00990B88" w:rsidRDefault="00990B88" w:rsidP="00BC5EBB">
            <w:pPr>
              <w:pStyle w:val="Lijstalinea"/>
              <w:numPr>
                <w:ilvl w:val="0"/>
                <w:numId w:val="22"/>
              </w:numPr>
              <w:spacing w:line="240" w:lineRule="auto"/>
              <w:ind w:left="399"/>
              <w:rPr>
                <w:rFonts w:cs="Arial"/>
                <w:szCs w:val="20"/>
              </w:rPr>
            </w:pPr>
            <w:r>
              <w:rPr>
                <w:rFonts w:cs="Arial"/>
                <w:szCs w:val="20"/>
              </w:rPr>
              <w:t>Sensoren</w:t>
            </w:r>
          </w:p>
          <w:p w14:paraId="448AFC89" w14:textId="59E7AC2E" w:rsidR="00990B88" w:rsidRPr="00A3534F" w:rsidRDefault="00990B88" w:rsidP="00BC5EBB">
            <w:pPr>
              <w:pStyle w:val="Lijstalinea"/>
              <w:numPr>
                <w:ilvl w:val="0"/>
                <w:numId w:val="22"/>
              </w:numPr>
              <w:spacing w:line="240" w:lineRule="auto"/>
              <w:ind w:left="399"/>
              <w:rPr>
                <w:rFonts w:cs="Arial"/>
                <w:szCs w:val="20"/>
              </w:rPr>
            </w:pPr>
            <w:r>
              <w:rPr>
                <w:rFonts w:cs="Arial"/>
                <w:szCs w:val="20"/>
              </w:rPr>
              <w:t>Actoren</w:t>
            </w:r>
          </w:p>
          <w:p w14:paraId="27C866EE" w14:textId="77777777" w:rsidR="00EF1527" w:rsidRPr="00A3534F" w:rsidRDefault="00EF1527" w:rsidP="004B6395">
            <w:pPr>
              <w:spacing w:line="240" w:lineRule="auto"/>
              <w:ind w:left="399"/>
              <w:rPr>
                <w:rFonts w:cs="Arial"/>
                <w:szCs w:val="20"/>
              </w:rPr>
            </w:pPr>
          </w:p>
        </w:tc>
      </w:tr>
    </w:tbl>
    <w:p w14:paraId="7419BDA4" w14:textId="5C5FCEEC" w:rsidR="00D90E2C" w:rsidRPr="00242249" w:rsidRDefault="00D90E2C" w:rsidP="00D90E2C">
      <w:pPr>
        <w:pStyle w:val="VVKSOKop3"/>
        <w:numPr>
          <w:ilvl w:val="0"/>
          <w:numId w:val="0"/>
        </w:numPr>
        <w:rPr>
          <w:b w:val="0"/>
          <w:i w:val="0"/>
          <w:sz w:val="20"/>
          <w:szCs w:val="20"/>
        </w:rPr>
      </w:pPr>
      <w:r w:rsidRPr="00242249">
        <w:rPr>
          <w:b w:val="0"/>
          <w:i w:val="0"/>
          <w:sz w:val="20"/>
          <w:szCs w:val="20"/>
        </w:rPr>
        <w:t>PEDAGOGISCHE-DIDACTISCHE WENKEN</w:t>
      </w:r>
    </w:p>
    <w:p w14:paraId="1A8D29AD" w14:textId="4F9BA694" w:rsidR="00D90E2C" w:rsidRDefault="00D90E2C" w:rsidP="00D90E2C">
      <w:pPr>
        <w:pStyle w:val="VVKSOTekst"/>
        <w:numPr>
          <w:ilvl w:val="0"/>
          <w:numId w:val="33"/>
        </w:numPr>
      </w:pPr>
      <w:r>
        <w:t xml:space="preserve">Het is niet de bedoeling de interne werking </w:t>
      </w:r>
      <w:r w:rsidR="0050709F">
        <w:t xml:space="preserve">van een </w:t>
      </w:r>
      <w:proofErr w:type="spellStart"/>
      <w:r w:rsidR="0050709F">
        <w:t>domotica</w:t>
      </w:r>
      <w:proofErr w:type="spellEnd"/>
      <w:r w:rsidR="0050709F">
        <w:t xml:space="preserve">-systeem </w:t>
      </w:r>
      <w:r>
        <w:t>te behandelen</w:t>
      </w:r>
      <w:r w:rsidRPr="002E543A">
        <w:t>.</w:t>
      </w:r>
      <w:r w:rsidR="000E6C4E" w:rsidRPr="002E543A">
        <w:t xml:space="preserve"> (LPD</w:t>
      </w:r>
      <w:r w:rsidR="00990B88" w:rsidRPr="002E543A">
        <w:t>39</w:t>
      </w:r>
      <w:r w:rsidR="000E6C4E" w:rsidRPr="002E543A">
        <w:t>)</w:t>
      </w:r>
    </w:p>
    <w:p w14:paraId="3484974F" w14:textId="5EA5C4E7" w:rsidR="00D90E2C" w:rsidRPr="002E543A" w:rsidRDefault="0050709F" w:rsidP="00D90E2C">
      <w:pPr>
        <w:pStyle w:val="VVKSOTekst"/>
        <w:numPr>
          <w:ilvl w:val="0"/>
          <w:numId w:val="33"/>
        </w:numPr>
      </w:pPr>
      <w:r>
        <w:t>Het is belangrijk dat leerlingen de verschillende sensoren – actoren leren aansluiten in een systeem</w:t>
      </w:r>
      <w:r w:rsidR="00E76B21">
        <w:t>.</w:t>
      </w:r>
      <w:r>
        <w:t xml:space="preserve"> </w:t>
      </w:r>
      <w:r w:rsidR="00990B88" w:rsidRPr="002E543A">
        <w:t>(</w:t>
      </w:r>
      <w:r w:rsidR="000E6C4E" w:rsidRPr="002E543A">
        <w:t>LPD</w:t>
      </w:r>
      <w:r w:rsidR="00990B88" w:rsidRPr="002E543A">
        <w:t>39</w:t>
      </w:r>
      <w:r w:rsidR="000E6C4E" w:rsidRPr="002E543A">
        <w:t>)</w:t>
      </w:r>
    </w:p>
    <w:p w14:paraId="5DAD73C9" w14:textId="176C460B" w:rsidR="0050709F" w:rsidRPr="002E543A" w:rsidRDefault="00E76B21" w:rsidP="00D90E2C">
      <w:pPr>
        <w:pStyle w:val="VVKSOTekst"/>
        <w:numPr>
          <w:ilvl w:val="0"/>
          <w:numId w:val="33"/>
        </w:numPr>
      </w:pPr>
      <w:r>
        <w:t>Interessante oefening kan zijn: het b</w:t>
      </w:r>
      <w:r w:rsidR="0050709F">
        <w:t>ekabeling van een klein datanetwerk met de nodige toebehoren</w:t>
      </w:r>
      <w:r>
        <w:t xml:space="preserve">, deze plaatsen </w:t>
      </w:r>
      <w:r w:rsidR="0050709F">
        <w:t>en aansluiten</w:t>
      </w:r>
      <w:r w:rsidR="0050709F" w:rsidRPr="002E543A">
        <w:t>.</w:t>
      </w:r>
      <w:r w:rsidR="000E6C4E" w:rsidRPr="002E543A">
        <w:t xml:space="preserve"> (LPD3</w:t>
      </w:r>
      <w:r w:rsidR="00990B88" w:rsidRPr="002E543A">
        <w:t>8</w:t>
      </w:r>
      <w:r w:rsidR="000E6C4E" w:rsidRPr="002E543A">
        <w:t>)</w:t>
      </w:r>
    </w:p>
    <w:p w14:paraId="623FC7CD" w14:textId="3D7384CD" w:rsidR="0050709F" w:rsidRPr="002E543A" w:rsidRDefault="0050709F" w:rsidP="00D90E2C">
      <w:pPr>
        <w:pStyle w:val="VVKSOTekst"/>
        <w:numPr>
          <w:ilvl w:val="0"/>
          <w:numId w:val="33"/>
        </w:numPr>
      </w:pPr>
      <w:r>
        <w:t xml:space="preserve">De functionaliteit van een verbinding </w:t>
      </w:r>
      <w:r w:rsidR="008B0C07">
        <w:t xml:space="preserve">kan best </w:t>
      </w:r>
      <w:r>
        <w:t>met een aangepaste meettoestel ui</w:t>
      </w:r>
      <w:r w:rsidR="002E543A">
        <w:t>t</w:t>
      </w:r>
      <w:r w:rsidR="008B0C07">
        <w:t>ge</w:t>
      </w:r>
      <w:r>
        <w:t>test</w:t>
      </w:r>
      <w:r w:rsidR="008B0C07">
        <w:t xml:space="preserve"> worden</w:t>
      </w:r>
      <w:r>
        <w:t>.</w:t>
      </w:r>
      <w:r w:rsidR="000E6C4E" w:rsidRPr="000E6C4E">
        <w:rPr>
          <w:highlight w:val="green"/>
        </w:rPr>
        <w:t xml:space="preserve"> </w:t>
      </w:r>
      <w:r w:rsidR="000E6C4E" w:rsidRPr="002E543A">
        <w:t>(LPD3</w:t>
      </w:r>
      <w:r w:rsidR="00990B88" w:rsidRPr="002E543A">
        <w:t>8</w:t>
      </w:r>
      <w:r w:rsidR="000E6C4E" w:rsidRPr="002E543A">
        <w:t>)</w:t>
      </w:r>
    </w:p>
    <w:p w14:paraId="43E0DEE3" w14:textId="095FDB7A" w:rsidR="0050709F" w:rsidRPr="002E543A" w:rsidRDefault="008B0C07" w:rsidP="0050709F">
      <w:pPr>
        <w:pStyle w:val="VVKSOTekst"/>
        <w:numPr>
          <w:ilvl w:val="0"/>
          <w:numId w:val="33"/>
        </w:numPr>
      </w:pPr>
      <w:r>
        <w:t>Volgende elementen kan je best op een p</w:t>
      </w:r>
      <w:r w:rsidR="0050709F">
        <w:t xml:space="preserve">raktische </w:t>
      </w:r>
      <w:r>
        <w:t xml:space="preserve">manier </w:t>
      </w:r>
      <w:r w:rsidR="0050709F">
        <w:t>benader</w:t>
      </w:r>
      <w:r>
        <w:t>e</w:t>
      </w:r>
      <w:r w:rsidR="0050709F">
        <w:t>n: patchkast – datakabel – co</w:t>
      </w:r>
      <w:r w:rsidR="0050709F">
        <w:t>n</w:t>
      </w:r>
      <w:r w:rsidR="0050709F">
        <w:t>nectoren</w:t>
      </w:r>
      <w:r w:rsidR="0050709F" w:rsidRPr="002E543A">
        <w:t>.</w:t>
      </w:r>
      <w:r w:rsidR="000E6C4E" w:rsidRPr="002E543A">
        <w:t xml:space="preserve"> (LPD3</w:t>
      </w:r>
      <w:r w:rsidR="00990B88" w:rsidRPr="002E543A">
        <w:t>8</w:t>
      </w:r>
      <w:r w:rsidR="000E6C4E" w:rsidRPr="002E543A">
        <w:t>)</w:t>
      </w:r>
    </w:p>
    <w:p w14:paraId="24D37505" w14:textId="45219549" w:rsidR="00EF1527" w:rsidRPr="009A49B2" w:rsidRDefault="0050709F" w:rsidP="00242249">
      <w:pPr>
        <w:pStyle w:val="VVKSOKop3"/>
      </w:pPr>
      <w:r w:rsidRPr="009A49B2">
        <w:t>Elektrische verwarming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6FF7345A" w14:textId="77777777" w:rsidTr="00B801C4">
        <w:tc>
          <w:tcPr>
            <w:tcW w:w="2541" w:type="pct"/>
          </w:tcPr>
          <w:p w14:paraId="5F3D1064" w14:textId="77777777" w:rsidR="00EF1527" w:rsidRPr="00F141F5" w:rsidRDefault="00EF1527" w:rsidP="003B305F">
            <w:pPr>
              <w:spacing w:line="240" w:lineRule="auto"/>
              <w:rPr>
                <w:rFonts w:cs="Arial"/>
                <w:szCs w:val="20"/>
              </w:rPr>
            </w:pPr>
          </w:p>
          <w:p w14:paraId="44AAA26C" w14:textId="77777777" w:rsidR="00EF1527" w:rsidRPr="00F141F5" w:rsidRDefault="00EF1527" w:rsidP="003B305F">
            <w:pPr>
              <w:spacing w:line="240" w:lineRule="auto"/>
              <w:rPr>
                <w:rFonts w:cs="Arial"/>
                <w:szCs w:val="20"/>
              </w:rPr>
            </w:pPr>
            <w:r w:rsidRPr="00F141F5">
              <w:rPr>
                <w:rFonts w:cs="Arial"/>
                <w:szCs w:val="20"/>
              </w:rPr>
              <w:t>LEERPLANDOELSTELLINGEN</w:t>
            </w:r>
          </w:p>
          <w:p w14:paraId="6125D7C2" w14:textId="77777777" w:rsidR="00EF1527" w:rsidRPr="00F141F5" w:rsidRDefault="00EF1527" w:rsidP="003B305F">
            <w:pPr>
              <w:spacing w:line="240" w:lineRule="auto"/>
              <w:rPr>
                <w:rFonts w:cs="Arial"/>
                <w:szCs w:val="20"/>
              </w:rPr>
            </w:pPr>
          </w:p>
        </w:tc>
        <w:tc>
          <w:tcPr>
            <w:tcW w:w="2459" w:type="pct"/>
          </w:tcPr>
          <w:p w14:paraId="03D3151B" w14:textId="77777777" w:rsidR="00EF1527" w:rsidRPr="00F141F5" w:rsidRDefault="00EF1527" w:rsidP="003B305F">
            <w:pPr>
              <w:spacing w:line="240" w:lineRule="auto"/>
              <w:rPr>
                <w:rFonts w:cs="Arial"/>
                <w:szCs w:val="20"/>
              </w:rPr>
            </w:pPr>
          </w:p>
          <w:p w14:paraId="53DD684D"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4C8C79F1" w14:textId="77777777" w:rsidTr="00B801C4">
        <w:tc>
          <w:tcPr>
            <w:tcW w:w="2541" w:type="pct"/>
          </w:tcPr>
          <w:p w14:paraId="79A04D7D" w14:textId="77777777" w:rsidR="00EF1527" w:rsidRPr="00A3534F" w:rsidRDefault="00EF1527" w:rsidP="006C7521">
            <w:pPr>
              <w:pStyle w:val="Lijstalinea"/>
              <w:numPr>
                <w:ilvl w:val="0"/>
                <w:numId w:val="16"/>
              </w:numPr>
              <w:spacing w:line="240" w:lineRule="auto"/>
              <w:ind w:left="426" w:hanging="426"/>
              <w:rPr>
                <w:rFonts w:cs="Arial"/>
                <w:szCs w:val="20"/>
              </w:rPr>
            </w:pPr>
            <w:r w:rsidRPr="00A3534F">
              <w:rPr>
                <w:rFonts w:cs="Arial"/>
                <w:szCs w:val="20"/>
              </w:rPr>
              <w:t>Aan de hand van een uitvoeringsschema</w:t>
            </w:r>
            <w:r>
              <w:rPr>
                <w:rFonts w:cs="Arial"/>
                <w:szCs w:val="20"/>
              </w:rPr>
              <w:t>,</w:t>
            </w:r>
            <w:r w:rsidRPr="00A3534F">
              <w:rPr>
                <w:rFonts w:cs="Arial"/>
                <w:szCs w:val="20"/>
              </w:rPr>
              <w:t xml:space="preserve"> een installatie voor elektrische verwarming plaatsen, aansluiten en de functionaliteit testen.</w:t>
            </w:r>
          </w:p>
        </w:tc>
        <w:tc>
          <w:tcPr>
            <w:tcW w:w="2459" w:type="pct"/>
          </w:tcPr>
          <w:p w14:paraId="15C9AABA" w14:textId="77777777" w:rsidR="00EF1527" w:rsidRPr="00A3534F" w:rsidRDefault="00EF1527" w:rsidP="00BC5EBB">
            <w:pPr>
              <w:pStyle w:val="Lijstalinea"/>
              <w:numPr>
                <w:ilvl w:val="0"/>
                <w:numId w:val="23"/>
              </w:numPr>
              <w:spacing w:line="240" w:lineRule="auto"/>
              <w:ind w:left="399"/>
              <w:rPr>
                <w:rFonts w:cs="Arial"/>
                <w:szCs w:val="20"/>
              </w:rPr>
            </w:pPr>
            <w:r w:rsidRPr="00A3534F">
              <w:rPr>
                <w:rFonts w:cs="Arial"/>
                <w:szCs w:val="20"/>
              </w:rPr>
              <w:t>Elektrische verwarming</w:t>
            </w:r>
          </w:p>
          <w:p w14:paraId="74A74DDA" w14:textId="77777777" w:rsidR="00EF1527" w:rsidRPr="00A3534F" w:rsidRDefault="00EF1527" w:rsidP="00BC5EBB">
            <w:pPr>
              <w:pStyle w:val="Lijstalinea"/>
              <w:numPr>
                <w:ilvl w:val="0"/>
                <w:numId w:val="23"/>
              </w:numPr>
              <w:spacing w:line="240" w:lineRule="auto"/>
              <w:ind w:left="399"/>
              <w:rPr>
                <w:rFonts w:cs="Arial"/>
                <w:szCs w:val="20"/>
              </w:rPr>
            </w:pPr>
            <w:r w:rsidRPr="00A3534F">
              <w:rPr>
                <w:rFonts w:cs="Arial"/>
                <w:szCs w:val="20"/>
              </w:rPr>
              <w:t>Thermostaat</w:t>
            </w:r>
          </w:p>
          <w:p w14:paraId="51628B72" w14:textId="387FAEE0" w:rsidR="00EF1527" w:rsidRPr="00A3534F" w:rsidRDefault="00990B88" w:rsidP="00990B88">
            <w:pPr>
              <w:pStyle w:val="Lijstalinea"/>
              <w:numPr>
                <w:ilvl w:val="0"/>
                <w:numId w:val="23"/>
              </w:numPr>
              <w:spacing w:line="240" w:lineRule="auto"/>
              <w:ind w:left="399"/>
              <w:rPr>
                <w:rFonts w:cs="Arial"/>
                <w:szCs w:val="20"/>
              </w:rPr>
            </w:pPr>
            <w:r>
              <w:rPr>
                <w:rFonts w:cs="Arial"/>
                <w:szCs w:val="20"/>
              </w:rPr>
              <w:t>Handleiding</w:t>
            </w:r>
            <w:r w:rsidR="00EF1527" w:rsidRPr="00A3534F">
              <w:rPr>
                <w:rFonts w:cs="Arial"/>
                <w:szCs w:val="20"/>
              </w:rPr>
              <w:t xml:space="preserve"> fabrikant </w:t>
            </w:r>
            <w:r w:rsidR="00EF1527" w:rsidRPr="00A3534F">
              <w:rPr>
                <w:rFonts w:cs="Arial"/>
                <w:szCs w:val="20"/>
              </w:rPr>
              <w:br/>
            </w:r>
          </w:p>
        </w:tc>
      </w:tr>
      <w:tr w:rsidR="00EF1527" w:rsidRPr="006A24C3" w14:paraId="29F9B654" w14:textId="77777777" w:rsidTr="00B801C4">
        <w:tc>
          <w:tcPr>
            <w:tcW w:w="2541" w:type="pct"/>
          </w:tcPr>
          <w:p w14:paraId="57E4A1DA" w14:textId="428A956C" w:rsidR="00EF1527" w:rsidRPr="006C7521" w:rsidRDefault="00EF1527" w:rsidP="006C7521">
            <w:pPr>
              <w:pStyle w:val="Lijstalinea"/>
              <w:numPr>
                <w:ilvl w:val="0"/>
                <w:numId w:val="16"/>
              </w:numPr>
              <w:spacing w:line="240" w:lineRule="auto"/>
              <w:ind w:left="426" w:hanging="426"/>
              <w:rPr>
                <w:rFonts w:cs="Arial"/>
                <w:szCs w:val="20"/>
              </w:rPr>
            </w:pPr>
            <w:r w:rsidRPr="006A24C3">
              <w:rPr>
                <w:rFonts w:cs="Arial"/>
                <w:szCs w:val="20"/>
              </w:rPr>
              <w:t>Aan de hand van een uitvoeringsschema en g</w:t>
            </w:r>
            <w:r w:rsidRPr="006A24C3">
              <w:rPr>
                <w:rFonts w:cs="Arial"/>
                <w:szCs w:val="20"/>
              </w:rPr>
              <w:t>e</w:t>
            </w:r>
            <w:r w:rsidRPr="006A24C3">
              <w:rPr>
                <w:rFonts w:cs="Arial"/>
                <w:szCs w:val="20"/>
              </w:rPr>
              <w:t>bruik makend van specifieke componenten, de bekabeling plaatsen en aansluiten van een ele</w:t>
            </w:r>
            <w:r w:rsidRPr="006A24C3">
              <w:rPr>
                <w:rFonts w:cs="Arial"/>
                <w:szCs w:val="20"/>
              </w:rPr>
              <w:t>k</w:t>
            </w:r>
            <w:r w:rsidRPr="006A24C3">
              <w:rPr>
                <w:rFonts w:cs="Arial"/>
                <w:szCs w:val="20"/>
              </w:rPr>
              <w:t>trische warmwaterbereiding en de elektrische functionaliteit testen.</w:t>
            </w:r>
          </w:p>
        </w:tc>
        <w:tc>
          <w:tcPr>
            <w:tcW w:w="2459" w:type="pct"/>
          </w:tcPr>
          <w:p w14:paraId="79220A80" w14:textId="4F6C451D" w:rsidR="00EF1527" w:rsidRPr="006A24C3" w:rsidRDefault="00990B88" w:rsidP="00990B88">
            <w:pPr>
              <w:pStyle w:val="Lijstalinea"/>
              <w:numPr>
                <w:ilvl w:val="0"/>
                <w:numId w:val="23"/>
              </w:numPr>
              <w:spacing w:line="240" w:lineRule="auto"/>
              <w:ind w:left="399"/>
              <w:rPr>
                <w:rFonts w:cs="Arial"/>
                <w:szCs w:val="20"/>
              </w:rPr>
            </w:pPr>
            <w:r>
              <w:rPr>
                <w:rFonts w:cs="Arial"/>
                <w:szCs w:val="20"/>
              </w:rPr>
              <w:t xml:space="preserve">Handleiding </w:t>
            </w:r>
            <w:r w:rsidR="00EF1527" w:rsidRPr="006A24C3">
              <w:rPr>
                <w:rFonts w:cs="Arial"/>
                <w:szCs w:val="20"/>
              </w:rPr>
              <w:t>fabrikant</w:t>
            </w:r>
          </w:p>
        </w:tc>
      </w:tr>
      <w:tr w:rsidR="00EF1527" w:rsidRPr="006A24C3" w14:paraId="2EC556C5" w14:textId="77777777" w:rsidTr="00B801C4">
        <w:tc>
          <w:tcPr>
            <w:tcW w:w="2541" w:type="pct"/>
          </w:tcPr>
          <w:p w14:paraId="6BD488A8" w14:textId="77777777" w:rsidR="00EF1527" w:rsidRPr="006A24C3" w:rsidRDefault="00EF1527" w:rsidP="006C7521">
            <w:pPr>
              <w:pStyle w:val="Lijstalinea"/>
              <w:numPr>
                <w:ilvl w:val="0"/>
                <w:numId w:val="16"/>
              </w:numPr>
              <w:spacing w:line="240" w:lineRule="auto"/>
              <w:ind w:left="426" w:hanging="426"/>
              <w:rPr>
                <w:rFonts w:cs="Arial"/>
                <w:szCs w:val="20"/>
              </w:rPr>
            </w:pPr>
            <w:r w:rsidRPr="006A24C3">
              <w:rPr>
                <w:rFonts w:cs="Arial"/>
                <w:szCs w:val="20"/>
              </w:rPr>
              <w:t>Het principe van elektrische verwarming en ele</w:t>
            </w:r>
            <w:r w:rsidRPr="006A24C3">
              <w:rPr>
                <w:rFonts w:cs="Arial"/>
                <w:szCs w:val="20"/>
              </w:rPr>
              <w:t>k</w:t>
            </w:r>
            <w:r w:rsidRPr="006A24C3">
              <w:rPr>
                <w:rFonts w:cs="Arial"/>
                <w:szCs w:val="20"/>
              </w:rPr>
              <w:t>trische warmwaterbereiding toelichten.</w:t>
            </w:r>
          </w:p>
        </w:tc>
        <w:tc>
          <w:tcPr>
            <w:tcW w:w="2459" w:type="pct"/>
          </w:tcPr>
          <w:p w14:paraId="538B948F" w14:textId="77777777" w:rsidR="00EF1527" w:rsidRPr="006A24C3" w:rsidRDefault="00EF1527" w:rsidP="00BC5EBB">
            <w:pPr>
              <w:pStyle w:val="Lijstalinea"/>
              <w:numPr>
                <w:ilvl w:val="0"/>
                <w:numId w:val="23"/>
              </w:numPr>
              <w:spacing w:line="240" w:lineRule="auto"/>
              <w:ind w:left="399"/>
              <w:rPr>
                <w:rFonts w:cs="Arial"/>
                <w:szCs w:val="20"/>
              </w:rPr>
            </w:pPr>
            <w:r w:rsidRPr="006A24C3">
              <w:rPr>
                <w:rFonts w:cs="Arial"/>
                <w:szCs w:val="20"/>
              </w:rPr>
              <w:t>Warmwaterbereiding</w:t>
            </w:r>
          </w:p>
          <w:p w14:paraId="2CCF11C9" w14:textId="77777777" w:rsidR="00EF1527" w:rsidRPr="006A24C3" w:rsidRDefault="00EF1527" w:rsidP="00BC5EBB">
            <w:pPr>
              <w:pStyle w:val="Lijstalinea"/>
              <w:numPr>
                <w:ilvl w:val="0"/>
                <w:numId w:val="23"/>
              </w:numPr>
              <w:spacing w:line="240" w:lineRule="auto"/>
              <w:ind w:left="399"/>
              <w:rPr>
                <w:rFonts w:cs="Arial"/>
                <w:szCs w:val="20"/>
              </w:rPr>
            </w:pPr>
            <w:r w:rsidRPr="006A24C3">
              <w:rPr>
                <w:rFonts w:cs="Arial"/>
                <w:szCs w:val="20"/>
              </w:rPr>
              <w:t>Elektrische verwarming</w:t>
            </w:r>
          </w:p>
          <w:p w14:paraId="1EEA0BB6" w14:textId="77777777" w:rsidR="00EF1527" w:rsidRPr="006A24C3" w:rsidRDefault="00EF1527" w:rsidP="00BC5EBB">
            <w:pPr>
              <w:pStyle w:val="Lijstalinea"/>
              <w:numPr>
                <w:ilvl w:val="0"/>
                <w:numId w:val="23"/>
              </w:numPr>
              <w:spacing w:line="240" w:lineRule="auto"/>
              <w:ind w:left="399"/>
              <w:rPr>
                <w:rFonts w:cs="Arial"/>
                <w:szCs w:val="20"/>
              </w:rPr>
            </w:pPr>
            <w:r w:rsidRPr="006A24C3">
              <w:rPr>
                <w:rFonts w:cs="Arial"/>
                <w:szCs w:val="20"/>
              </w:rPr>
              <w:t>Warmtebegrippen</w:t>
            </w:r>
          </w:p>
          <w:p w14:paraId="13D007BB" w14:textId="77777777" w:rsidR="006A24C3" w:rsidRPr="006A24C3" w:rsidRDefault="006A24C3" w:rsidP="00BC5EBB">
            <w:pPr>
              <w:pStyle w:val="Lijstalinea"/>
              <w:numPr>
                <w:ilvl w:val="0"/>
                <w:numId w:val="23"/>
              </w:numPr>
              <w:spacing w:line="240" w:lineRule="auto"/>
              <w:ind w:left="399"/>
              <w:rPr>
                <w:rFonts w:cs="Arial"/>
                <w:szCs w:val="20"/>
              </w:rPr>
            </w:pPr>
            <w:r w:rsidRPr="00926329">
              <w:rPr>
                <w:rFonts w:cs="Arial"/>
                <w:szCs w:val="20"/>
              </w:rPr>
              <w:t>Duurzaamheid</w:t>
            </w:r>
          </w:p>
        </w:tc>
      </w:tr>
    </w:tbl>
    <w:p w14:paraId="639E8221" w14:textId="4482C27E" w:rsidR="0050709F" w:rsidRPr="00242249" w:rsidRDefault="00990B88" w:rsidP="0050709F">
      <w:pPr>
        <w:pStyle w:val="VVKSOKop3"/>
        <w:numPr>
          <w:ilvl w:val="0"/>
          <w:numId w:val="0"/>
        </w:numPr>
        <w:rPr>
          <w:b w:val="0"/>
          <w:i w:val="0"/>
          <w:sz w:val="20"/>
          <w:szCs w:val="20"/>
        </w:rPr>
      </w:pPr>
      <w:r w:rsidRPr="00242249">
        <w:rPr>
          <w:b w:val="0"/>
          <w:i w:val="0"/>
          <w:sz w:val="20"/>
          <w:szCs w:val="20"/>
        </w:rPr>
        <w:lastRenderedPageBreak/>
        <w:t>PEDAGOGISCHE-DIDACTISCHE WENKEN</w:t>
      </w:r>
    </w:p>
    <w:p w14:paraId="52F31F87" w14:textId="4250B26C" w:rsidR="0050709F" w:rsidRDefault="0050709F" w:rsidP="00015473">
      <w:pPr>
        <w:pStyle w:val="VVKSOTekst"/>
        <w:numPr>
          <w:ilvl w:val="0"/>
          <w:numId w:val="33"/>
        </w:numPr>
      </w:pPr>
      <w:r>
        <w:t xml:space="preserve">De inwendige opbouw van een elektrisch verwarmingstoestel </w:t>
      </w:r>
      <w:r w:rsidR="008B0C07">
        <w:t xml:space="preserve">kan je bij voorkeur </w:t>
      </w:r>
      <w:r>
        <w:t>ver</w:t>
      </w:r>
      <w:r w:rsidR="00990B88">
        <w:t>duidelijken</w:t>
      </w:r>
      <w:r>
        <w:t xml:space="preserve"> aan de hand van een doorsnedetekening</w:t>
      </w:r>
      <w:r w:rsidRPr="002E543A">
        <w:t>.</w:t>
      </w:r>
      <w:r w:rsidR="000E6C4E" w:rsidRPr="002E543A">
        <w:t xml:space="preserve"> (LPD4</w:t>
      </w:r>
      <w:r w:rsidR="00990B88" w:rsidRPr="002E543A">
        <w:t>0</w:t>
      </w:r>
      <w:r w:rsidR="000E6C4E" w:rsidRPr="002E543A">
        <w:t>)</w:t>
      </w:r>
    </w:p>
    <w:p w14:paraId="540D5B54" w14:textId="23714F63" w:rsidR="00015473" w:rsidRPr="002E543A" w:rsidRDefault="00015473" w:rsidP="00015473">
      <w:pPr>
        <w:pStyle w:val="VVKSOTekst"/>
        <w:numPr>
          <w:ilvl w:val="0"/>
          <w:numId w:val="33"/>
        </w:numPr>
      </w:pPr>
      <w:r>
        <w:t>Centraal gestuurde systemen via thermostaat en relais schakelen</w:t>
      </w:r>
      <w:r w:rsidRPr="002E543A">
        <w:t>.</w:t>
      </w:r>
      <w:r w:rsidR="000E6C4E" w:rsidRPr="002E543A">
        <w:t xml:space="preserve"> (LPD4</w:t>
      </w:r>
      <w:r w:rsidR="00990B88" w:rsidRPr="002E543A">
        <w:t>0</w:t>
      </w:r>
      <w:r w:rsidR="000E6C4E" w:rsidRPr="002E543A">
        <w:t>)</w:t>
      </w:r>
    </w:p>
    <w:p w14:paraId="1F7584D4" w14:textId="3C29415D" w:rsidR="00015473" w:rsidRPr="002E543A" w:rsidRDefault="008B0C07" w:rsidP="00015473">
      <w:pPr>
        <w:pStyle w:val="VVKSOTekst"/>
        <w:numPr>
          <w:ilvl w:val="0"/>
          <w:numId w:val="33"/>
        </w:numPr>
      </w:pPr>
      <w:r>
        <w:t>Maak zo veel mogelijk g</w:t>
      </w:r>
      <w:r w:rsidR="00015473">
        <w:t xml:space="preserve">ebruik </w:t>
      </w:r>
      <w:r>
        <w:t>van</w:t>
      </w:r>
      <w:r w:rsidR="00015473">
        <w:t xml:space="preserve"> digitale hulpmiddelen (foto’s, websites, </w:t>
      </w:r>
      <w:proofErr w:type="spellStart"/>
      <w:r w:rsidR="00015473">
        <w:t>apps</w:t>
      </w:r>
      <w:proofErr w:type="spellEnd"/>
      <w:r w:rsidR="00015473">
        <w:t xml:space="preserve"> …) om de elektr</w:t>
      </w:r>
      <w:r w:rsidR="00015473">
        <w:t>i</w:t>
      </w:r>
      <w:r w:rsidR="00015473">
        <w:t>sche verwarming toe te lichten</w:t>
      </w:r>
      <w:r w:rsidR="00015473" w:rsidRPr="002E543A">
        <w:t>.</w:t>
      </w:r>
      <w:r w:rsidR="000E6C4E" w:rsidRPr="002E543A">
        <w:t xml:space="preserve"> (LPD4</w:t>
      </w:r>
      <w:r w:rsidR="00990B88" w:rsidRPr="002E543A">
        <w:t>0</w:t>
      </w:r>
      <w:r w:rsidR="000E6C4E" w:rsidRPr="002E543A">
        <w:t>-4</w:t>
      </w:r>
      <w:r w:rsidR="00990B88" w:rsidRPr="002E543A">
        <w:t>2</w:t>
      </w:r>
      <w:r w:rsidR="000E6C4E" w:rsidRPr="002E543A">
        <w:t>)</w:t>
      </w:r>
    </w:p>
    <w:p w14:paraId="0614EC58" w14:textId="15BD65BA" w:rsidR="00015473" w:rsidRPr="002E543A" w:rsidRDefault="008B0C07" w:rsidP="00015473">
      <w:pPr>
        <w:pStyle w:val="VVKSOTekst"/>
        <w:numPr>
          <w:ilvl w:val="0"/>
          <w:numId w:val="33"/>
        </w:numPr>
      </w:pPr>
      <w:r>
        <w:t xml:space="preserve">Vergeet niet om leerlingen </w:t>
      </w:r>
      <w:r w:rsidR="00015473">
        <w:t xml:space="preserve"> energiebesparende oplossingen te</w:t>
      </w:r>
      <w:r>
        <w:t xml:space="preserve"> leren</w:t>
      </w:r>
      <w:r w:rsidR="00015473">
        <w:t xml:space="preserve"> kiezen</w:t>
      </w:r>
      <w:r w:rsidR="00015473" w:rsidRPr="002E543A">
        <w:t>.</w:t>
      </w:r>
      <w:r w:rsidR="000E6C4E" w:rsidRPr="002E543A">
        <w:t xml:space="preserve"> (LPD4</w:t>
      </w:r>
      <w:r w:rsidR="00990B88" w:rsidRPr="002E543A">
        <w:t>0</w:t>
      </w:r>
      <w:r w:rsidR="000E6C4E" w:rsidRPr="002E543A">
        <w:t>-4</w:t>
      </w:r>
      <w:r w:rsidR="00990B88" w:rsidRPr="002E543A">
        <w:t>2</w:t>
      </w:r>
      <w:r w:rsidR="000E6C4E" w:rsidRPr="002E543A">
        <w:t>)</w:t>
      </w:r>
    </w:p>
    <w:p w14:paraId="6BBBAF54" w14:textId="77777777" w:rsidR="00EF1527" w:rsidRPr="009A49B2" w:rsidRDefault="00EF1527" w:rsidP="00242249">
      <w:pPr>
        <w:pStyle w:val="VVKSOKop3"/>
      </w:pPr>
      <w:r w:rsidRPr="009A49B2">
        <w:t>Elektriciteit</w:t>
      </w:r>
      <w:r w:rsidR="006A24C3" w:rsidRPr="009A49B2">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27E9DDA5" w14:textId="77777777" w:rsidTr="00B801C4">
        <w:tc>
          <w:tcPr>
            <w:tcW w:w="2541" w:type="pct"/>
          </w:tcPr>
          <w:p w14:paraId="1A420EAC" w14:textId="77777777" w:rsidR="00EF1527" w:rsidRPr="006A24C3" w:rsidRDefault="00EF1527" w:rsidP="003B305F">
            <w:pPr>
              <w:spacing w:line="240" w:lineRule="auto"/>
              <w:rPr>
                <w:rFonts w:cs="Arial"/>
                <w:szCs w:val="20"/>
              </w:rPr>
            </w:pPr>
          </w:p>
          <w:p w14:paraId="73399859" w14:textId="77777777" w:rsidR="00EF1527" w:rsidRPr="006A24C3" w:rsidRDefault="00EF1527" w:rsidP="003B305F">
            <w:pPr>
              <w:spacing w:line="240" w:lineRule="auto"/>
              <w:rPr>
                <w:rFonts w:cs="Arial"/>
                <w:szCs w:val="20"/>
              </w:rPr>
            </w:pPr>
            <w:r w:rsidRPr="006A24C3">
              <w:rPr>
                <w:rFonts w:cs="Arial"/>
                <w:szCs w:val="20"/>
              </w:rPr>
              <w:t>LEERPLANDOELSTELLINGEN</w:t>
            </w:r>
          </w:p>
          <w:p w14:paraId="0396938F" w14:textId="77777777" w:rsidR="00EF1527" w:rsidRPr="006A24C3" w:rsidRDefault="00EF1527" w:rsidP="003B305F">
            <w:pPr>
              <w:spacing w:line="240" w:lineRule="auto"/>
              <w:rPr>
                <w:rFonts w:cs="Arial"/>
                <w:szCs w:val="20"/>
              </w:rPr>
            </w:pPr>
          </w:p>
        </w:tc>
        <w:tc>
          <w:tcPr>
            <w:tcW w:w="2459" w:type="pct"/>
          </w:tcPr>
          <w:p w14:paraId="42A786ED" w14:textId="77777777" w:rsidR="00EF1527" w:rsidRPr="006A24C3" w:rsidRDefault="00EF1527" w:rsidP="003B305F">
            <w:pPr>
              <w:spacing w:line="240" w:lineRule="auto"/>
              <w:rPr>
                <w:rFonts w:cs="Arial"/>
                <w:szCs w:val="20"/>
              </w:rPr>
            </w:pPr>
          </w:p>
          <w:p w14:paraId="2FF011DB" w14:textId="77777777" w:rsidR="00EF1527" w:rsidRPr="00F141F5" w:rsidRDefault="00EF1527" w:rsidP="003B305F">
            <w:pPr>
              <w:spacing w:line="240" w:lineRule="auto"/>
              <w:rPr>
                <w:rFonts w:cs="Arial"/>
                <w:szCs w:val="20"/>
              </w:rPr>
            </w:pPr>
            <w:r w:rsidRPr="006A24C3">
              <w:rPr>
                <w:rFonts w:cs="Arial"/>
                <w:szCs w:val="20"/>
              </w:rPr>
              <w:t>LEERINHOUDEN</w:t>
            </w:r>
          </w:p>
        </w:tc>
      </w:tr>
      <w:tr w:rsidR="00EF1527" w:rsidRPr="00A3534F" w14:paraId="6A8DB74E" w14:textId="77777777">
        <w:tc>
          <w:tcPr>
            <w:tcW w:w="5000" w:type="pct"/>
            <w:gridSpan w:val="2"/>
          </w:tcPr>
          <w:p w14:paraId="51E8C9AC" w14:textId="77777777" w:rsidR="00EF1527" w:rsidRPr="00A3534F" w:rsidRDefault="00EF1527" w:rsidP="00AC635A">
            <w:pPr>
              <w:spacing w:line="240" w:lineRule="auto"/>
              <w:rPr>
                <w:rFonts w:cs="Arial"/>
                <w:b/>
                <w:szCs w:val="20"/>
              </w:rPr>
            </w:pPr>
            <w:r w:rsidRPr="00A3534F">
              <w:rPr>
                <w:rFonts w:cs="Arial"/>
                <w:b/>
                <w:szCs w:val="20"/>
              </w:rPr>
              <w:t>Magnetisme</w:t>
            </w:r>
          </w:p>
        </w:tc>
      </w:tr>
      <w:tr w:rsidR="00EF1527" w:rsidRPr="00A3534F" w14:paraId="158EC293" w14:textId="77777777" w:rsidTr="00B801C4">
        <w:tc>
          <w:tcPr>
            <w:tcW w:w="2541" w:type="pct"/>
          </w:tcPr>
          <w:p w14:paraId="59BE13C9" w14:textId="54DECB88" w:rsidR="00EF1527" w:rsidRDefault="00EF1527" w:rsidP="00C457C3">
            <w:pPr>
              <w:pStyle w:val="Lijstalinea"/>
              <w:numPr>
                <w:ilvl w:val="0"/>
                <w:numId w:val="16"/>
              </w:numPr>
              <w:spacing w:line="240" w:lineRule="auto"/>
              <w:ind w:left="426" w:hanging="426"/>
              <w:rPr>
                <w:rFonts w:cs="Arial"/>
                <w:szCs w:val="20"/>
              </w:rPr>
            </w:pPr>
            <w:r w:rsidRPr="00A3534F">
              <w:rPr>
                <w:rFonts w:cs="Arial"/>
                <w:szCs w:val="20"/>
              </w:rPr>
              <w:t>Aan de hand van een proefopstelling</w:t>
            </w:r>
            <w:r>
              <w:rPr>
                <w:rFonts w:cs="Arial"/>
                <w:szCs w:val="20"/>
              </w:rPr>
              <w:t>,</w:t>
            </w:r>
            <w:r w:rsidRPr="00A3534F">
              <w:rPr>
                <w:rFonts w:cs="Arial"/>
                <w:szCs w:val="20"/>
              </w:rPr>
              <w:t xml:space="preserve"> de eige</w:t>
            </w:r>
            <w:r w:rsidRPr="00A3534F">
              <w:rPr>
                <w:rFonts w:cs="Arial"/>
                <w:szCs w:val="20"/>
              </w:rPr>
              <w:t>n</w:t>
            </w:r>
            <w:r w:rsidRPr="00A3534F">
              <w:rPr>
                <w:rFonts w:cs="Arial"/>
                <w:szCs w:val="20"/>
              </w:rPr>
              <w:t xml:space="preserve">schappen van een </w:t>
            </w:r>
            <w:proofErr w:type="spellStart"/>
            <w:r w:rsidRPr="00A3534F">
              <w:rPr>
                <w:rFonts w:cs="Arial"/>
                <w:szCs w:val="20"/>
              </w:rPr>
              <w:t>stroomvoerende</w:t>
            </w:r>
            <w:proofErr w:type="spellEnd"/>
            <w:r w:rsidRPr="00A3534F">
              <w:rPr>
                <w:rFonts w:cs="Arial"/>
                <w:szCs w:val="20"/>
              </w:rPr>
              <w:t xml:space="preserve"> geleider in een magnetisch veld </w:t>
            </w:r>
            <w:r w:rsidR="00990B88">
              <w:rPr>
                <w:rFonts w:cs="Arial"/>
                <w:szCs w:val="20"/>
              </w:rPr>
              <w:t>verduidelijken</w:t>
            </w:r>
            <w:r w:rsidRPr="00A3534F">
              <w:rPr>
                <w:rFonts w:cs="Arial"/>
                <w:szCs w:val="20"/>
              </w:rPr>
              <w:t xml:space="preserve"> en toepa</w:t>
            </w:r>
            <w:r w:rsidRPr="00A3534F">
              <w:rPr>
                <w:rFonts w:cs="Arial"/>
                <w:szCs w:val="20"/>
              </w:rPr>
              <w:t>s</w:t>
            </w:r>
            <w:r w:rsidRPr="00A3534F">
              <w:rPr>
                <w:rFonts w:cs="Arial"/>
                <w:szCs w:val="20"/>
              </w:rPr>
              <w:t>singen weergeven</w:t>
            </w:r>
            <w:r>
              <w:rPr>
                <w:rFonts w:cs="Arial"/>
                <w:szCs w:val="20"/>
              </w:rPr>
              <w:t>.</w:t>
            </w:r>
          </w:p>
          <w:p w14:paraId="6C09E7CC" w14:textId="77777777" w:rsidR="00EF1527" w:rsidRPr="00A3534F" w:rsidRDefault="00EF1527" w:rsidP="009C0762">
            <w:pPr>
              <w:pStyle w:val="Lijstalinea"/>
              <w:spacing w:line="240" w:lineRule="auto"/>
              <w:ind w:left="66"/>
              <w:rPr>
                <w:rFonts w:cs="Arial"/>
                <w:szCs w:val="20"/>
              </w:rPr>
            </w:pPr>
          </w:p>
        </w:tc>
        <w:tc>
          <w:tcPr>
            <w:tcW w:w="2459" w:type="pct"/>
          </w:tcPr>
          <w:p w14:paraId="530E7EE2" w14:textId="77777777" w:rsidR="00EF1527" w:rsidRPr="00A3534F" w:rsidRDefault="00EF1527" w:rsidP="00BC5EBB">
            <w:pPr>
              <w:pStyle w:val="Lijstalinea"/>
              <w:numPr>
                <w:ilvl w:val="0"/>
                <w:numId w:val="24"/>
              </w:numPr>
              <w:spacing w:line="240" w:lineRule="auto"/>
              <w:ind w:left="399"/>
              <w:rPr>
                <w:rFonts w:cs="Arial"/>
                <w:szCs w:val="20"/>
              </w:rPr>
            </w:pPr>
            <w:r w:rsidRPr="00A3534F">
              <w:rPr>
                <w:rFonts w:cs="Arial"/>
                <w:szCs w:val="20"/>
              </w:rPr>
              <w:t>Richting</w:t>
            </w:r>
          </w:p>
          <w:p w14:paraId="6E269504" w14:textId="77777777" w:rsidR="00EF1527" w:rsidRPr="00A3534F" w:rsidRDefault="00EF1527" w:rsidP="00BC5EBB">
            <w:pPr>
              <w:pStyle w:val="Lijstalinea"/>
              <w:numPr>
                <w:ilvl w:val="0"/>
                <w:numId w:val="24"/>
              </w:numPr>
              <w:spacing w:line="240" w:lineRule="auto"/>
              <w:ind w:left="399"/>
              <w:rPr>
                <w:rFonts w:cs="Arial"/>
                <w:szCs w:val="20"/>
              </w:rPr>
            </w:pPr>
            <w:r w:rsidRPr="00A3534F">
              <w:rPr>
                <w:rFonts w:cs="Arial"/>
                <w:szCs w:val="20"/>
              </w:rPr>
              <w:t xml:space="preserve">Grootte </w:t>
            </w:r>
          </w:p>
          <w:p w14:paraId="592FB064" w14:textId="77777777" w:rsidR="00EF1527" w:rsidRPr="00A3534F" w:rsidRDefault="00EF1527" w:rsidP="00BC5EBB">
            <w:pPr>
              <w:pStyle w:val="Lijstalinea"/>
              <w:numPr>
                <w:ilvl w:val="0"/>
                <w:numId w:val="24"/>
              </w:numPr>
              <w:spacing w:line="240" w:lineRule="auto"/>
              <w:ind w:left="399"/>
              <w:rPr>
                <w:rFonts w:cs="Arial"/>
                <w:szCs w:val="20"/>
              </w:rPr>
            </w:pPr>
            <w:r w:rsidRPr="00A3534F">
              <w:rPr>
                <w:rFonts w:cs="Arial"/>
                <w:szCs w:val="20"/>
              </w:rPr>
              <w:t>Zin</w:t>
            </w:r>
          </w:p>
        </w:tc>
      </w:tr>
      <w:tr w:rsidR="00EF1527" w:rsidRPr="00A3534F" w14:paraId="351E734E" w14:textId="77777777" w:rsidTr="00B801C4">
        <w:tc>
          <w:tcPr>
            <w:tcW w:w="2541" w:type="pct"/>
          </w:tcPr>
          <w:p w14:paraId="20CB3781" w14:textId="2628AB0C" w:rsidR="00EF1527" w:rsidRDefault="00EF1527" w:rsidP="00C457C3">
            <w:pPr>
              <w:pStyle w:val="Lijstalinea"/>
              <w:numPr>
                <w:ilvl w:val="0"/>
                <w:numId w:val="16"/>
              </w:numPr>
              <w:spacing w:line="240" w:lineRule="auto"/>
              <w:ind w:left="426" w:hanging="426"/>
              <w:rPr>
                <w:rFonts w:cs="Arial"/>
                <w:szCs w:val="20"/>
              </w:rPr>
            </w:pPr>
            <w:r w:rsidRPr="00A3534F">
              <w:rPr>
                <w:rFonts w:cs="Arial"/>
                <w:szCs w:val="20"/>
              </w:rPr>
              <w:t>Aan de hand van een proefopstelling</w:t>
            </w:r>
            <w:r>
              <w:rPr>
                <w:rFonts w:cs="Arial"/>
                <w:szCs w:val="20"/>
              </w:rPr>
              <w:t xml:space="preserve">, </w:t>
            </w:r>
            <w:r w:rsidRPr="00A3534F">
              <w:rPr>
                <w:rFonts w:cs="Arial"/>
                <w:szCs w:val="20"/>
              </w:rPr>
              <w:t>de eige</w:t>
            </w:r>
            <w:r w:rsidRPr="00A3534F">
              <w:rPr>
                <w:rFonts w:cs="Arial"/>
                <w:szCs w:val="20"/>
              </w:rPr>
              <w:t>n</w:t>
            </w:r>
            <w:r w:rsidRPr="00A3534F">
              <w:rPr>
                <w:rFonts w:cs="Arial"/>
                <w:szCs w:val="20"/>
              </w:rPr>
              <w:t xml:space="preserve">schappen van de verschillende inductieprincipes </w:t>
            </w:r>
            <w:r w:rsidR="00990B88">
              <w:rPr>
                <w:rFonts w:cs="Arial"/>
                <w:szCs w:val="20"/>
              </w:rPr>
              <w:t>verduidelijken</w:t>
            </w:r>
            <w:r w:rsidRPr="00A3534F">
              <w:rPr>
                <w:rFonts w:cs="Arial"/>
                <w:szCs w:val="20"/>
              </w:rPr>
              <w:t xml:space="preserve"> en toepassingen weergeven</w:t>
            </w:r>
            <w:r>
              <w:rPr>
                <w:rFonts w:cs="Arial"/>
                <w:szCs w:val="20"/>
              </w:rPr>
              <w:t>.</w:t>
            </w:r>
          </w:p>
          <w:p w14:paraId="2F1D08E3" w14:textId="77777777" w:rsidR="00EF1527" w:rsidRPr="00A3534F" w:rsidRDefault="00EF1527" w:rsidP="009C0762">
            <w:pPr>
              <w:pStyle w:val="Lijstalinea"/>
              <w:spacing w:line="240" w:lineRule="auto"/>
              <w:ind w:left="66"/>
              <w:rPr>
                <w:rFonts w:cs="Arial"/>
                <w:szCs w:val="20"/>
              </w:rPr>
            </w:pPr>
          </w:p>
        </w:tc>
        <w:tc>
          <w:tcPr>
            <w:tcW w:w="2459" w:type="pct"/>
          </w:tcPr>
          <w:p w14:paraId="07EAA8B6" w14:textId="77777777" w:rsidR="00EF1527" w:rsidRPr="00A3534F" w:rsidRDefault="00EF1527" w:rsidP="00BC5EBB">
            <w:pPr>
              <w:pStyle w:val="Lijstalinea"/>
              <w:numPr>
                <w:ilvl w:val="0"/>
                <w:numId w:val="24"/>
              </w:numPr>
              <w:spacing w:line="240" w:lineRule="auto"/>
              <w:ind w:left="399"/>
              <w:rPr>
                <w:rFonts w:cs="Arial"/>
                <w:szCs w:val="20"/>
              </w:rPr>
            </w:pPr>
            <w:r w:rsidRPr="00A3534F">
              <w:rPr>
                <w:rFonts w:cs="Arial"/>
                <w:szCs w:val="20"/>
              </w:rPr>
              <w:t>Wederzijdse inductie</w:t>
            </w:r>
          </w:p>
          <w:p w14:paraId="0232F993" w14:textId="77777777" w:rsidR="00EF1527" w:rsidRDefault="00EF1527" w:rsidP="00BC5EBB">
            <w:pPr>
              <w:pStyle w:val="Lijstalinea"/>
              <w:numPr>
                <w:ilvl w:val="0"/>
                <w:numId w:val="24"/>
              </w:numPr>
              <w:spacing w:line="240" w:lineRule="auto"/>
              <w:ind w:left="399"/>
              <w:rPr>
                <w:rFonts w:cs="Arial"/>
                <w:szCs w:val="20"/>
              </w:rPr>
            </w:pPr>
            <w:r w:rsidRPr="00A3534F">
              <w:rPr>
                <w:rFonts w:cs="Arial"/>
                <w:szCs w:val="20"/>
              </w:rPr>
              <w:t>Zelfinductie</w:t>
            </w:r>
          </w:p>
          <w:p w14:paraId="50570317" w14:textId="789D35B8" w:rsidR="00990B88" w:rsidRPr="00A3534F" w:rsidRDefault="00990B88" w:rsidP="00BC5EBB">
            <w:pPr>
              <w:pStyle w:val="Lijstalinea"/>
              <w:numPr>
                <w:ilvl w:val="0"/>
                <w:numId w:val="24"/>
              </w:numPr>
              <w:spacing w:line="240" w:lineRule="auto"/>
              <w:ind w:left="399"/>
              <w:rPr>
                <w:rFonts w:cs="Arial"/>
                <w:szCs w:val="20"/>
              </w:rPr>
            </w:pPr>
            <w:r>
              <w:rPr>
                <w:rFonts w:cs="Arial"/>
                <w:szCs w:val="20"/>
              </w:rPr>
              <w:t>Beweging</w:t>
            </w:r>
          </w:p>
        </w:tc>
      </w:tr>
    </w:tbl>
    <w:p w14:paraId="6C3A4B07" w14:textId="77777777" w:rsidR="00EF1527" w:rsidRPr="00A3534F" w:rsidRDefault="00EF1527" w:rsidP="007A39EC">
      <w:pPr>
        <w:rPr>
          <w:rFonts w:cs="Arial"/>
          <w:szCs w:val="20"/>
        </w:rPr>
      </w:pPr>
    </w:p>
    <w:p w14:paraId="135D47A1" w14:textId="0136A4AF" w:rsidR="006B29A2" w:rsidRPr="00242249" w:rsidRDefault="006B29A2" w:rsidP="006B29A2">
      <w:pPr>
        <w:pStyle w:val="VVKSOKop3"/>
        <w:numPr>
          <w:ilvl w:val="0"/>
          <w:numId w:val="0"/>
        </w:numPr>
        <w:rPr>
          <w:b w:val="0"/>
          <w:i w:val="0"/>
          <w:sz w:val="20"/>
          <w:szCs w:val="20"/>
        </w:rPr>
      </w:pPr>
      <w:r w:rsidRPr="00242249">
        <w:rPr>
          <w:b w:val="0"/>
          <w:i w:val="0"/>
          <w:sz w:val="20"/>
          <w:szCs w:val="20"/>
        </w:rPr>
        <w:t>PEDAGOGISCHE-DIDACTISCHE WENKEN</w:t>
      </w:r>
    </w:p>
    <w:p w14:paraId="7C91972B" w14:textId="6619845E" w:rsidR="006B29A2" w:rsidRPr="002E543A" w:rsidRDefault="006B29A2" w:rsidP="006B29A2">
      <w:pPr>
        <w:pStyle w:val="VVKSOTekst"/>
        <w:numPr>
          <w:ilvl w:val="0"/>
          <w:numId w:val="33"/>
        </w:numPr>
      </w:pPr>
      <w:r>
        <w:t xml:space="preserve">Maak gebruik van praktische voorbeelden van </w:t>
      </w:r>
      <w:proofErr w:type="spellStart"/>
      <w:r>
        <w:t>stroomvoerende</w:t>
      </w:r>
      <w:proofErr w:type="spellEnd"/>
      <w:r>
        <w:t xml:space="preserve"> geleiders in een magnetisch veld.</w:t>
      </w:r>
      <w:r w:rsidR="000E6C4E" w:rsidRPr="000E6C4E">
        <w:rPr>
          <w:highlight w:val="green"/>
        </w:rPr>
        <w:t xml:space="preserve"> </w:t>
      </w:r>
      <w:r w:rsidR="000E6C4E" w:rsidRPr="002E543A">
        <w:t>(LPD4</w:t>
      </w:r>
      <w:r w:rsidR="00990B88" w:rsidRPr="002E543A">
        <w:t>3</w:t>
      </w:r>
      <w:r w:rsidR="000E6C4E" w:rsidRPr="002E543A">
        <w:t>)</w:t>
      </w:r>
    </w:p>
    <w:p w14:paraId="786148D9" w14:textId="744EF04C" w:rsidR="006B29A2" w:rsidRDefault="006B29A2" w:rsidP="006B29A2">
      <w:pPr>
        <w:pStyle w:val="VVKSOTekst"/>
        <w:numPr>
          <w:ilvl w:val="0"/>
          <w:numId w:val="33"/>
        </w:numPr>
      </w:pPr>
      <w:r>
        <w:t xml:space="preserve">De leerlingen proefondervindelijk de eigenschappen van een </w:t>
      </w:r>
      <w:proofErr w:type="spellStart"/>
      <w:r>
        <w:t>stroomvoerende</w:t>
      </w:r>
      <w:proofErr w:type="spellEnd"/>
      <w:r>
        <w:t xml:space="preserve"> geleider in een ma</w:t>
      </w:r>
      <w:r>
        <w:t>g</w:t>
      </w:r>
      <w:r>
        <w:t>netisch veld laten ontdekken</w:t>
      </w:r>
      <w:r w:rsidRPr="002E543A">
        <w:t>.</w:t>
      </w:r>
      <w:r w:rsidR="000E6C4E" w:rsidRPr="002E543A">
        <w:t xml:space="preserve"> (LPD4</w:t>
      </w:r>
      <w:r w:rsidR="00990B88" w:rsidRPr="002E543A">
        <w:t>3</w:t>
      </w:r>
      <w:r w:rsidR="000E6C4E" w:rsidRPr="002E543A">
        <w:t>)</w:t>
      </w:r>
    </w:p>
    <w:p w14:paraId="3BD5D972" w14:textId="32C5A7F5" w:rsidR="00990B88" w:rsidRPr="002E543A" w:rsidRDefault="00990B88" w:rsidP="00990B88">
      <w:pPr>
        <w:pStyle w:val="Lijstalinea"/>
        <w:numPr>
          <w:ilvl w:val="0"/>
          <w:numId w:val="33"/>
        </w:numPr>
        <w:rPr>
          <w:szCs w:val="20"/>
        </w:rPr>
      </w:pPr>
      <w:r w:rsidRPr="00990B88">
        <w:rPr>
          <w:szCs w:val="20"/>
        </w:rPr>
        <w:t xml:space="preserve">De DC-motor is een goed voorbeeld van toepassing van een </w:t>
      </w:r>
      <w:proofErr w:type="spellStart"/>
      <w:r w:rsidRPr="00990B88">
        <w:rPr>
          <w:szCs w:val="20"/>
        </w:rPr>
        <w:t>stroomvoerende</w:t>
      </w:r>
      <w:proofErr w:type="spellEnd"/>
      <w:r w:rsidRPr="00990B88">
        <w:rPr>
          <w:szCs w:val="20"/>
        </w:rPr>
        <w:t xml:space="preserve"> geleider in een ma</w:t>
      </w:r>
      <w:r w:rsidRPr="00990B88">
        <w:rPr>
          <w:szCs w:val="20"/>
        </w:rPr>
        <w:t>g</w:t>
      </w:r>
      <w:r w:rsidRPr="00990B88">
        <w:rPr>
          <w:szCs w:val="20"/>
        </w:rPr>
        <w:t xml:space="preserve">netisch veld. </w:t>
      </w:r>
      <w:r w:rsidRPr="002E543A">
        <w:rPr>
          <w:szCs w:val="20"/>
        </w:rPr>
        <w:t>(LPD43)</w:t>
      </w:r>
    </w:p>
    <w:p w14:paraId="63C9219E" w14:textId="77777777" w:rsidR="00990B88" w:rsidRPr="00990B88" w:rsidRDefault="00990B88" w:rsidP="00990B88">
      <w:pPr>
        <w:pStyle w:val="Lijstalinea"/>
        <w:rPr>
          <w:szCs w:val="20"/>
        </w:rPr>
      </w:pPr>
    </w:p>
    <w:p w14:paraId="4734B354" w14:textId="131ADB1A" w:rsidR="006B29A2" w:rsidRDefault="006B29A2" w:rsidP="006B29A2">
      <w:pPr>
        <w:pStyle w:val="VVKSOTekst"/>
        <w:numPr>
          <w:ilvl w:val="0"/>
          <w:numId w:val="33"/>
        </w:numPr>
      </w:pPr>
      <w:r>
        <w:t xml:space="preserve">De </w:t>
      </w:r>
      <w:r w:rsidRPr="00C457C3">
        <w:t xml:space="preserve">invloed </w:t>
      </w:r>
      <w:r w:rsidR="002E543A" w:rsidRPr="00C457C3">
        <w:t xml:space="preserve">van magnetische inductie (B), stroom (I) en lengte (l) </w:t>
      </w:r>
      <w:r w:rsidRPr="00C457C3">
        <w:t>proefondervindelijk</w:t>
      </w:r>
      <w:r>
        <w:t xml:space="preserve"> laten vastste</w:t>
      </w:r>
      <w:r>
        <w:t>l</w:t>
      </w:r>
      <w:r>
        <w:t>len</w:t>
      </w:r>
      <w:r w:rsidRPr="002E543A">
        <w:t>.</w:t>
      </w:r>
      <w:r w:rsidR="000E6C4E" w:rsidRPr="002E543A">
        <w:t xml:space="preserve"> (LPD4</w:t>
      </w:r>
      <w:r w:rsidR="00990B88" w:rsidRPr="002E543A">
        <w:t>3</w:t>
      </w:r>
      <w:r w:rsidR="000E6C4E" w:rsidRPr="002E543A">
        <w:t>)</w:t>
      </w:r>
    </w:p>
    <w:p w14:paraId="4BD07927" w14:textId="434340AF" w:rsidR="006B29A2" w:rsidRPr="002E543A" w:rsidRDefault="006B29A2" w:rsidP="006B29A2">
      <w:pPr>
        <w:pStyle w:val="VVKSOTekst"/>
        <w:numPr>
          <w:ilvl w:val="0"/>
          <w:numId w:val="33"/>
        </w:numPr>
      </w:pPr>
      <w:r>
        <w:t xml:space="preserve">De gevolgen van een grote kortsluitstroom op het barenstelsel van een industriële verdeelkast </w:t>
      </w:r>
      <w:r w:rsidR="008B0C07">
        <w:t xml:space="preserve">kan je best </w:t>
      </w:r>
      <w:r>
        <w:t xml:space="preserve">aantonen met twee </w:t>
      </w:r>
      <w:proofErr w:type="spellStart"/>
      <w:r>
        <w:t>stroomvoerende</w:t>
      </w:r>
      <w:proofErr w:type="spellEnd"/>
      <w:r>
        <w:t xml:space="preserve"> geleiders die beweegbaar zijn opgesteld</w:t>
      </w:r>
      <w:r w:rsidRPr="002E543A">
        <w:t>.</w:t>
      </w:r>
      <w:r w:rsidR="000E6C4E" w:rsidRPr="002E543A">
        <w:t xml:space="preserve"> </w:t>
      </w:r>
      <w:r w:rsidR="00990B88" w:rsidRPr="002E543A">
        <w:t>(LPD43</w:t>
      </w:r>
      <w:r w:rsidR="000E6C4E" w:rsidRPr="002E543A">
        <w:t>)</w:t>
      </w:r>
    </w:p>
    <w:p w14:paraId="17C4ACA1" w14:textId="061556B7" w:rsidR="006B29A2" w:rsidRDefault="006B29A2" w:rsidP="006B29A2">
      <w:pPr>
        <w:pStyle w:val="VVKSOTekst"/>
        <w:numPr>
          <w:ilvl w:val="0"/>
          <w:numId w:val="33"/>
        </w:numPr>
      </w:pPr>
      <w:r>
        <w:t xml:space="preserve">Vertrek </w:t>
      </w:r>
      <w:r w:rsidR="008B0C07">
        <w:t xml:space="preserve">bij doelstelling 44 </w:t>
      </w:r>
      <w:r>
        <w:t xml:space="preserve">vanuit praktische voorbeelden van inductieverschijnselen; generator, transformator, onderscheid tussen dynamo en </w:t>
      </w:r>
      <w:proofErr w:type="spellStart"/>
      <w:r>
        <w:t>alternator</w:t>
      </w:r>
      <w:proofErr w:type="spellEnd"/>
      <w:r w:rsidRPr="002E543A">
        <w:t>.</w:t>
      </w:r>
      <w:r w:rsidR="000E6C4E" w:rsidRPr="002E543A">
        <w:t xml:space="preserve"> (LPD4</w:t>
      </w:r>
      <w:r w:rsidR="00990B88" w:rsidRPr="002E543A">
        <w:t>4</w:t>
      </w:r>
      <w:r w:rsidR="000E6C4E" w:rsidRPr="002E543A">
        <w:t>)</w:t>
      </w:r>
    </w:p>
    <w:p w14:paraId="6F1F5FB2" w14:textId="34F4F68F" w:rsidR="006B29A2" w:rsidRPr="002E543A" w:rsidRDefault="006B29A2" w:rsidP="006B29A2">
      <w:pPr>
        <w:pStyle w:val="VVKSOTekst"/>
        <w:numPr>
          <w:ilvl w:val="0"/>
          <w:numId w:val="33"/>
        </w:numPr>
      </w:pPr>
      <w:r>
        <w:t>De inductieverschijnselen</w:t>
      </w:r>
      <w:r w:rsidR="008B0C07">
        <w:t xml:space="preserve"> best </w:t>
      </w:r>
      <w:r>
        <w:t>laten ontdekken door te ondervinden</w:t>
      </w:r>
      <w:r w:rsidR="00C457C3">
        <w:t>:</w:t>
      </w:r>
      <w:r w:rsidR="000E6C4E" w:rsidRPr="002E543A">
        <w:t xml:space="preserve"> (LPD4</w:t>
      </w:r>
      <w:r w:rsidR="00990B88" w:rsidRPr="002E543A">
        <w:t>4</w:t>
      </w:r>
      <w:r w:rsidR="000E6C4E" w:rsidRPr="002E543A">
        <w:t>)</w:t>
      </w:r>
    </w:p>
    <w:p w14:paraId="21A72D3F" w14:textId="3177CF34" w:rsidR="006B29A2" w:rsidRDefault="006B29A2" w:rsidP="006B29A2">
      <w:pPr>
        <w:pStyle w:val="VVKSOTekst"/>
        <w:numPr>
          <w:ilvl w:val="1"/>
          <w:numId w:val="33"/>
        </w:numPr>
      </w:pPr>
      <w:r>
        <w:t>Staaf</w:t>
      </w:r>
      <w:r w:rsidR="00990B88">
        <w:t>m</w:t>
      </w:r>
      <w:r>
        <w:t>agneet bewegen in ee</w:t>
      </w:r>
      <w:r w:rsidR="00990B88">
        <w:t>n s</w:t>
      </w:r>
      <w:r>
        <w:t>poel.</w:t>
      </w:r>
    </w:p>
    <w:p w14:paraId="257F8DD9" w14:textId="77777777" w:rsidR="006B29A2" w:rsidRDefault="006B29A2" w:rsidP="006B29A2">
      <w:pPr>
        <w:pStyle w:val="VVKSOTekst"/>
        <w:numPr>
          <w:ilvl w:val="1"/>
          <w:numId w:val="33"/>
        </w:numPr>
      </w:pPr>
      <w:r>
        <w:t>Spoelen bewegen ten opzichte van de magneet.</w:t>
      </w:r>
    </w:p>
    <w:p w14:paraId="29718E02" w14:textId="77777777" w:rsidR="006B29A2" w:rsidRDefault="006B29A2" w:rsidP="006B29A2">
      <w:pPr>
        <w:pStyle w:val="VVKSOTekst"/>
        <w:numPr>
          <w:ilvl w:val="1"/>
          <w:numId w:val="33"/>
        </w:numPr>
      </w:pPr>
      <w:r>
        <w:t>Polen omkeren.</w:t>
      </w:r>
    </w:p>
    <w:p w14:paraId="0461A3D8" w14:textId="77777777" w:rsidR="006B29A2" w:rsidRDefault="006B29A2" w:rsidP="006B29A2">
      <w:pPr>
        <w:pStyle w:val="VVKSOTekst"/>
        <w:numPr>
          <w:ilvl w:val="1"/>
          <w:numId w:val="33"/>
        </w:numPr>
      </w:pPr>
      <w:r>
        <w:lastRenderedPageBreak/>
        <w:t>Spoelaansluitingen omkeren.</w:t>
      </w:r>
    </w:p>
    <w:p w14:paraId="30D74307" w14:textId="77777777" w:rsidR="006B29A2" w:rsidRDefault="006B29A2" w:rsidP="006B29A2">
      <w:pPr>
        <w:pStyle w:val="VVKSOTekst"/>
        <w:numPr>
          <w:ilvl w:val="1"/>
          <w:numId w:val="33"/>
        </w:numPr>
      </w:pPr>
      <w:r>
        <w:t>Bewegingssnelheid variëren.</w:t>
      </w:r>
    </w:p>
    <w:p w14:paraId="4D3327CD" w14:textId="77777777" w:rsidR="006B29A2" w:rsidRDefault="006B29A2" w:rsidP="006B29A2">
      <w:pPr>
        <w:pStyle w:val="VVKSOTekst"/>
        <w:numPr>
          <w:ilvl w:val="1"/>
          <w:numId w:val="33"/>
        </w:numPr>
      </w:pPr>
      <w:r>
        <w:t>Meer en minder windingen.</w:t>
      </w:r>
    </w:p>
    <w:p w14:paraId="3E8ACF85" w14:textId="085424C7" w:rsidR="006B29A2" w:rsidRPr="002E543A" w:rsidRDefault="006B29A2" w:rsidP="006B29A2">
      <w:pPr>
        <w:pStyle w:val="VVKSOTekst"/>
        <w:numPr>
          <w:ilvl w:val="0"/>
          <w:numId w:val="33"/>
        </w:numPr>
      </w:pPr>
      <w:r>
        <w:t xml:space="preserve">Principiële werking </w:t>
      </w:r>
      <w:r w:rsidR="008B0C07">
        <w:t xml:space="preserve">van een </w:t>
      </w:r>
      <w:r>
        <w:t xml:space="preserve">transformator </w:t>
      </w:r>
      <w:r w:rsidR="008B0C07">
        <w:t xml:space="preserve">kan je </w:t>
      </w:r>
      <w:r>
        <w:t>demonstreren aan de hand van</w:t>
      </w:r>
      <w:r w:rsidR="008B0C07">
        <w:t>:</w:t>
      </w:r>
      <w:r>
        <w:t xml:space="preserve"> meer en minder windingen, gesloten kern, draadsectie</w:t>
      </w:r>
      <w:r w:rsidRPr="002E543A">
        <w:t>.</w:t>
      </w:r>
      <w:r w:rsidR="000E6C4E" w:rsidRPr="002E543A">
        <w:t xml:space="preserve"> (LPD4</w:t>
      </w:r>
      <w:r w:rsidR="00543A13" w:rsidRPr="002E543A">
        <w:t>4</w:t>
      </w:r>
      <w:r w:rsidR="000E6C4E" w:rsidRPr="002E543A">
        <w:t>)</w:t>
      </w:r>
    </w:p>
    <w:p w14:paraId="1CDB29EC" w14:textId="0219AAB8" w:rsidR="008B0C07" w:rsidRDefault="006B29A2" w:rsidP="006B29A2">
      <w:pPr>
        <w:pStyle w:val="VVKSOTekst"/>
        <w:numPr>
          <w:ilvl w:val="0"/>
          <w:numId w:val="33"/>
        </w:numPr>
      </w:pPr>
      <w:r>
        <w:t xml:space="preserve">Zelfinductie </w:t>
      </w:r>
      <w:r w:rsidR="008B0C07">
        <w:t xml:space="preserve">kan je </w:t>
      </w:r>
      <w:r>
        <w:t>proefondervindelijk laten vaststellen</w:t>
      </w:r>
      <w:r w:rsidR="00C457C3">
        <w:t>:</w:t>
      </w:r>
      <w:r>
        <w:t xml:space="preserve"> </w:t>
      </w:r>
    </w:p>
    <w:p w14:paraId="3F1CC5B4" w14:textId="2DB6FFC7" w:rsidR="008B0C07" w:rsidRDefault="008B0C07" w:rsidP="00B3374E">
      <w:pPr>
        <w:pStyle w:val="VVKSOTekst"/>
        <w:numPr>
          <w:ilvl w:val="0"/>
          <w:numId w:val="44"/>
        </w:numPr>
      </w:pPr>
      <w:r>
        <w:t>w</w:t>
      </w:r>
      <w:r w:rsidR="006B29A2">
        <w:t>eerstand in serie met een lamp op DC</w:t>
      </w:r>
      <w:r w:rsidR="00C457C3">
        <w:t>;</w:t>
      </w:r>
    </w:p>
    <w:p w14:paraId="23D1CC85" w14:textId="78AF27CD" w:rsidR="008B0C07" w:rsidRDefault="006B29A2" w:rsidP="00B3374E">
      <w:pPr>
        <w:pStyle w:val="VVKSOTekst"/>
        <w:numPr>
          <w:ilvl w:val="0"/>
          <w:numId w:val="44"/>
        </w:numPr>
      </w:pPr>
      <w:r>
        <w:t>spoel in serie met een lamp op DC</w:t>
      </w:r>
      <w:r w:rsidR="008B0C07">
        <w:t>;</w:t>
      </w:r>
    </w:p>
    <w:p w14:paraId="6E47F84E" w14:textId="7296E8FE" w:rsidR="006B29A2" w:rsidRPr="002E543A" w:rsidRDefault="008B0C07" w:rsidP="00B3374E">
      <w:pPr>
        <w:pStyle w:val="VVKSOTekst"/>
        <w:numPr>
          <w:ilvl w:val="0"/>
          <w:numId w:val="44"/>
        </w:numPr>
      </w:pPr>
      <w:r>
        <w:t>s</w:t>
      </w:r>
      <w:r w:rsidR="006B29A2">
        <w:t>poel met kern in serie met lamp op AC</w:t>
      </w:r>
      <w:r w:rsidR="006B29A2" w:rsidRPr="002E543A">
        <w:t>.</w:t>
      </w:r>
      <w:r w:rsidR="000E6C4E" w:rsidRPr="002E543A">
        <w:t xml:space="preserve"> (LPD4</w:t>
      </w:r>
      <w:r w:rsidR="00543A13" w:rsidRPr="002E543A">
        <w:t>4</w:t>
      </w:r>
      <w:r w:rsidR="000E6C4E" w:rsidRPr="002E543A">
        <w:t>)</w:t>
      </w:r>
    </w:p>
    <w:p w14:paraId="5A0DC41E" w14:textId="77777777" w:rsidR="00EF1527" w:rsidRPr="00A3534F" w:rsidRDefault="00EF1527" w:rsidP="007A39EC">
      <w:pPr>
        <w:rPr>
          <w:rFonts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1E707BAE" w14:textId="77777777">
        <w:tc>
          <w:tcPr>
            <w:tcW w:w="5000" w:type="pct"/>
            <w:gridSpan w:val="2"/>
          </w:tcPr>
          <w:p w14:paraId="5D298F6F" w14:textId="77777777" w:rsidR="00EF1527" w:rsidRPr="00A3534F" w:rsidRDefault="00EF1527" w:rsidP="001D18B1">
            <w:pPr>
              <w:spacing w:line="240" w:lineRule="auto"/>
              <w:rPr>
                <w:rFonts w:cs="Arial"/>
                <w:b/>
                <w:szCs w:val="20"/>
              </w:rPr>
            </w:pPr>
            <w:r w:rsidRPr="00A3534F">
              <w:rPr>
                <w:rFonts w:cs="Arial"/>
                <w:b/>
                <w:szCs w:val="20"/>
              </w:rPr>
              <w:t>Enkelvoudige wisselstroomketens</w:t>
            </w:r>
          </w:p>
        </w:tc>
      </w:tr>
      <w:tr w:rsidR="00EF1527" w:rsidRPr="00A3534F" w14:paraId="55031FF4" w14:textId="77777777" w:rsidTr="00B801C4">
        <w:tc>
          <w:tcPr>
            <w:tcW w:w="2541" w:type="pct"/>
          </w:tcPr>
          <w:p w14:paraId="5C457A55" w14:textId="4A9F40CC"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 xml:space="preserve">Aan de hand van een </w:t>
            </w:r>
            <w:r w:rsidR="00543A13">
              <w:rPr>
                <w:rFonts w:cs="Arial"/>
                <w:szCs w:val="20"/>
              </w:rPr>
              <w:t>proef</w:t>
            </w:r>
            <w:r w:rsidRPr="00A3534F">
              <w:rPr>
                <w:rFonts w:cs="Arial"/>
                <w:szCs w:val="20"/>
              </w:rPr>
              <w:t>opstelling</w:t>
            </w:r>
            <w:r>
              <w:rPr>
                <w:rFonts w:cs="Arial"/>
                <w:szCs w:val="20"/>
              </w:rPr>
              <w:t>,</w:t>
            </w:r>
            <w:r w:rsidRPr="00A3534F">
              <w:rPr>
                <w:rFonts w:cs="Arial"/>
                <w:szCs w:val="20"/>
              </w:rPr>
              <w:t xml:space="preserve"> de spec</w:t>
            </w:r>
            <w:r w:rsidRPr="00A3534F">
              <w:rPr>
                <w:rFonts w:cs="Arial"/>
                <w:szCs w:val="20"/>
              </w:rPr>
              <w:t>i</w:t>
            </w:r>
            <w:r w:rsidRPr="00A3534F">
              <w:rPr>
                <w:rFonts w:cs="Arial"/>
                <w:szCs w:val="20"/>
              </w:rPr>
              <w:t>fieke wisselspanning</w:t>
            </w:r>
            <w:r>
              <w:rPr>
                <w:rFonts w:cs="Arial"/>
                <w:szCs w:val="20"/>
              </w:rPr>
              <w:t>s</w:t>
            </w:r>
            <w:r w:rsidRPr="00A3534F">
              <w:rPr>
                <w:rFonts w:cs="Arial"/>
                <w:szCs w:val="20"/>
              </w:rPr>
              <w:t xml:space="preserve">begrippen en mogelijke verbanden </w:t>
            </w:r>
            <w:r w:rsidR="00543A13">
              <w:rPr>
                <w:rFonts w:cs="Arial"/>
                <w:szCs w:val="20"/>
              </w:rPr>
              <w:t>verduidelijken.</w:t>
            </w:r>
          </w:p>
        </w:tc>
        <w:tc>
          <w:tcPr>
            <w:tcW w:w="2459" w:type="pct"/>
          </w:tcPr>
          <w:p w14:paraId="7072EA97" w14:textId="77777777" w:rsidR="00EF1527" w:rsidRPr="00A3534F" w:rsidRDefault="00EF1527" w:rsidP="00BC5EBB">
            <w:pPr>
              <w:pStyle w:val="Lijstalinea"/>
              <w:numPr>
                <w:ilvl w:val="0"/>
                <w:numId w:val="25"/>
              </w:numPr>
              <w:spacing w:line="240" w:lineRule="auto"/>
              <w:ind w:left="399"/>
              <w:rPr>
                <w:rFonts w:cs="Arial"/>
                <w:szCs w:val="20"/>
              </w:rPr>
            </w:pPr>
            <w:r w:rsidRPr="00A3534F">
              <w:rPr>
                <w:rFonts w:cs="Arial"/>
                <w:szCs w:val="20"/>
              </w:rPr>
              <w:t>Periode</w:t>
            </w:r>
          </w:p>
          <w:p w14:paraId="039E8949" w14:textId="77777777" w:rsidR="00EF1527" w:rsidRPr="00A3534F" w:rsidRDefault="00EF1527" w:rsidP="00BC5EBB">
            <w:pPr>
              <w:pStyle w:val="Lijstalinea"/>
              <w:numPr>
                <w:ilvl w:val="0"/>
                <w:numId w:val="25"/>
              </w:numPr>
              <w:spacing w:line="240" w:lineRule="auto"/>
              <w:ind w:left="399"/>
              <w:rPr>
                <w:rFonts w:cs="Arial"/>
                <w:szCs w:val="20"/>
              </w:rPr>
            </w:pPr>
            <w:r w:rsidRPr="00A3534F">
              <w:rPr>
                <w:rFonts w:cs="Arial"/>
                <w:szCs w:val="20"/>
              </w:rPr>
              <w:t>Frequentie</w:t>
            </w:r>
          </w:p>
          <w:p w14:paraId="740574AE" w14:textId="77777777" w:rsidR="00EF1527" w:rsidRPr="00A3534F" w:rsidRDefault="00EF1527" w:rsidP="00BC5EBB">
            <w:pPr>
              <w:pStyle w:val="Lijstalinea"/>
              <w:numPr>
                <w:ilvl w:val="0"/>
                <w:numId w:val="25"/>
              </w:numPr>
              <w:spacing w:line="240" w:lineRule="auto"/>
              <w:ind w:left="399"/>
              <w:rPr>
                <w:rFonts w:cs="Arial"/>
                <w:szCs w:val="20"/>
              </w:rPr>
            </w:pPr>
            <w:r w:rsidRPr="00A3534F">
              <w:rPr>
                <w:rFonts w:cs="Arial"/>
                <w:szCs w:val="20"/>
              </w:rPr>
              <w:t>Maximum waarde</w:t>
            </w:r>
          </w:p>
          <w:p w14:paraId="105A3C23" w14:textId="77777777" w:rsidR="00EF1527" w:rsidRPr="00A3534F" w:rsidRDefault="00EF1527" w:rsidP="00BC5EBB">
            <w:pPr>
              <w:pStyle w:val="Lijstalinea"/>
              <w:numPr>
                <w:ilvl w:val="0"/>
                <w:numId w:val="25"/>
              </w:numPr>
              <w:spacing w:line="240" w:lineRule="auto"/>
              <w:ind w:left="399"/>
              <w:rPr>
                <w:rFonts w:cs="Arial"/>
                <w:szCs w:val="20"/>
              </w:rPr>
            </w:pPr>
            <w:r w:rsidRPr="00A3534F">
              <w:rPr>
                <w:rFonts w:cs="Arial"/>
                <w:szCs w:val="20"/>
              </w:rPr>
              <w:t>Effectieve waarde</w:t>
            </w:r>
          </w:p>
          <w:p w14:paraId="70C1C72E" w14:textId="77777777" w:rsidR="00EF1527" w:rsidRPr="00A3534F" w:rsidRDefault="00EF1527" w:rsidP="00BC5EBB">
            <w:pPr>
              <w:pStyle w:val="Lijstalinea"/>
              <w:numPr>
                <w:ilvl w:val="0"/>
                <w:numId w:val="25"/>
              </w:numPr>
              <w:spacing w:line="240" w:lineRule="auto"/>
              <w:ind w:left="399"/>
              <w:rPr>
                <w:rFonts w:cs="Arial"/>
                <w:szCs w:val="20"/>
              </w:rPr>
            </w:pPr>
            <w:r w:rsidRPr="00A3534F">
              <w:rPr>
                <w:rFonts w:cs="Arial"/>
                <w:szCs w:val="20"/>
              </w:rPr>
              <w:t>Ogenblikkelijke waarde</w:t>
            </w:r>
          </w:p>
        </w:tc>
      </w:tr>
      <w:tr w:rsidR="00EF1527" w:rsidRPr="009C0762" w14:paraId="3540C14A" w14:textId="77777777" w:rsidTr="00B801C4">
        <w:tc>
          <w:tcPr>
            <w:tcW w:w="2541" w:type="pct"/>
          </w:tcPr>
          <w:p w14:paraId="73EDB160" w14:textId="6338FC70" w:rsidR="00EF1527" w:rsidRPr="009C0762" w:rsidRDefault="00EF1527" w:rsidP="00C457C3">
            <w:pPr>
              <w:pStyle w:val="Lijstalinea"/>
              <w:numPr>
                <w:ilvl w:val="0"/>
                <w:numId w:val="16"/>
              </w:numPr>
              <w:spacing w:line="240" w:lineRule="auto"/>
              <w:ind w:left="426" w:hanging="426"/>
              <w:rPr>
                <w:rFonts w:cs="Arial"/>
                <w:szCs w:val="20"/>
              </w:rPr>
            </w:pPr>
            <w:r w:rsidRPr="009C0762">
              <w:rPr>
                <w:rFonts w:cs="Arial"/>
                <w:szCs w:val="20"/>
              </w:rPr>
              <w:t xml:space="preserve">Aan de hand van een proefopstelling, het gedrag en opbouw van een condensator </w:t>
            </w:r>
            <w:r w:rsidR="00543A13">
              <w:rPr>
                <w:rFonts w:cs="Arial"/>
                <w:szCs w:val="20"/>
              </w:rPr>
              <w:t>verduidelijken</w:t>
            </w:r>
            <w:r w:rsidRPr="009C0762">
              <w:rPr>
                <w:rFonts w:cs="Arial"/>
                <w:szCs w:val="20"/>
              </w:rPr>
              <w:t>.</w:t>
            </w:r>
          </w:p>
          <w:p w14:paraId="00BA92A2" w14:textId="77777777" w:rsidR="00EF1527" w:rsidRPr="009C0762" w:rsidRDefault="00EF1527" w:rsidP="00C02F1D">
            <w:pPr>
              <w:pStyle w:val="Lijstalinea"/>
              <w:spacing w:line="240" w:lineRule="auto"/>
              <w:ind w:left="66"/>
              <w:rPr>
                <w:rFonts w:cs="Arial"/>
                <w:szCs w:val="20"/>
              </w:rPr>
            </w:pPr>
          </w:p>
        </w:tc>
        <w:tc>
          <w:tcPr>
            <w:tcW w:w="2459" w:type="pct"/>
          </w:tcPr>
          <w:p w14:paraId="56C32832" w14:textId="77777777" w:rsidR="00EF1527" w:rsidRDefault="00EF1527" w:rsidP="00543A13">
            <w:pPr>
              <w:pStyle w:val="Lijstalinea"/>
              <w:numPr>
                <w:ilvl w:val="0"/>
                <w:numId w:val="25"/>
              </w:numPr>
              <w:spacing w:line="240" w:lineRule="auto"/>
              <w:ind w:left="399"/>
              <w:rPr>
                <w:rFonts w:cs="Arial"/>
                <w:szCs w:val="20"/>
              </w:rPr>
            </w:pPr>
            <w:r w:rsidRPr="009C0762">
              <w:rPr>
                <w:rFonts w:cs="Arial"/>
                <w:szCs w:val="20"/>
              </w:rPr>
              <w:t>D</w:t>
            </w:r>
            <w:r w:rsidR="00926329">
              <w:rPr>
                <w:rFonts w:cs="Arial"/>
                <w:szCs w:val="20"/>
              </w:rPr>
              <w:t>e condensator als energiebuffer</w:t>
            </w:r>
          </w:p>
          <w:p w14:paraId="109813EA" w14:textId="17E9EFD1" w:rsidR="00543A13" w:rsidRPr="009C0762" w:rsidRDefault="00543A13" w:rsidP="00543A13">
            <w:pPr>
              <w:pStyle w:val="Lijstalinea"/>
              <w:numPr>
                <w:ilvl w:val="0"/>
                <w:numId w:val="25"/>
              </w:numPr>
              <w:spacing w:line="240" w:lineRule="auto"/>
              <w:ind w:left="399"/>
              <w:rPr>
                <w:rFonts w:cs="Arial"/>
                <w:szCs w:val="20"/>
              </w:rPr>
            </w:pPr>
            <w:r>
              <w:rPr>
                <w:rFonts w:cs="Arial"/>
                <w:szCs w:val="20"/>
              </w:rPr>
              <w:t>DC</w:t>
            </w:r>
          </w:p>
        </w:tc>
      </w:tr>
      <w:tr w:rsidR="00EF1527" w:rsidRPr="009C0762" w14:paraId="53AE8C1D" w14:textId="77777777" w:rsidTr="00B801C4">
        <w:tc>
          <w:tcPr>
            <w:tcW w:w="2541" w:type="pct"/>
          </w:tcPr>
          <w:p w14:paraId="10440B97" w14:textId="5B6F9242" w:rsidR="00EF1527" w:rsidRPr="009C0762" w:rsidRDefault="00EF1527" w:rsidP="00C457C3">
            <w:pPr>
              <w:pStyle w:val="Lijstalinea"/>
              <w:numPr>
                <w:ilvl w:val="0"/>
                <w:numId w:val="16"/>
              </w:numPr>
              <w:spacing w:line="240" w:lineRule="auto"/>
              <w:ind w:left="426" w:hanging="426"/>
              <w:rPr>
                <w:rFonts w:cs="Arial"/>
                <w:szCs w:val="20"/>
              </w:rPr>
            </w:pPr>
            <w:r w:rsidRPr="009C0762">
              <w:rPr>
                <w:rFonts w:cs="Arial"/>
                <w:szCs w:val="20"/>
              </w:rPr>
              <w:t xml:space="preserve">Aan de hand van een proefopstelling, het gedrag van een R, L  en C </w:t>
            </w:r>
            <w:r w:rsidR="00543A13">
              <w:rPr>
                <w:rFonts w:cs="Arial"/>
                <w:szCs w:val="20"/>
              </w:rPr>
              <w:t>verduidelijken</w:t>
            </w:r>
            <w:r w:rsidRPr="009C0762">
              <w:rPr>
                <w:rFonts w:cs="Arial"/>
                <w:szCs w:val="20"/>
              </w:rPr>
              <w:t>.</w:t>
            </w:r>
          </w:p>
          <w:p w14:paraId="1D7D5791" w14:textId="77777777" w:rsidR="00EF1527" w:rsidRPr="009C0762" w:rsidRDefault="00EF1527" w:rsidP="00C02F1D">
            <w:pPr>
              <w:pStyle w:val="Lijstalinea"/>
              <w:spacing w:line="240" w:lineRule="auto"/>
              <w:rPr>
                <w:rFonts w:cs="Arial"/>
                <w:szCs w:val="20"/>
              </w:rPr>
            </w:pPr>
          </w:p>
          <w:p w14:paraId="6C951E3E" w14:textId="77777777" w:rsidR="00EF1527" w:rsidRPr="009C0762" w:rsidRDefault="00EF1527" w:rsidP="00C02F1D">
            <w:pPr>
              <w:pStyle w:val="Lijstalinea"/>
              <w:spacing w:line="240" w:lineRule="auto"/>
              <w:ind w:left="0"/>
              <w:rPr>
                <w:rFonts w:cs="Arial"/>
                <w:szCs w:val="20"/>
              </w:rPr>
            </w:pPr>
          </w:p>
        </w:tc>
        <w:tc>
          <w:tcPr>
            <w:tcW w:w="2459" w:type="pct"/>
          </w:tcPr>
          <w:p w14:paraId="2FB61A70" w14:textId="77777777" w:rsidR="00EF1527" w:rsidRPr="009C0762" w:rsidRDefault="00EF1527" w:rsidP="00BC5EBB">
            <w:pPr>
              <w:pStyle w:val="Lijstalinea"/>
              <w:numPr>
                <w:ilvl w:val="0"/>
                <w:numId w:val="25"/>
              </w:numPr>
              <w:spacing w:line="240" w:lineRule="auto"/>
              <w:ind w:left="399"/>
              <w:rPr>
                <w:rFonts w:cs="Arial"/>
                <w:szCs w:val="20"/>
              </w:rPr>
            </w:pPr>
            <w:r w:rsidRPr="009C0762">
              <w:rPr>
                <w:rFonts w:cs="Arial"/>
                <w:szCs w:val="20"/>
              </w:rPr>
              <w:t>AC</w:t>
            </w:r>
          </w:p>
          <w:p w14:paraId="7820F7C0" w14:textId="77777777" w:rsidR="00EF1527" w:rsidRPr="009C0762" w:rsidRDefault="00EF1527" w:rsidP="00BC5EBB">
            <w:pPr>
              <w:pStyle w:val="Lijstalinea"/>
              <w:numPr>
                <w:ilvl w:val="0"/>
                <w:numId w:val="25"/>
              </w:numPr>
              <w:spacing w:line="240" w:lineRule="auto"/>
              <w:ind w:left="399"/>
              <w:rPr>
                <w:rFonts w:cs="Arial"/>
                <w:szCs w:val="20"/>
              </w:rPr>
            </w:pPr>
            <w:r w:rsidRPr="009C0762">
              <w:rPr>
                <w:rFonts w:cs="Arial"/>
                <w:i/>
                <w:szCs w:val="20"/>
              </w:rPr>
              <w:t>P</w:t>
            </w:r>
            <w:r w:rsidRPr="009C0762">
              <w:rPr>
                <w:rFonts w:cs="Arial"/>
                <w:szCs w:val="20"/>
              </w:rPr>
              <w:t xml:space="preserve">, </w:t>
            </w:r>
            <w:proofErr w:type="spellStart"/>
            <w:r w:rsidRPr="009C0762">
              <w:rPr>
                <w:rFonts w:cs="Arial"/>
                <w:i/>
                <w:szCs w:val="20"/>
              </w:rPr>
              <w:t>P</w:t>
            </w:r>
            <w:r w:rsidRPr="009C0762">
              <w:rPr>
                <w:rFonts w:cs="Arial"/>
                <w:szCs w:val="20"/>
              </w:rPr>
              <w:t>s</w:t>
            </w:r>
            <w:proofErr w:type="spellEnd"/>
          </w:p>
          <w:p w14:paraId="23CD8261" w14:textId="77777777" w:rsidR="00EF1527" w:rsidRPr="009C0762" w:rsidRDefault="00EF1527" w:rsidP="00BC5EBB">
            <w:pPr>
              <w:pStyle w:val="Lijstalinea"/>
              <w:numPr>
                <w:ilvl w:val="0"/>
                <w:numId w:val="25"/>
              </w:numPr>
              <w:spacing w:line="240" w:lineRule="auto"/>
              <w:ind w:left="399"/>
              <w:rPr>
                <w:rFonts w:cs="Arial"/>
                <w:szCs w:val="20"/>
              </w:rPr>
            </w:pPr>
            <w:r w:rsidRPr="009C0762">
              <w:rPr>
                <w:rFonts w:cs="Arial"/>
                <w:szCs w:val="20"/>
              </w:rPr>
              <w:t>R,Z</w:t>
            </w:r>
          </w:p>
          <w:p w14:paraId="1E0F8002" w14:textId="77777777" w:rsidR="00EF1527" w:rsidRPr="009C0762" w:rsidRDefault="00EF1527" w:rsidP="00BC5EBB">
            <w:pPr>
              <w:pStyle w:val="Lijstalinea"/>
              <w:numPr>
                <w:ilvl w:val="0"/>
                <w:numId w:val="25"/>
              </w:numPr>
              <w:spacing w:line="240" w:lineRule="auto"/>
              <w:ind w:left="399"/>
              <w:rPr>
                <w:rFonts w:cs="Arial"/>
                <w:szCs w:val="20"/>
              </w:rPr>
            </w:pPr>
            <w:r w:rsidRPr="009C0762">
              <w:rPr>
                <w:rFonts w:cs="Arial"/>
                <w:szCs w:val="20"/>
              </w:rPr>
              <w:t>Grafische voorstelling</w:t>
            </w:r>
          </w:p>
        </w:tc>
      </w:tr>
    </w:tbl>
    <w:p w14:paraId="6A4227FF" w14:textId="77777777" w:rsidR="00EF1527" w:rsidRPr="009C0762" w:rsidRDefault="00EF1527" w:rsidP="00BA21AA">
      <w:pPr>
        <w:pStyle w:val="VVKSOOpsomming1"/>
        <w:numPr>
          <w:ilvl w:val="0"/>
          <w:numId w:val="0"/>
        </w:numPr>
        <w:spacing w:after="0"/>
        <w:ind w:left="397" w:hanging="397"/>
        <w:rPr>
          <w:rFonts w:cs="Arial"/>
        </w:rPr>
      </w:pPr>
    </w:p>
    <w:p w14:paraId="07055E52" w14:textId="1C393BA4" w:rsidR="006B29A2" w:rsidRPr="00242249" w:rsidRDefault="006B29A2" w:rsidP="006B29A2">
      <w:pPr>
        <w:pStyle w:val="VVKSOKop3"/>
        <w:numPr>
          <w:ilvl w:val="0"/>
          <w:numId w:val="0"/>
        </w:numPr>
        <w:rPr>
          <w:b w:val="0"/>
          <w:i w:val="0"/>
          <w:sz w:val="20"/>
          <w:szCs w:val="20"/>
        </w:rPr>
      </w:pPr>
      <w:r w:rsidRPr="00242249">
        <w:rPr>
          <w:b w:val="0"/>
          <w:i w:val="0"/>
          <w:sz w:val="20"/>
          <w:szCs w:val="20"/>
        </w:rPr>
        <w:t>PEDAGOGISCHE-DIDACTISCHE WENKEN</w:t>
      </w:r>
    </w:p>
    <w:p w14:paraId="74002CDA" w14:textId="6A4F75EB" w:rsidR="006B29A2" w:rsidRDefault="006B29A2" w:rsidP="006B29A2">
      <w:pPr>
        <w:pStyle w:val="VVKSOTekst"/>
        <w:numPr>
          <w:ilvl w:val="0"/>
          <w:numId w:val="33"/>
        </w:numPr>
      </w:pPr>
      <w:r>
        <w:t xml:space="preserve">Met de scoop </w:t>
      </w:r>
      <w:r w:rsidR="00945348">
        <w:t xml:space="preserve">kan je </w:t>
      </w:r>
      <w:r>
        <w:t>visueel de diverse wisselstroom benamingen aanbrengen</w:t>
      </w:r>
      <w:r w:rsidRPr="002E543A">
        <w:t>.</w:t>
      </w:r>
      <w:r w:rsidR="000E6C4E" w:rsidRPr="002E543A">
        <w:t xml:space="preserve"> (LPD4</w:t>
      </w:r>
      <w:r w:rsidR="00543A13" w:rsidRPr="002E543A">
        <w:t>5</w:t>
      </w:r>
      <w:r w:rsidR="000E6C4E" w:rsidRPr="002E543A">
        <w:t>)</w:t>
      </w:r>
    </w:p>
    <w:p w14:paraId="45C5A8D2" w14:textId="056BAF70" w:rsidR="006B29A2" w:rsidRPr="002E543A" w:rsidRDefault="006B29A2" w:rsidP="006B29A2">
      <w:pPr>
        <w:pStyle w:val="VVKSOTekst"/>
        <w:numPr>
          <w:ilvl w:val="0"/>
          <w:numId w:val="33"/>
        </w:numPr>
      </w:pPr>
      <w:r>
        <w:t xml:space="preserve">Op de grafische voorstelling van wisselstroom </w:t>
      </w:r>
      <w:r w:rsidR="00945348">
        <w:t xml:space="preserve">kan je </w:t>
      </w:r>
      <w:r>
        <w:t>de diverse benamingen aanbrengen</w:t>
      </w:r>
      <w:r w:rsidRPr="002E543A">
        <w:t>.</w:t>
      </w:r>
      <w:r w:rsidR="000E6C4E" w:rsidRPr="002E543A">
        <w:t xml:space="preserve"> (LPD4</w:t>
      </w:r>
      <w:r w:rsidR="00543A13" w:rsidRPr="002E543A">
        <w:t>5</w:t>
      </w:r>
      <w:r w:rsidR="000E6C4E" w:rsidRPr="002E543A">
        <w:t>)</w:t>
      </w:r>
    </w:p>
    <w:p w14:paraId="4AEA636B" w14:textId="22754C7D" w:rsidR="006B29A2" w:rsidRDefault="006B29A2" w:rsidP="006B29A2">
      <w:pPr>
        <w:pStyle w:val="VVKSOTekst"/>
        <w:numPr>
          <w:ilvl w:val="0"/>
          <w:numId w:val="33"/>
        </w:numPr>
      </w:pPr>
      <w:r>
        <w:t xml:space="preserve">Op grafische wijze </w:t>
      </w:r>
      <w:r w:rsidR="00945348">
        <w:t xml:space="preserve">kan je </w:t>
      </w:r>
      <w:r>
        <w:t>het verband tussen periode/frequentie aantone</w:t>
      </w:r>
      <w:r w:rsidR="001549B6">
        <w:t>n</w:t>
      </w:r>
      <w:r w:rsidR="001549B6" w:rsidRPr="002E543A">
        <w:t>.</w:t>
      </w:r>
      <w:r w:rsidR="000E6C4E" w:rsidRPr="002E543A">
        <w:t xml:space="preserve"> </w:t>
      </w:r>
      <w:r w:rsidR="00543A13" w:rsidRPr="002E543A">
        <w:t>(LPD45</w:t>
      </w:r>
      <w:r w:rsidR="000E6C4E" w:rsidRPr="002E543A">
        <w:t>)</w:t>
      </w:r>
    </w:p>
    <w:p w14:paraId="1CF4E5A0" w14:textId="5FC280B1" w:rsidR="001549B6" w:rsidRDefault="001549B6" w:rsidP="001549B6">
      <w:pPr>
        <w:pStyle w:val="VVKSOTekst"/>
        <w:numPr>
          <w:ilvl w:val="0"/>
          <w:numId w:val="33"/>
        </w:numPr>
      </w:pPr>
      <w:r>
        <w:t xml:space="preserve">De begrippen P en </w:t>
      </w:r>
      <w:proofErr w:type="spellStart"/>
      <w:r>
        <w:t>Ps</w:t>
      </w:r>
      <w:proofErr w:type="spellEnd"/>
      <w:r>
        <w:t xml:space="preserve"> </w:t>
      </w:r>
      <w:r w:rsidR="00945348">
        <w:t xml:space="preserve">kan je </w:t>
      </w:r>
      <w:r>
        <w:t xml:space="preserve">aantonen door te meten met VA-methode en Wattmeter en </w:t>
      </w:r>
      <w:r w:rsidR="00945348">
        <w:t xml:space="preserve">deze </w:t>
      </w:r>
      <w:r>
        <w:t>gr</w:t>
      </w:r>
      <w:r>
        <w:t>a</w:t>
      </w:r>
      <w:r>
        <w:t>fisch voor</w:t>
      </w:r>
      <w:r w:rsidR="00945348">
        <w:t xml:space="preserve"> te </w:t>
      </w:r>
      <w:r>
        <w:t>stellen</w:t>
      </w:r>
      <w:r w:rsidRPr="002E543A">
        <w:t>.</w:t>
      </w:r>
      <w:r w:rsidR="000E6C4E" w:rsidRPr="002E543A">
        <w:t xml:space="preserve"> </w:t>
      </w:r>
      <w:r w:rsidR="00204400" w:rsidRPr="002E543A">
        <w:t>(LPD4</w:t>
      </w:r>
      <w:r w:rsidR="00543A13" w:rsidRPr="002E543A">
        <w:t>7</w:t>
      </w:r>
      <w:r w:rsidR="000E6C4E" w:rsidRPr="002E543A">
        <w:t>)</w:t>
      </w:r>
    </w:p>
    <w:p w14:paraId="02B6E33F" w14:textId="43CFE682" w:rsidR="00543A13" w:rsidRPr="002E543A" w:rsidRDefault="001549B6" w:rsidP="00543A13">
      <w:pPr>
        <w:pStyle w:val="Lijstalinea"/>
        <w:numPr>
          <w:ilvl w:val="0"/>
          <w:numId w:val="33"/>
        </w:numPr>
        <w:rPr>
          <w:szCs w:val="20"/>
        </w:rPr>
      </w:pPr>
      <w:r>
        <w:t xml:space="preserve">Formules </w:t>
      </w:r>
      <w:r w:rsidR="00945348">
        <w:t xml:space="preserve">kan je beter </w:t>
      </w:r>
      <w:r>
        <w:t xml:space="preserve">beperken tot P, </w:t>
      </w:r>
      <w:proofErr w:type="spellStart"/>
      <w:r>
        <w:t>Ps</w:t>
      </w:r>
      <w:proofErr w:type="spellEnd"/>
      <w:r>
        <w:t>, R en Z</w:t>
      </w:r>
      <w:r w:rsidRPr="002E543A">
        <w:t>.</w:t>
      </w:r>
      <w:r w:rsidR="00204400" w:rsidRPr="002E543A">
        <w:t xml:space="preserve"> (LPD4</w:t>
      </w:r>
      <w:r w:rsidR="00543A13" w:rsidRPr="002E543A">
        <w:t>7</w:t>
      </w:r>
      <w:r w:rsidR="00204400" w:rsidRPr="002E543A">
        <w:t>)</w:t>
      </w:r>
    </w:p>
    <w:p w14:paraId="3FF20D5B" w14:textId="77777777" w:rsidR="00543A13" w:rsidRPr="00543A13" w:rsidRDefault="00543A13" w:rsidP="00543A13">
      <w:pPr>
        <w:pStyle w:val="Lijstalinea"/>
        <w:rPr>
          <w:szCs w:val="20"/>
        </w:rPr>
      </w:pPr>
    </w:p>
    <w:p w14:paraId="58334865" w14:textId="090426C3" w:rsidR="00543A13" w:rsidRPr="002E543A" w:rsidRDefault="00543A13" w:rsidP="00543A13">
      <w:pPr>
        <w:pStyle w:val="Lijstalinea"/>
        <w:numPr>
          <w:ilvl w:val="0"/>
          <w:numId w:val="33"/>
        </w:numPr>
        <w:rPr>
          <w:szCs w:val="20"/>
        </w:rPr>
      </w:pPr>
      <w:r w:rsidRPr="002E543A">
        <w:rPr>
          <w:szCs w:val="20"/>
        </w:rPr>
        <w:t>Bij installatietechnieken spreekt men over vermogen bijschakelen (totale weerstand verlagen). (LPD47)</w:t>
      </w:r>
    </w:p>
    <w:p w14:paraId="36737C65" w14:textId="77777777" w:rsidR="00EF1527" w:rsidRPr="00A3534F" w:rsidRDefault="00EF1527" w:rsidP="00BA21AA">
      <w:pPr>
        <w:pStyle w:val="VVKSOOpsomming1"/>
        <w:numPr>
          <w:ilvl w:val="0"/>
          <w:numId w:val="0"/>
        </w:numPr>
        <w:spacing w:after="0"/>
        <w:ind w:left="397" w:hanging="397"/>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2322B89F" w14:textId="77777777">
        <w:tc>
          <w:tcPr>
            <w:tcW w:w="5000" w:type="pct"/>
            <w:gridSpan w:val="2"/>
          </w:tcPr>
          <w:p w14:paraId="077809F5" w14:textId="77777777" w:rsidR="00EF1527" w:rsidRPr="00A3534F" w:rsidRDefault="00EF1527" w:rsidP="001D18B1">
            <w:pPr>
              <w:spacing w:line="240" w:lineRule="auto"/>
              <w:rPr>
                <w:rFonts w:cs="Arial"/>
                <w:b/>
                <w:szCs w:val="20"/>
              </w:rPr>
            </w:pPr>
            <w:r w:rsidRPr="00A3534F">
              <w:rPr>
                <w:rFonts w:cs="Arial"/>
                <w:b/>
                <w:szCs w:val="20"/>
              </w:rPr>
              <w:t>Samengestelde wisselstroomketens</w:t>
            </w:r>
          </w:p>
        </w:tc>
      </w:tr>
      <w:tr w:rsidR="00EF1527" w:rsidRPr="00A3534F" w14:paraId="4DF36C1D" w14:textId="77777777" w:rsidTr="00B801C4">
        <w:tc>
          <w:tcPr>
            <w:tcW w:w="2541" w:type="pct"/>
          </w:tcPr>
          <w:p w14:paraId="06118395" w14:textId="1A198F8A"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 xml:space="preserve">Aan de hand van een </w:t>
            </w:r>
            <w:r w:rsidR="00543A13">
              <w:rPr>
                <w:rFonts w:cs="Arial"/>
                <w:szCs w:val="20"/>
              </w:rPr>
              <w:t>proef</w:t>
            </w:r>
            <w:r w:rsidRPr="00A3534F">
              <w:rPr>
                <w:rFonts w:cs="Arial"/>
                <w:szCs w:val="20"/>
              </w:rPr>
              <w:t>opstelling</w:t>
            </w:r>
            <w:r>
              <w:rPr>
                <w:rFonts w:cs="Arial"/>
                <w:szCs w:val="20"/>
              </w:rPr>
              <w:t>,</w:t>
            </w:r>
            <w:r w:rsidRPr="00A3534F">
              <w:rPr>
                <w:rFonts w:cs="Arial"/>
                <w:szCs w:val="20"/>
              </w:rPr>
              <w:t xml:space="preserve"> de eige</w:t>
            </w:r>
            <w:r w:rsidRPr="00A3534F">
              <w:rPr>
                <w:rFonts w:cs="Arial"/>
                <w:szCs w:val="20"/>
              </w:rPr>
              <w:t>n</w:t>
            </w:r>
            <w:r w:rsidRPr="00A3534F">
              <w:rPr>
                <w:rFonts w:cs="Arial"/>
                <w:szCs w:val="20"/>
              </w:rPr>
              <w:t xml:space="preserve">schappen en mogelijke verbanden van RL en RC </w:t>
            </w:r>
            <w:r w:rsidR="00543A13">
              <w:rPr>
                <w:rFonts w:cs="Arial"/>
                <w:szCs w:val="20"/>
              </w:rPr>
              <w:t>door meting verduidelijken</w:t>
            </w:r>
            <w:r>
              <w:rPr>
                <w:rFonts w:cs="Arial"/>
                <w:szCs w:val="20"/>
              </w:rPr>
              <w:t>.</w:t>
            </w:r>
          </w:p>
        </w:tc>
        <w:tc>
          <w:tcPr>
            <w:tcW w:w="2459" w:type="pct"/>
          </w:tcPr>
          <w:p w14:paraId="68F19A1B" w14:textId="77777777" w:rsidR="00EF1527" w:rsidRPr="00A3534F" w:rsidRDefault="00EF1527" w:rsidP="00BC5EBB">
            <w:pPr>
              <w:pStyle w:val="Lijstalinea"/>
              <w:numPr>
                <w:ilvl w:val="0"/>
                <w:numId w:val="26"/>
              </w:numPr>
              <w:ind w:left="399"/>
              <w:rPr>
                <w:rFonts w:cs="Arial"/>
                <w:szCs w:val="20"/>
              </w:rPr>
            </w:pPr>
            <w:r w:rsidRPr="00A3534F">
              <w:rPr>
                <w:rFonts w:cs="Arial"/>
                <w:szCs w:val="20"/>
              </w:rPr>
              <w:t>Serie RL - RC</w:t>
            </w:r>
          </w:p>
          <w:p w14:paraId="17B1F9BE" w14:textId="77777777" w:rsidR="00EF1527" w:rsidRPr="00A3534F" w:rsidRDefault="00EF1527" w:rsidP="00BC5EBB">
            <w:pPr>
              <w:pStyle w:val="Lijstalinea"/>
              <w:numPr>
                <w:ilvl w:val="0"/>
                <w:numId w:val="26"/>
              </w:numPr>
              <w:ind w:left="399"/>
              <w:rPr>
                <w:rFonts w:cs="Arial"/>
                <w:szCs w:val="20"/>
              </w:rPr>
            </w:pPr>
            <w:r w:rsidRPr="00A3534F">
              <w:rPr>
                <w:rFonts w:cs="Arial"/>
                <w:szCs w:val="20"/>
              </w:rPr>
              <w:t>Parallel RL - RC</w:t>
            </w:r>
          </w:p>
          <w:p w14:paraId="21C6B223" w14:textId="77777777" w:rsidR="00EF1527" w:rsidRPr="009C0762" w:rsidRDefault="00EF1527" w:rsidP="00BC5EBB">
            <w:pPr>
              <w:pStyle w:val="Lijstalinea"/>
              <w:numPr>
                <w:ilvl w:val="0"/>
                <w:numId w:val="26"/>
              </w:numPr>
              <w:ind w:left="399"/>
              <w:rPr>
                <w:rFonts w:cs="Arial"/>
                <w:i/>
                <w:szCs w:val="20"/>
              </w:rPr>
            </w:pPr>
            <w:r w:rsidRPr="009C0762">
              <w:rPr>
                <w:rFonts w:cs="Arial"/>
                <w:i/>
                <w:szCs w:val="20"/>
              </w:rPr>
              <w:t xml:space="preserve">P, </w:t>
            </w:r>
            <w:proofErr w:type="spellStart"/>
            <w:r w:rsidRPr="009C0762">
              <w:rPr>
                <w:rFonts w:cs="Arial"/>
                <w:i/>
                <w:szCs w:val="20"/>
              </w:rPr>
              <w:t>P</w:t>
            </w:r>
            <w:r w:rsidRPr="009C0762">
              <w:rPr>
                <w:rFonts w:cs="Arial"/>
                <w:szCs w:val="20"/>
              </w:rPr>
              <w:t>s</w:t>
            </w:r>
            <w:proofErr w:type="spellEnd"/>
          </w:p>
          <w:p w14:paraId="5EACA076" w14:textId="77777777" w:rsidR="00EF1527" w:rsidRPr="00A3534F" w:rsidRDefault="00EF1527" w:rsidP="00BC5EBB">
            <w:pPr>
              <w:pStyle w:val="Lijstalinea"/>
              <w:numPr>
                <w:ilvl w:val="0"/>
                <w:numId w:val="26"/>
              </w:numPr>
              <w:ind w:left="399"/>
              <w:rPr>
                <w:rFonts w:cs="Arial"/>
                <w:szCs w:val="20"/>
              </w:rPr>
            </w:pPr>
            <w:proofErr w:type="spellStart"/>
            <w:r w:rsidRPr="00A3534F">
              <w:rPr>
                <w:rFonts w:cs="Arial"/>
                <w:szCs w:val="20"/>
              </w:rPr>
              <w:t>Cos</w:t>
            </w:r>
            <w:proofErr w:type="spellEnd"/>
            <w:r w:rsidRPr="00A3534F">
              <w:rPr>
                <w:rFonts w:cs="Arial"/>
                <w:szCs w:val="20"/>
              </w:rPr>
              <w:sym w:font="Symbol" w:char="F06A"/>
            </w:r>
          </w:p>
          <w:p w14:paraId="1F94AE1A" w14:textId="77777777" w:rsidR="00EF1527" w:rsidRPr="00A3534F" w:rsidRDefault="00EF1527" w:rsidP="00BC5EBB">
            <w:pPr>
              <w:pStyle w:val="Lijstalinea"/>
              <w:numPr>
                <w:ilvl w:val="0"/>
                <w:numId w:val="26"/>
              </w:numPr>
              <w:ind w:left="399"/>
              <w:rPr>
                <w:rFonts w:cs="Arial"/>
                <w:szCs w:val="20"/>
              </w:rPr>
            </w:pPr>
            <w:r w:rsidRPr="00A3534F">
              <w:rPr>
                <w:rFonts w:cs="Arial"/>
                <w:szCs w:val="20"/>
              </w:rPr>
              <w:t>Praktijkvoorbeelden: ballast, condensator</w:t>
            </w:r>
          </w:p>
          <w:p w14:paraId="25E7F01E" w14:textId="77777777" w:rsidR="00EF1527" w:rsidRPr="00951DA9" w:rsidRDefault="00EF1527" w:rsidP="00BC5EBB">
            <w:pPr>
              <w:pStyle w:val="Lijstalinea"/>
              <w:numPr>
                <w:ilvl w:val="0"/>
                <w:numId w:val="26"/>
              </w:numPr>
              <w:ind w:left="399"/>
              <w:rPr>
                <w:rFonts w:cs="Arial"/>
                <w:szCs w:val="20"/>
              </w:rPr>
            </w:pPr>
            <w:r w:rsidRPr="00A3534F">
              <w:t xml:space="preserve">Verbetering </w:t>
            </w:r>
            <w:proofErr w:type="spellStart"/>
            <w:r w:rsidRPr="00A3534F">
              <w:t>Cos</w:t>
            </w:r>
            <w:proofErr w:type="spellEnd"/>
            <w:r w:rsidRPr="00A3534F">
              <w:rPr>
                <w:szCs w:val="20"/>
              </w:rPr>
              <w:sym w:font="Symbol" w:char="F06A"/>
            </w:r>
          </w:p>
        </w:tc>
      </w:tr>
    </w:tbl>
    <w:p w14:paraId="0E877DBD" w14:textId="43F73646" w:rsidR="001549B6" w:rsidRPr="00242249" w:rsidRDefault="001549B6" w:rsidP="001549B6">
      <w:pPr>
        <w:pStyle w:val="VVKSOKop3"/>
        <w:numPr>
          <w:ilvl w:val="0"/>
          <w:numId w:val="0"/>
        </w:numPr>
        <w:rPr>
          <w:b w:val="0"/>
          <w:i w:val="0"/>
          <w:sz w:val="20"/>
          <w:szCs w:val="20"/>
        </w:rPr>
      </w:pPr>
      <w:r w:rsidRPr="00242249">
        <w:rPr>
          <w:b w:val="0"/>
          <w:i w:val="0"/>
          <w:sz w:val="20"/>
          <w:szCs w:val="20"/>
        </w:rPr>
        <w:lastRenderedPageBreak/>
        <w:t>PEDAGOGISCHE-DIDACTISCHE WENKEN</w:t>
      </w:r>
    </w:p>
    <w:p w14:paraId="7EEF7008" w14:textId="7F4FC806" w:rsidR="001549B6" w:rsidRDefault="001549B6" w:rsidP="003E1D40">
      <w:pPr>
        <w:pStyle w:val="VVKSOTekst"/>
        <w:numPr>
          <w:ilvl w:val="0"/>
          <w:numId w:val="33"/>
        </w:numPr>
        <w:spacing w:after="120"/>
        <w:ind w:left="714" w:hanging="357"/>
      </w:pPr>
      <w:r>
        <w:t xml:space="preserve">Telkens vertrekken vanuit R </w:t>
      </w:r>
      <w:r w:rsidR="00543A13">
        <w:t>e</w:t>
      </w:r>
      <w:r>
        <w:t>en C (L) toevoegen.</w:t>
      </w:r>
      <w:r w:rsidR="00945348">
        <w:t xml:space="preserve"> Wat is de i</w:t>
      </w:r>
      <w:r>
        <w:t>nvloed van C (L) op R?</w:t>
      </w:r>
    </w:p>
    <w:p w14:paraId="42A9E1D6" w14:textId="31D4F8E4" w:rsidR="001549B6" w:rsidRDefault="001549B6" w:rsidP="003E1D40">
      <w:pPr>
        <w:pStyle w:val="VVKSOTekst"/>
        <w:numPr>
          <w:ilvl w:val="0"/>
          <w:numId w:val="33"/>
        </w:numPr>
        <w:spacing w:after="120"/>
        <w:ind w:left="714" w:hanging="357"/>
      </w:pPr>
      <w:r>
        <w:t xml:space="preserve">Voor de metingen </w:t>
      </w:r>
      <w:r w:rsidR="00945348">
        <w:t xml:space="preserve">kan je </w:t>
      </w:r>
      <w:r>
        <w:t>componenten gebruiken die de leerlingen vanuit de praktijk kennen.</w:t>
      </w:r>
    </w:p>
    <w:p w14:paraId="0A499D32" w14:textId="77777777" w:rsidR="001549B6" w:rsidRDefault="001549B6" w:rsidP="003E1D40">
      <w:pPr>
        <w:pStyle w:val="VVKSOTekst"/>
        <w:numPr>
          <w:ilvl w:val="0"/>
          <w:numId w:val="33"/>
        </w:numPr>
        <w:spacing w:after="120"/>
        <w:ind w:left="714" w:hanging="357"/>
      </w:pPr>
      <w:r>
        <w:t>Een RL-keten kan je opbouwen met een lamp en ballast en de deelstromen en deelspanningen m</w:t>
      </w:r>
      <w:r>
        <w:t>e</w:t>
      </w:r>
      <w:r>
        <w:t>ten.</w:t>
      </w:r>
    </w:p>
    <w:p w14:paraId="45204175" w14:textId="525D16D2" w:rsidR="001549B6" w:rsidRDefault="001549B6" w:rsidP="003E1D40">
      <w:pPr>
        <w:pStyle w:val="VVKSOTekst"/>
        <w:numPr>
          <w:ilvl w:val="0"/>
          <w:numId w:val="33"/>
        </w:numPr>
        <w:spacing w:after="120"/>
        <w:ind w:left="714" w:hanging="357"/>
      </w:pPr>
      <w:r>
        <w:t xml:space="preserve">P en </w:t>
      </w:r>
      <w:proofErr w:type="spellStart"/>
      <w:r>
        <w:t>Ps</w:t>
      </w:r>
      <w:proofErr w:type="spellEnd"/>
      <w:r>
        <w:t xml:space="preserve"> </w:t>
      </w:r>
      <w:r w:rsidR="00945348">
        <w:t xml:space="preserve">kan je </w:t>
      </w:r>
      <w:r>
        <w:t xml:space="preserve">meten met een Wattmeter of energiemeter en hieruit </w:t>
      </w:r>
      <w:proofErr w:type="spellStart"/>
      <w:r>
        <w:t>cos</w:t>
      </w:r>
      <w:r>
        <w:rPr>
          <w:rFonts w:cs="Arial"/>
        </w:rPr>
        <w:t>φ</w:t>
      </w:r>
      <w:proofErr w:type="spellEnd"/>
      <w:r w:rsidR="00F81C24">
        <w:t xml:space="preserve"> afleiden.</w:t>
      </w:r>
    </w:p>
    <w:p w14:paraId="017C0B7C" w14:textId="584167E1" w:rsidR="00F81C24" w:rsidRDefault="00F81C24" w:rsidP="003E1D40">
      <w:pPr>
        <w:pStyle w:val="VVKSOTekst"/>
        <w:numPr>
          <w:ilvl w:val="0"/>
          <w:numId w:val="33"/>
        </w:numPr>
        <w:spacing w:after="120"/>
        <w:ind w:left="714" w:hanging="357"/>
      </w:pPr>
      <w:r>
        <w:t xml:space="preserve">Door meting </w:t>
      </w:r>
      <w:r w:rsidR="00945348">
        <w:t xml:space="preserve">kan je </w:t>
      </w:r>
      <w:r>
        <w:t xml:space="preserve">de noodzaak van een goede </w:t>
      </w:r>
      <w:proofErr w:type="spellStart"/>
      <w:r>
        <w:t>cos</w:t>
      </w:r>
      <w:r>
        <w:rPr>
          <w:rFonts w:cs="Arial"/>
        </w:rPr>
        <w:t>φ</w:t>
      </w:r>
      <w:proofErr w:type="spellEnd"/>
      <w:r>
        <w:t xml:space="preserve"> proefondervindelijk laten vaststellen.</w:t>
      </w:r>
    </w:p>
    <w:p w14:paraId="0ED14FB1" w14:textId="3F094E86" w:rsidR="00F81C24" w:rsidRDefault="00F81C24" w:rsidP="003E1D40">
      <w:pPr>
        <w:pStyle w:val="VVKSOTekst"/>
        <w:numPr>
          <w:ilvl w:val="0"/>
          <w:numId w:val="33"/>
        </w:numPr>
        <w:spacing w:after="120"/>
        <w:ind w:left="714" w:hanging="357"/>
      </w:pPr>
      <w:r w:rsidRPr="00C457C3">
        <w:t xml:space="preserve">Stromen meten </w:t>
      </w:r>
      <w:r w:rsidR="002E543A" w:rsidRPr="00C457C3">
        <w:t>we de dag van vandaag</w:t>
      </w:r>
      <w:r w:rsidR="002E543A">
        <w:t xml:space="preserve"> </w:t>
      </w:r>
      <w:r>
        <w:t>met een stroomtang.</w:t>
      </w:r>
    </w:p>
    <w:p w14:paraId="0EEB0342" w14:textId="5414F320" w:rsidR="00F81C24" w:rsidRDefault="00F81C24" w:rsidP="003E1D40">
      <w:pPr>
        <w:pStyle w:val="VVKSOTekst"/>
        <w:numPr>
          <w:ilvl w:val="0"/>
          <w:numId w:val="33"/>
        </w:numPr>
        <w:spacing w:after="120"/>
        <w:ind w:left="714" w:hanging="357"/>
      </w:pPr>
      <w:r>
        <w:t xml:space="preserve">Bij een klassieke TL-schakeling </w:t>
      </w:r>
      <w:r w:rsidR="00945348">
        <w:t xml:space="preserve">kan je </w:t>
      </w:r>
      <w:r>
        <w:t xml:space="preserve">verschillende condensatoren in serie en parallel schakelen en P, </w:t>
      </w:r>
      <w:proofErr w:type="spellStart"/>
      <w:r>
        <w:t>Ps</w:t>
      </w:r>
      <w:proofErr w:type="spellEnd"/>
      <w:r>
        <w:t xml:space="preserve">, de stroom en </w:t>
      </w:r>
      <w:proofErr w:type="spellStart"/>
      <w:r>
        <w:t>cos</w:t>
      </w:r>
      <w:r>
        <w:rPr>
          <w:rFonts w:cs="Arial"/>
        </w:rPr>
        <w:t>φ</w:t>
      </w:r>
      <w:proofErr w:type="spellEnd"/>
      <w:r>
        <w:t xml:space="preserve"> meten.</w:t>
      </w:r>
    </w:p>
    <w:p w14:paraId="14977866" w14:textId="77777777" w:rsidR="003E1D40" w:rsidRDefault="003E1D40" w:rsidP="003E1D40">
      <w:pPr>
        <w:pStyle w:val="VVKSOTekst"/>
        <w:spacing w:after="120"/>
        <w:ind w:left="714"/>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31680D41" w14:textId="77777777" w:rsidTr="00B801C4">
        <w:tc>
          <w:tcPr>
            <w:tcW w:w="2541" w:type="pct"/>
          </w:tcPr>
          <w:p w14:paraId="226ACE93" w14:textId="77777777" w:rsidR="00EF1527" w:rsidRPr="00A3534F" w:rsidRDefault="00EF1527" w:rsidP="001D18B1">
            <w:pPr>
              <w:spacing w:line="240" w:lineRule="auto"/>
              <w:rPr>
                <w:rFonts w:cs="Arial"/>
                <w:b/>
                <w:szCs w:val="20"/>
              </w:rPr>
            </w:pPr>
            <w:r w:rsidRPr="00A3534F">
              <w:rPr>
                <w:rFonts w:cs="Arial"/>
                <w:b/>
                <w:szCs w:val="20"/>
              </w:rPr>
              <w:t>Driefas</w:t>
            </w:r>
            <w:r>
              <w:rPr>
                <w:rFonts w:cs="Arial"/>
                <w:b/>
                <w:szCs w:val="20"/>
              </w:rPr>
              <w:t xml:space="preserve">ig </w:t>
            </w:r>
            <w:r w:rsidRPr="00A3534F">
              <w:rPr>
                <w:rFonts w:cs="Arial"/>
                <w:b/>
                <w:szCs w:val="20"/>
              </w:rPr>
              <w:t>net</w:t>
            </w:r>
          </w:p>
        </w:tc>
        <w:tc>
          <w:tcPr>
            <w:tcW w:w="2459" w:type="pct"/>
          </w:tcPr>
          <w:p w14:paraId="768397EB" w14:textId="77777777" w:rsidR="00EF1527" w:rsidRPr="00A3534F" w:rsidRDefault="00EF1527" w:rsidP="001D18B1">
            <w:pPr>
              <w:spacing w:line="240" w:lineRule="auto"/>
              <w:rPr>
                <w:rFonts w:cs="Arial"/>
                <w:b/>
                <w:szCs w:val="20"/>
              </w:rPr>
            </w:pPr>
          </w:p>
        </w:tc>
      </w:tr>
      <w:tr w:rsidR="00EF1527" w:rsidRPr="00A3534F" w14:paraId="630EA240" w14:textId="77777777" w:rsidTr="00B801C4">
        <w:tc>
          <w:tcPr>
            <w:tcW w:w="2541" w:type="pct"/>
          </w:tcPr>
          <w:p w14:paraId="7FD14C41" w14:textId="06D90BDC"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 xml:space="preserve">Aan de hand van een </w:t>
            </w:r>
            <w:r w:rsidR="00543A13">
              <w:rPr>
                <w:rFonts w:cs="Arial"/>
                <w:szCs w:val="20"/>
              </w:rPr>
              <w:t>proef</w:t>
            </w:r>
            <w:r w:rsidRPr="00A3534F">
              <w:rPr>
                <w:rFonts w:cs="Arial"/>
                <w:szCs w:val="20"/>
              </w:rPr>
              <w:t>opstelling</w:t>
            </w:r>
            <w:r>
              <w:rPr>
                <w:rFonts w:cs="Arial"/>
                <w:szCs w:val="20"/>
              </w:rPr>
              <w:t>,</w:t>
            </w:r>
            <w:r w:rsidRPr="00A3534F">
              <w:rPr>
                <w:rFonts w:cs="Arial"/>
                <w:szCs w:val="20"/>
              </w:rPr>
              <w:t xml:space="preserve"> de spec</w:t>
            </w:r>
            <w:r w:rsidRPr="00A3534F">
              <w:rPr>
                <w:rFonts w:cs="Arial"/>
                <w:szCs w:val="20"/>
              </w:rPr>
              <w:t>i</w:t>
            </w:r>
            <w:r w:rsidRPr="00A3534F">
              <w:rPr>
                <w:rFonts w:cs="Arial"/>
                <w:szCs w:val="20"/>
              </w:rPr>
              <w:t>fieke begrippen en moge</w:t>
            </w:r>
            <w:r>
              <w:rPr>
                <w:rFonts w:cs="Arial"/>
                <w:szCs w:val="20"/>
              </w:rPr>
              <w:t xml:space="preserve">lijke verbanden van een driefasig </w:t>
            </w:r>
            <w:r w:rsidRPr="00A3534F">
              <w:rPr>
                <w:rFonts w:cs="Arial"/>
                <w:szCs w:val="20"/>
              </w:rPr>
              <w:t xml:space="preserve">net </w:t>
            </w:r>
            <w:r w:rsidR="00543A13">
              <w:rPr>
                <w:rFonts w:cs="Arial"/>
                <w:szCs w:val="20"/>
              </w:rPr>
              <w:t>door meting verduidelijken</w:t>
            </w:r>
            <w:r>
              <w:rPr>
                <w:rFonts w:cs="Arial"/>
                <w:szCs w:val="20"/>
              </w:rPr>
              <w:t>.</w:t>
            </w:r>
          </w:p>
        </w:tc>
        <w:tc>
          <w:tcPr>
            <w:tcW w:w="2459" w:type="pct"/>
          </w:tcPr>
          <w:p w14:paraId="1B674B0F" w14:textId="77777777" w:rsidR="00EF1527" w:rsidRPr="00A3534F" w:rsidRDefault="00EF1527" w:rsidP="00BC5EBB">
            <w:pPr>
              <w:pStyle w:val="Lijstalinea"/>
              <w:numPr>
                <w:ilvl w:val="0"/>
                <w:numId w:val="27"/>
              </w:numPr>
              <w:spacing w:line="240" w:lineRule="auto"/>
              <w:ind w:left="399"/>
              <w:rPr>
                <w:rFonts w:cs="Arial"/>
                <w:szCs w:val="20"/>
              </w:rPr>
            </w:pPr>
            <w:r w:rsidRPr="00A3534F">
              <w:rPr>
                <w:rFonts w:cs="Arial"/>
                <w:szCs w:val="20"/>
              </w:rPr>
              <w:t>Lijn- en fasespanning en stroom</w:t>
            </w:r>
          </w:p>
          <w:p w14:paraId="64B73239" w14:textId="77777777" w:rsidR="00EF1527" w:rsidRPr="00A3534F" w:rsidRDefault="00EF1527" w:rsidP="00BC5EBB">
            <w:pPr>
              <w:pStyle w:val="Lijstalinea"/>
              <w:numPr>
                <w:ilvl w:val="0"/>
                <w:numId w:val="27"/>
              </w:numPr>
              <w:spacing w:line="240" w:lineRule="auto"/>
              <w:ind w:left="399"/>
              <w:rPr>
                <w:rFonts w:cs="Arial"/>
                <w:szCs w:val="20"/>
              </w:rPr>
            </w:pPr>
            <w:r w:rsidRPr="00A3534F">
              <w:rPr>
                <w:rFonts w:cs="Arial"/>
                <w:szCs w:val="20"/>
              </w:rPr>
              <w:t>Grafische voorstelling</w:t>
            </w:r>
          </w:p>
        </w:tc>
      </w:tr>
    </w:tbl>
    <w:p w14:paraId="43736085" w14:textId="4FA8A8F9" w:rsidR="00F81C24" w:rsidRPr="00242249" w:rsidRDefault="00F81C24" w:rsidP="00F81C24">
      <w:pPr>
        <w:pStyle w:val="VVKSOKop3"/>
        <w:numPr>
          <w:ilvl w:val="0"/>
          <w:numId w:val="0"/>
        </w:numPr>
        <w:rPr>
          <w:b w:val="0"/>
          <w:i w:val="0"/>
          <w:sz w:val="20"/>
          <w:szCs w:val="20"/>
        </w:rPr>
      </w:pPr>
      <w:r w:rsidRPr="00242249">
        <w:rPr>
          <w:b w:val="0"/>
          <w:i w:val="0"/>
          <w:sz w:val="20"/>
          <w:szCs w:val="20"/>
        </w:rPr>
        <w:t>PEDAGOGISCHE-DIDACTISCHE WENKEN</w:t>
      </w:r>
    </w:p>
    <w:p w14:paraId="3C4A9E0A" w14:textId="63163E39" w:rsidR="00F81C24" w:rsidRDefault="00F81C24" w:rsidP="003E1D40">
      <w:pPr>
        <w:pStyle w:val="VVKSOTekst"/>
        <w:numPr>
          <w:ilvl w:val="0"/>
          <w:numId w:val="33"/>
        </w:numPr>
        <w:spacing w:after="120"/>
        <w:ind w:left="714" w:hanging="357"/>
      </w:pPr>
      <w:r>
        <w:t xml:space="preserve">Op een </w:t>
      </w:r>
      <w:r w:rsidR="00945348">
        <w:t>3-</w:t>
      </w:r>
      <w:r>
        <w:t xml:space="preserve">fasennet </w:t>
      </w:r>
      <w:r w:rsidR="00945348">
        <w:t xml:space="preserve">kan je </w:t>
      </w:r>
      <w:r>
        <w:t>de lijn</w:t>
      </w:r>
      <w:r w:rsidR="00945348">
        <w:t>-</w:t>
      </w:r>
      <w:r>
        <w:t xml:space="preserve"> en fasespanning meten. Hieruit </w:t>
      </w:r>
      <w:r w:rsidR="00945348">
        <w:t xml:space="preserve">kan je </w:t>
      </w:r>
      <w:r>
        <w:t xml:space="preserve">het verband tussen lijn- en fasespanning </w:t>
      </w:r>
      <w:r w:rsidR="00543A13">
        <w:t>bepalen</w:t>
      </w:r>
      <w:r>
        <w:t>.</w:t>
      </w:r>
    </w:p>
    <w:p w14:paraId="614E450A" w14:textId="3826D8CD" w:rsidR="00F81C24" w:rsidRDefault="00945348" w:rsidP="003E1D40">
      <w:pPr>
        <w:pStyle w:val="VVKSOTekst"/>
        <w:numPr>
          <w:ilvl w:val="0"/>
          <w:numId w:val="33"/>
        </w:numPr>
        <w:spacing w:after="120"/>
        <w:ind w:left="714" w:hanging="357"/>
      </w:pPr>
      <w:r>
        <w:t xml:space="preserve">De </w:t>
      </w:r>
      <w:r w:rsidR="002E543A">
        <w:t>3-</w:t>
      </w:r>
      <w:r w:rsidR="00F81C24">
        <w:t xml:space="preserve">fasenspanning </w:t>
      </w:r>
      <w:r>
        <w:t>kan je grafisch voorstellen.</w:t>
      </w:r>
    </w:p>
    <w:p w14:paraId="4739B9AB" w14:textId="77777777" w:rsidR="00EF1527" w:rsidRPr="00A3534F" w:rsidRDefault="00EF1527">
      <w:pPr>
        <w:rPr>
          <w:rFonts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4BCB16E0" w14:textId="77777777" w:rsidTr="00B801C4">
        <w:tc>
          <w:tcPr>
            <w:tcW w:w="2541" w:type="pct"/>
          </w:tcPr>
          <w:p w14:paraId="0C949F4E" w14:textId="77777777" w:rsidR="00EF1527" w:rsidRPr="00A3534F" w:rsidRDefault="00EF1527" w:rsidP="001D18B1">
            <w:pPr>
              <w:spacing w:line="240" w:lineRule="auto"/>
              <w:rPr>
                <w:rFonts w:cs="Arial"/>
                <w:b/>
                <w:szCs w:val="20"/>
              </w:rPr>
            </w:pPr>
            <w:r w:rsidRPr="00A3534F">
              <w:rPr>
                <w:rFonts w:cs="Arial"/>
                <w:b/>
                <w:szCs w:val="20"/>
              </w:rPr>
              <w:t>Transformator</w:t>
            </w:r>
          </w:p>
        </w:tc>
        <w:tc>
          <w:tcPr>
            <w:tcW w:w="2459" w:type="pct"/>
          </w:tcPr>
          <w:p w14:paraId="3CB02012" w14:textId="77777777" w:rsidR="00EF1527" w:rsidRPr="00A3534F" w:rsidRDefault="00EF1527" w:rsidP="001D18B1">
            <w:pPr>
              <w:spacing w:line="240" w:lineRule="auto"/>
              <w:rPr>
                <w:rFonts w:cs="Arial"/>
                <w:b/>
                <w:szCs w:val="20"/>
              </w:rPr>
            </w:pPr>
          </w:p>
        </w:tc>
      </w:tr>
      <w:tr w:rsidR="00EF1527" w:rsidRPr="00A3534F" w14:paraId="5D5444A8" w14:textId="77777777" w:rsidTr="00B801C4">
        <w:tc>
          <w:tcPr>
            <w:tcW w:w="2541" w:type="pct"/>
          </w:tcPr>
          <w:p w14:paraId="49395C07" w14:textId="272ACE75"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Aan de hand van een proefopstelling</w:t>
            </w:r>
            <w:r>
              <w:rPr>
                <w:rFonts w:cs="Arial"/>
                <w:szCs w:val="20"/>
              </w:rPr>
              <w:t>,</w:t>
            </w:r>
            <w:r w:rsidRPr="00A3534F">
              <w:rPr>
                <w:rFonts w:cs="Arial"/>
                <w:szCs w:val="20"/>
              </w:rPr>
              <w:t xml:space="preserve"> de eige</w:t>
            </w:r>
            <w:r w:rsidRPr="00A3534F">
              <w:rPr>
                <w:rFonts w:cs="Arial"/>
                <w:szCs w:val="20"/>
              </w:rPr>
              <w:t>n</w:t>
            </w:r>
            <w:r w:rsidRPr="00A3534F">
              <w:rPr>
                <w:rFonts w:cs="Arial"/>
                <w:szCs w:val="20"/>
              </w:rPr>
              <w:t>schappen en  principiële werking van de tran</w:t>
            </w:r>
            <w:r w:rsidRPr="00A3534F">
              <w:rPr>
                <w:rFonts w:cs="Arial"/>
                <w:szCs w:val="20"/>
              </w:rPr>
              <w:t>s</w:t>
            </w:r>
            <w:r w:rsidRPr="00A3534F">
              <w:rPr>
                <w:rFonts w:cs="Arial"/>
                <w:szCs w:val="20"/>
              </w:rPr>
              <w:t xml:space="preserve">formator </w:t>
            </w:r>
            <w:r w:rsidR="00543A13">
              <w:rPr>
                <w:rFonts w:cs="Arial"/>
                <w:szCs w:val="20"/>
              </w:rPr>
              <w:t>verduidelijken</w:t>
            </w:r>
            <w:r>
              <w:rPr>
                <w:rFonts w:cs="Arial"/>
                <w:szCs w:val="20"/>
              </w:rPr>
              <w:t>.</w:t>
            </w:r>
          </w:p>
        </w:tc>
        <w:tc>
          <w:tcPr>
            <w:tcW w:w="2459" w:type="pct"/>
          </w:tcPr>
          <w:p w14:paraId="388C4B6A" w14:textId="77777777" w:rsidR="00EF1527" w:rsidRPr="00A3534F" w:rsidRDefault="00EF1527" w:rsidP="00BC5EBB">
            <w:pPr>
              <w:pStyle w:val="Lijstalinea"/>
              <w:numPr>
                <w:ilvl w:val="0"/>
                <w:numId w:val="28"/>
              </w:numPr>
              <w:spacing w:line="240" w:lineRule="auto"/>
              <w:ind w:left="399"/>
              <w:rPr>
                <w:rFonts w:cs="Arial"/>
                <w:szCs w:val="20"/>
              </w:rPr>
            </w:pPr>
            <w:proofErr w:type="spellStart"/>
            <w:r w:rsidRPr="00A3534F">
              <w:rPr>
                <w:rFonts w:cs="Arial"/>
                <w:szCs w:val="20"/>
              </w:rPr>
              <w:t>Eenfasig</w:t>
            </w:r>
            <w:proofErr w:type="spellEnd"/>
          </w:p>
          <w:p w14:paraId="7935F74C" w14:textId="77777777" w:rsidR="00EF1527" w:rsidRPr="00A3534F" w:rsidRDefault="00EF1527" w:rsidP="00BC5EBB">
            <w:pPr>
              <w:pStyle w:val="Lijstalinea"/>
              <w:numPr>
                <w:ilvl w:val="0"/>
                <w:numId w:val="28"/>
              </w:numPr>
              <w:spacing w:line="240" w:lineRule="auto"/>
              <w:ind w:left="399"/>
              <w:rPr>
                <w:rFonts w:cs="Arial"/>
                <w:szCs w:val="20"/>
              </w:rPr>
            </w:pPr>
            <w:r w:rsidRPr="00A3534F">
              <w:rPr>
                <w:rFonts w:cs="Arial"/>
                <w:szCs w:val="20"/>
              </w:rPr>
              <w:t>Driefasig</w:t>
            </w:r>
          </w:p>
          <w:p w14:paraId="265D1DFD" w14:textId="4DB19EE8" w:rsidR="00EF1527" w:rsidRPr="00A3534F" w:rsidRDefault="00543A13" w:rsidP="00BC5EBB">
            <w:pPr>
              <w:pStyle w:val="Lijstalinea"/>
              <w:numPr>
                <w:ilvl w:val="0"/>
                <w:numId w:val="28"/>
              </w:numPr>
              <w:spacing w:line="240" w:lineRule="auto"/>
              <w:ind w:left="399"/>
              <w:rPr>
                <w:rFonts w:cs="Arial"/>
                <w:szCs w:val="20"/>
              </w:rPr>
            </w:pPr>
            <w:proofErr w:type="spellStart"/>
            <w:r>
              <w:rPr>
                <w:rFonts w:cs="Arial"/>
                <w:szCs w:val="20"/>
              </w:rPr>
              <w:t>Kenplaat</w:t>
            </w:r>
            <w:proofErr w:type="spellEnd"/>
          </w:p>
        </w:tc>
      </w:tr>
      <w:tr w:rsidR="00EF1527" w:rsidRPr="00A3534F" w14:paraId="716A58CB" w14:textId="77777777" w:rsidTr="00B801C4">
        <w:tc>
          <w:tcPr>
            <w:tcW w:w="2541" w:type="pct"/>
          </w:tcPr>
          <w:p w14:paraId="04DAC165" w14:textId="2F4D633D"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 xml:space="preserve">Aan de hand van een </w:t>
            </w:r>
            <w:r w:rsidR="00543A13">
              <w:rPr>
                <w:rFonts w:cs="Arial"/>
                <w:szCs w:val="20"/>
              </w:rPr>
              <w:t>proefo</w:t>
            </w:r>
            <w:r w:rsidRPr="00A3534F">
              <w:rPr>
                <w:rFonts w:cs="Arial"/>
                <w:szCs w:val="20"/>
              </w:rPr>
              <w:t>pstelling</w:t>
            </w:r>
            <w:r>
              <w:rPr>
                <w:rFonts w:cs="Arial"/>
                <w:szCs w:val="20"/>
              </w:rPr>
              <w:t>,</w:t>
            </w:r>
            <w:r w:rsidRPr="00A3534F">
              <w:rPr>
                <w:rFonts w:cs="Arial"/>
                <w:szCs w:val="20"/>
              </w:rPr>
              <w:t xml:space="preserve"> de eige</w:t>
            </w:r>
            <w:r w:rsidRPr="00A3534F">
              <w:rPr>
                <w:rFonts w:cs="Arial"/>
                <w:szCs w:val="20"/>
              </w:rPr>
              <w:t>n</w:t>
            </w:r>
            <w:r w:rsidRPr="00A3534F">
              <w:rPr>
                <w:rFonts w:cs="Arial"/>
                <w:szCs w:val="20"/>
              </w:rPr>
              <w:t>schappen van ster- en driehoekschakeling van transfo</w:t>
            </w:r>
            <w:r w:rsidR="00926329">
              <w:rPr>
                <w:rFonts w:cs="Arial"/>
                <w:szCs w:val="20"/>
              </w:rPr>
              <w:t>rmator</w:t>
            </w:r>
            <w:r w:rsidRPr="00A3534F">
              <w:rPr>
                <w:rFonts w:cs="Arial"/>
                <w:szCs w:val="20"/>
              </w:rPr>
              <w:t xml:space="preserve"> en belasting </w:t>
            </w:r>
            <w:r w:rsidR="00543A13">
              <w:rPr>
                <w:rFonts w:cs="Arial"/>
                <w:szCs w:val="20"/>
              </w:rPr>
              <w:t>door meting verduid</w:t>
            </w:r>
            <w:r w:rsidR="00543A13">
              <w:rPr>
                <w:rFonts w:cs="Arial"/>
                <w:szCs w:val="20"/>
              </w:rPr>
              <w:t>e</w:t>
            </w:r>
            <w:r w:rsidR="00543A13">
              <w:rPr>
                <w:rFonts w:cs="Arial"/>
                <w:szCs w:val="20"/>
              </w:rPr>
              <w:t>lijken</w:t>
            </w:r>
            <w:r>
              <w:rPr>
                <w:rFonts w:cs="Arial"/>
                <w:szCs w:val="20"/>
              </w:rPr>
              <w:t>.</w:t>
            </w:r>
          </w:p>
        </w:tc>
        <w:tc>
          <w:tcPr>
            <w:tcW w:w="2459" w:type="pct"/>
          </w:tcPr>
          <w:p w14:paraId="5739E36E" w14:textId="77777777" w:rsidR="00EF1527" w:rsidRPr="00A3534F" w:rsidRDefault="00EF1527" w:rsidP="00BC5EBB">
            <w:pPr>
              <w:pStyle w:val="Lijstalinea"/>
              <w:numPr>
                <w:ilvl w:val="0"/>
                <w:numId w:val="28"/>
              </w:numPr>
              <w:spacing w:line="240" w:lineRule="auto"/>
              <w:ind w:left="399"/>
              <w:rPr>
                <w:rFonts w:cs="Arial"/>
                <w:i/>
                <w:szCs w:val="20"/>
              </w:rPr>
            </w:pPr>
            <w:r w:rsidRPr="00A3534F">
              <w:rPr>
                <w:rFonts w:cs="Arial"/>
                <w:i/>
                <w:szCs w:val="20"/>
              </w:rPr>
              <w:t xml:space="preserve">P, </w:t>
            </w:r>
            <w:proofErr w:type="spellStart"/>
            <w:r w:rsidRPr="00A3534F">
              <w:rPr>
                <w:rFonts w:cs="Arial"/>
                <w:i/>
                <w:szCs w:val="20"/>
              </w:rPr>
              <w:t>P</w:t>
            </w:r>
            <w:r w:rsidRPr="00A3534F">
              <w:rPr>
                <w:rFonts w:cs="Arial"/>
                <w:i/>
                <w:szCs w:val="20"/>
                <w:vertAlign w:val="subscript"/>
              </w:rPr>
              <w:t>s</w:t>
            </w:r>
            <w:proofErr w:type="spellEnd"/>
          </w:p>
          <w:p w14:paraId="62D6E573" w14:textId="77777777" w:rsidR="00EF1527" w:rsidRPr="00A3534F" w:rsidRDefault="00EF1527" w:rsidP="00BC5EBB">
            <w:pPr>
              <w:pStyle w:val="Lijstalinea"/>
              <w:numPr>
                <w:ilvl w:val="0"/>
                <w:numId w:val="28"/>
              </w:numPr>
              <w:spacing w:line="240" w:lineRule="auto"/>
              <w:ind w:left="399"/>
              <w:rPr>
                <w:rFonts w:cs="Arial"/>
                <w:szCs w:val="20"/>
              </w:rPr>
            </w:pPr>
            <w:r>
              <w:rPr>
                <w:rFonts w:cs="Arial"/>
                <w:szCs w:val="20"/>
              </w:rPr>
              <w:t>Ster-d</w:t>
            </w:r>
            <w:r w:rsidRPr="00A3534F">
              <w:rPr>
                <w:rFonts w:cs="Arial"/>
                <w:szCs w:val="20"/>
              </w:rPr>
              <w:t>riehoek</w:t>
            </w:r>
          </w:p>
          <w:p w14:paraId="692D5B98" w14:textId="77777777" w:rsidR="00EF1527" w:rsidRPr="00A3534F" w:rsidRDefault="00EF1527" w:rsidP="00BC5EBB">
            <w:pPr>
              <w:pStyle w:val="Lijstalinea"/>
              <w:numPr>
                <w:ilvl w:val="0"/>
                <w:numId w:val="28"/>
              </w:numPr>
              <w:spacing w:line="240" w:lineRule="auto"/>
              <w:ind w:left="399"/>
              <w:rPr>
                <w:rFonts w:cs="Arial"/>
                <w:szCs w:val="20"/>
              </w:rPr>
            </w:pPr>
            <w:proofErr w:type="spellStart"/>
            <w:r w:rsidRPr="00A3534F">
              <w:rPr>
                <w:rFonts w:cs="Arial"/>
                <w:szCs w:val="20"/>
              </w:rPr>
              <w:t>cos</w:t>
            </w:r>
            <w:proofErr w:type="spellEnd"/>
            <w:r w:rsidRPr="00A3534F">
              <w:rPr>
                <w:rFonts w:cs="Arial"/>
                <w:szCs w:val="20"/>
              </w:rPr>
              <w:sym w:font="Symbol" w:char="F06A"/>
            </w:r>
          </w:p>
          <w:p w14:paraId="0C1FC8DD" w14:textId="77777777" w:rsidR="00EF1527" w:rsidRPr="00A3534F" w:rsidRDefault="00EF1527" w:rsidP="00BC5EBB">
            <w:pPr>
              <w:pStyle w:val="Lijstalinea"/>
              <w:numPr>
                <w:ilvl w:val="0"/>
                <w:numId w:val="28"/>
              </w:numPr>
              <w:spacing w:line="240" w:lineRule="auto"/>
              <w:ind w:left="399"/>
              <w:rPr>
                <w:rFonts w:cs="Arial"/>
                <w:szCs w:val="20"/>
              </w:rPr>
            </w:pPr>
            <w:r w:rsidRPr="00A3534F">
              <w:rPr>
                <w:rFonts w:cs="Arial"/>
                <w:szCs w:val="20"/>
              </w:rPr>
              <w:t>Lijn- en fasespanning en stroom</w:t>
            </w:r>
          </w:p>
          <w:p w14:paraId="3A697651" w14:textId="77777777" w:rsidR="00EF1527" w:rsidRPr="00A3534F" w:rsidRDefault="00EF1527" w:rsidP="00BC5EBB">
            <w:pPr>
              <w:pStyle w:val="Lijstalinea"/>
              <w:numPr>
                <w:ilvl w:val="0"/>
                <w:numId w:val="28"/>
              </w:numPr>
              <w:spacing w:line="240" w:lineRule="auto"/>
              <w:ind w:left="399"/>
              <w:rPr>
                <w:rFonts w:cs="Arial"/>
                <w:szCs w:val="20"/>
              </w:rPr>
            </w:pPr>
            <w:r w:rsidRPr="00A3534F">
              <w:rPr>
                <w:rFonts w:cs="Arial"/>
                <w:szCs w:val="20"/>
              </w:rPr>
              <w:t>Symmetrische en asymmetrische belasting</w:t>
            </w:r>
          </w:p>
          <w:p w14:paraId="7AECC575" w14:textId="3FBF8FF5" w:rsidR="00EF1527" w:rsidRDefault="00543A13" w:rsidP="00BC5EBB">
            <w:pPr>
              <w:pStyle w:val="Lijstalinea"/>
              <w:numPr>
                <w:ilvl w:val="0"/>
                <w:numId w:val="28"/>
              </w:numPr>
              <w:spacing w:line="240" w:lineRule="auto"/>
              <w:ind w:left="399"/>
              <w:rPr>
                <w:rFonts w:cs="Arial"/>
                <w:szCs w:val="20"/>
              </w:rPr>
            </w:pPr>
            <w:proofErr w:type="spellStart"/>
            <w:r>
              <w:rPr>
                <w:rFonts w:cs="Arial"/>
                <w:szCs w:val="20"/>
              </w:rPr>
              <w:t>Kenplaat</w:t>
            </w:r>
            <w:proofErr w:type="spellEnd"/>
            <w:r w:rsidR="00EF1527" w:rsidRPr="00A3534F">
              <w:rPr>
                <w:rFonts w:cs="Arial"/>
                <w:szCs w:val="20"/>
              </w:rPr>
              <w:t xml:space="preserve"> </w:t>
            </w:r>
            <w:proofErr w:type="spellStart"/>
            <w:r w:rsidR="00EF1527" w:rsidRPr="00A3534F">
              <w:rPr>
                <w:rFonts w:cs="Arial"/>
                <w:szCs w:val="20"/>
              </w:rPr>
              <w:t>transfo</w:t>
            </w:r>
            <w:proofErr w:type="spellEnd"/>
          </w:p>
          <w:p w14:paraId="68601702" w14:textId="77777777" w:rsidR="00EF1527" w:rsidRPr="009C0762" w:rsidRDefault="00EF1527" w:rsidP="00BC5EBB">
            <w:pPr>
              <w:pStyle w:val="Lijstalinea"/>
              <w:numPr>
                <w:ilvl w:val="0"/>
                <w:numId w:val="28"/>
              </w:numPr>
              <w:spacing w:line="240" w:lineRule="auto"/>
              <w:ind w:left="399"/>
              <w:rPr>
                <w:rFonts w:cs="Arial"/>
                <w:szCs w:val="20"/>
              </w:rPr>
            </w:pPr>
            <w:proofErr w:type="spellStart"/>
            <w:r w:rsidRPr="00A3534F">
              <w:rPr>
                <w:rFonts w:cs="Arial"/>
                <w:i/>
                <w:szCs w:val="20"/>
              </w:rPr>
              <w:t>I</w:t>
            </w:r>
            <w:r w:rsidRPr="00A3534F">
              <w:rPr>
                <w:rFonts w:cs="Arial"/>
                <w:i/>
                <w:szCs w:val="20"/>
                <w:vertAlign w:val="subscript"/>
              </w:rPr>
              <w:t>cc</w:t>
            </w:r>
            <w:proofErr w:type="spellEnd"/>
          </w:p>
          <w:p w14:paraId="495F8B28" w14:textId="77777777" w:rsidR="00EF1527" w:rsidRPr="009C0762" w:rsidRDefault="00EF1527" w:rsidP="00BC5EBB">
            <w:pPr>
              <w:pStyle w:val="Lijstalinea"/>
              <w:numPr>
                <w:ilvl w:val="0"/>
                <w:numId w:val="28"/>
              </w:numPr>
              <w:spacing w:line="240" w:lineRule="auto"/>
              <w:ind w:left="399"/>
              <w:rPr>
                <w:rFonts w:cs="Arial"/>
                <w:szCs w:val="20"/>
              </w:rPr>
            </w:pPr>
            <w:r w:rsidRPr="00A3534F">
              <w:t>Transformatieverhouding</w:t>
            </w:r>
          </w:p>
        </w:tc>
      </w:tr>
      <w:tr w:rsidR="00EF1527" w:rsidRPr="00A3534F" w14:paraId="577CFC2E" w14:textId="77777777" w:rsidTr="00B801C4">
        <w:tc>
          <w:tcPr>
            <w:tcW w:w="2541" w:type="pct"/>
          </w:tcPr>
          <w:p w14:paraId="17DD46BB" w14:textId="77777777"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Aan de hand van een meetopstelling</w:t>
            </w:r>
            <w:r>
              <w:rPr>
                <w:rFonts w:cs="Arial"/>
                <w:szCs w:val="20"/>
              </w:rPr>
              <w:t>,</w:t>
            </w:r>
            <w:r w:rsidRPr="00A3534F">
              <w:rPr>
                <w:rFonts w:cs="Arial"/>
                <w:szCs w:val="20"/>
              </w:rPr>
              <w:t xml:space="preserve"> het belang van een goed aangesloten </w:t>
            </w:r>
            <w:proofErr w:type="spellStart"/>
            <w:r w:rsidRPr="00A3534F">
              <w:rPr>
                <w:rFonts w:cs="Arial"/>
                <w:szCs w:val="20"/>
              </w:rPr>
              <w:t>nulleider</w:t>
            </w:r>
            <w:proofErr w:type="spellEnd"/>
            <w:r w:rsidRPr="00A3534F">
              <w:rPr>
                <w:rFonts w:cs="Arial"/>
                <w:szCs w:val="20"/>
              </w:rPr>
              <w:t xml:space="preserve"> aantonen in een driefas</w:t>
            </w:r>
            <w:r>
              <w:rPr>
                <w:rFonts w:cs="Arial"/>
                <w:szCs w:val="20"/>
              </w:rPr>
              <w:t xml:space="preserve">ig </w:t>
            </w:r>
            <w:r w:rsidRPr="00A3534F">
              <w:rPr>
                <w:rFonts w:cs="Arial"/>
                <w:szCs w:val="20"/>
              </w:rPr>
              <w:t>net</w:t>
            </w:r>
            <w:r>
              <w:rPr>
                <w:rFonts w:cs="Arial"/>
                <w:szCs w:val="20"/>
              </w:rPr>
              <w:t>.</w:t>
            </w:r>
          </w:p>
        </w:tc>
        <w:tc>
          <w:tcPr>
            <w:tcW w:w="2459" w:type="pct"/>
          </w:tcPr>
          <w:p w14:paraId="1EEF2577" w14:textId="77777777" w:rsidR="00EF1527" w:rsidRPr="00A3534F" w:rsidRDefault="00EF1527" w:rsidP="00AC635A">
            <w:pPr>
              <w:spacing w:line="240" w:lineRule="auto"/>
              <w:rPr>
                <w:rFonts w:cs="Arial"/>
                <w:szCs w:val="20"/>
              </w:rPr>
            </w:pPr>
          </w:p>
        </w:tc>
      </w:tr>
    </w:tbl>
    <w:p w14:paraId="596DE361" w14:textId="3302705D" w:rsidR="00F114A5" w:rsidRPr="00242249" w:rsidRDefault="00F114A5" w:rsidP="00F114A5">
      <w:pPr>
        <w:pStyle w:val="VVKSOKop3"/>
        <w:numPr>
          <w:ilvl w:val="0"/>
          <w:numId w:val="0"/>
        </w:numPr>
        <w:rPr>
          <w:b w:val="0"/>
          <w:i w:val="0"/>
          <w:sz w:val="20"/>
          <w:szCs w:val="20"/>
        </w:rPr>
      </w:pPr>
      <w:r w:rsidRPr="00242249">
        <w:rPr>
          <w:b w:val="0"/>
          <w:i w:val="0"/>
          <w:sz w:val="20"/>
          <w:szCs w:val="20"/>
        </w:rPr>
        <w:t>PEDAGOGISCHE-DIDACTISCHE WENKEN</w:t>
      </w:r>
    </w:p>
    <w:p w14:paraId="67B8DAF9" w14:textId="09231BFF" w:rsidR="00F114A5" w:rsidRDefault="00F114A5" w:rsidP="003E1D40">
      <w:pPr>
        <w:pStyle w:val="VVKSOTekst"/>
        <w:numPr>
          <w:ilvl w:val="0"/>
          <w:numId w:val="33"/>
        </w:numPr>
        <w:spacing w:after="120"/>
        <w:ind w:left="714" w:hanging="357"/>
      </w:pPr>
      <w:r>
        <w:t xml:space="preserve">Het ontstaan ven een </w:t>
      </w:r>
      <w:proofErr w:type="spellStart"/>
      <w:r>
        <w:t>emk</w:t>
      </w:r>
      <w:proofErr w:type="spellEnd"/>
      <w:r>
        <w:t xml:space="preserve"> bij een </w:t>
      </w:r>
      <w:r w:rsidR="00945348">
        <w:t>1-</w:t>
      </w:r>
      <w:r>
        <w:t xml:space="preserve">fasige transformator </w:t>
      </w:r>
      <w:r w:rsidR="00945348">
        <w:t xml:space="preserve">kan je </w:t>
      </w:r>
      <w:r>
        <w:t>proefondervindelijk laten vaststellen.</w:t>
      </w:r>
      <w:r w:rsidR="00204400" w:rsidRPr="00204400">
        <w:rPr>
          <w:highlight w:val="green"/>
        </w:rPr>
        <w:t xml:space="preserve"> </w:t>
      </w:r>
      <w:r w:rsidR="00204400" w:rsidRPr="002E543A">
        <w:t>(LPD5</w:t>
      </w:r>
      <w:r w:rsidR="00543A13" w:rsidRPr="002E543A">
        <w:t>0</w:t>
      </w:r>
      <w:r w:rsidR="00204400" w:rsidRPr="002E543A">
        <w:t>)</w:t>
      </w:r>
    </w:p>
    <w:p w14:paraId="39B58163" w14:textId="6E9057F7" w:rsidR="00F114A5" w:rsidRDefault="00F114A5" w:rsidP="003E1D40">
      <w:pPr>
        <w:pStyle w:val="VVKSOTekst"/>
        <w:numPr>
          <w:ilvl w:val="0"/>
          <w:numId w:val="33"/>
        </w:numPr>
        <w:spacing w:after="120"/>
        <w:ind w:left="714" w:hanging="357"/>
      </w:pPr>
      <w:r>
        <w:t xml:space="preserve">De invloed van een gesloten kern, meer of minder windingen </w:t>
      </w:r>
      <w:r w:rsidR="00945348">
        <w:t xml:space="preserve">kan je </w:t>
      </w:r>
      <w:r>
        <w:t>met een proef laten ondervi</w:t>
      </w:r>
      <w:r>
        <w:t>n</w:t>
      </w:r>
      <w:r>
        <w:t>den</w:t>
      </w:r>
      <w:r w:rsidRPr="002E543A">
        <w:t>.</w:t>
      </w:r>
      <w:r w:rsidR="00204400" w:rsidRPr="002E543A">
        <w:t xml:space="preserve"> (LPD5</w:t>
      </w:r>
      <w:r w:rsidR="00543A13" w:rsidRPr="002E543A">
        <w:t>0</w:t>
      </w:r>
      <w:r w:rsidR="00204400" w:rsidRPr="002E543A">
        <w:t>)</w:t>
      </w:r>
    </w:p>
    <w:p w14:paraId="03318145" w14:textId="0F64C52F" w:rsidR="00F114A5" w:rsidRDefault="00945348" w:rsidP="003E1D40">
      <w:pPr>
        <w:pStyle w:val="VVKSOTekst"/>
        <w:numPr>
          <w:ilvl w:val="0"/>
          <w:numId w:val="33"/>
        </w:numPr>
        <w:spacing w:after="120"/>
        <w:ind w:left="714" w:hanging="357"/>
      </w:pPr>
      <w:r>
        <w:t>Je kan 3-</w:t>
      </w:r>
      <w:r w:rsidR="00F114A5">
        <w:t>fasige transformatoren schakelen</w:t>
      </w:r>
      <w:r>
        <w:t>:</w:t>
      </w:r>
      <w:r w:rsidR="00F114A5">
        <w:t xml:space="preserve"> ster – driehoek</w:t>
      </w:r>
      <w:r w:rsidR="00F114A5" w:rsidRPr="002E543A">
        <w:t>.</w:t>
      </w:r>
      <w:r w:rsidR="00204400" w:rsidRPr="002E543A">
        <w:t xml:space="preserve"> (LPD5</w:t>
      </w:r>
      <w:r w:rsidR="00543A13" w:rsidRPr="002E543A">
        <w:t>1</w:t>
      </w:r>
      <w:r w:rsidR="00204400" w:rsidRPr="002E543A">
        <w:t>)</w:t>
      </w:r>
    </w:p>
    <w:p w14:paraId="1D38E06D" w14:textId="11533E25" w:rsidR="00F114A5" w:rsidRDefault="00F54843" w:rsidP="003E1D40">
      <w:pPr>
        <w:pStyle w:val="VVKSOTekst"/>
        <w:numPr>
          <w:ilvl w:val="0"/>
          <w:numId w:val="33"/>
        </w:numPr>
        <w:spacing w:after="120"/>
        <w:ind w:left="714" w:hanging="357"/>
      </w:pPr>
      <w:r w:rsidRPr="00C457C3">
        <w:t>Je kan samen met de leerlingen d</w:t>
      </w:r>
      <w:r w:rsidR="009119F1" w:rsidRPr="00C457C3">
        <w:t xml:space="preserve">e </w:t>
      </w:r>
      <w:proofErr w:type="spellStart"/>
      <w:r w:rsidR="009119F1" w:rsidRPr="00C457C3">
        <w:t>kenplaat</w:t>
      </w:r>
      <w:proofErr w:type="spellEnd"/>
      <w:r w:rsidR="00F114A5" w:rsidRPr="00C457C3">
        <w:t xml:space="preserve"> van een transformator lezen en de gegevens gebruiken om de transformator aan te sluiten.</w:t>
      </w:r>
      <w:r w:rsidR="00204400" w:rsidRPr="00C457C3">
        <w:t xml:space="preserve"> (LPD5</w:t>
      </w:r>
      <w:r w:rsidR="00543A13" w:rsidRPr="00C457C3">
        <w:t>0</w:t>
      </w:r>
      <w:r w:rsidR="00204400" w:rsidRPr="00F54843">
        <w:t>-5</w:t>
      </w:r>
      <w:r w:rsidR="00543A13" w:rsidRPr="00F54843">
        <w:t>1</w:t>
      </w:r>
      <w:r w:rsidR="00204400" w:rsidRPr="00F54843">
        <w:t>)</w:t>
      </w:r>
    </w:p>
    <w:p w14:paraId="2A067D75" w14:textId="08EE7006" w:rsidR="00670143" w:rsidRDefault="00670143" w:rsidP="003E1D40">
      <w:pPr>
        <w:pStyle w:val="VVKSOTekst"/>
        <w:numPr>
          <w:ilvl w:val="0"/>
          <w:numId w:val="33"/>
        </w:numPr>
        <w:spacing w:after="120"/>
        <w:ind w:left="714" w:hanging="357"/>
      </w:pPr>
      <w:r>
        <w:t>Voldoende aandacht</w:t>
      </w:r>
      <w:r w:rsidR="00945348">
        <w:t xml:space="preserve"> gaat naar </w:t>
      </w:r>
      <w:r>
        <w:t>het veiligheidsaspect</w:t>
      </w:r>
      <w:r w:rsidRPr="00F54843">
        <w:t>.</w:t>
      </w:r>
      <w:r w:rsidR="00204400" w:rsidRPr="00F54843">
        <w:t xml:space="preserve"> (LPD5</w:t>
      </w:r>
      <w:r w:rsidR="00543A13" w:rsidRPr="00F54843">
        <w:t>0</w:t>
      </w:r>
      <w:r w:rsidR="00204400" w:rsidRPr="00F54843">
        <w:t>-5</w:t>
      </w:r>
      <w:r w:rsidR="00543A13" w:rsidRPr="00F54843">
        <w:t>2</w:t>
      </w:r>
      <w:r w:rsidR="00204400" w:rsidRPr="00F54843">
        <w:t>)</w:t>
      </w:r>
    </w:p>
    <w:p w14:paraId="5607C366" w14:textId="3E4C5ABD" w:rsidR="00670143" w:rsidRDefault="00670143" w:rsidP="003E1D40">
      <w:pPr>
        <w:pStyle w:val="VVKSOTekst"/>
        <w:numPr>
          <w:ilvl w:val="0"/>
          <w:numId w:val="33"/>
        </w:numPr>
        <w:spacing w:after="120"/>
        <w:ind w:left="714" w:hanging="357"/>
      </w:pPr>
      <w:r>
        <w:lastRenderedPageBreak/>
        <w:t xml:space="preserve">Verbruikers met diverse spanningen </w:t>
      </w:r>
      <w:r w:rsidR="00945348">
        <w:t xml:space="preserve">kan je </w:t>
      </w:r>
      <w:r>
        <w:t xml:space="preserve">aansluiten op </w:t>
      </w:r>
      <w:r w:rsidR="00141680">
        <w:t>d</w:t>
      </w:r>
      <w:r>
        <w:t>e aanwezige transformator (ster- dri</w:t>
      </w:r>
      <w:r>
        <w:t>e</w:t>
      </w:r>
      <w:r>
        <w:t>hoek)</w:t>
      </w:r>
      <w:r w:rsidR="00141680" w:rsidRPr="00141680">
        <w:t xml:space="preserve"> en</w:t>
      </w:r>
      <w:r w:rsidR="00945348">
        <w:t xml:space="preserve"> je kan </w:t>
      </w:r>
      <w:r w:rsidR="00141680" w:rsidRPr="00141680">
        <w:t xml:space="preserve">de verschillende spanningen, stromen en vermogens </w:t>
      </w:r>
      <w:r w:rsidR="00141680" w:rsidRPr="00F54843">
        <w:t>meten. (LPD51-52)</w:t>
      </w:r>
      <w:r w:rsidR="00141680">
        <w:t xml:space="preserve"> </w:t>
      </w:r>
    </w:p>
    <w:p w14:paraId="02E00E5A" w14:textId="77777777" w:rsidR="00EF1527" w:rsidRPr="00A3534F" w:rsidRDefault="00EF1527" w:rsidP="003502C3">
      <w:pPr>
        <w:rPr>
          <w:rFonts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17E8A36F" w14:textId="77777777" w:rsidTr="00B801C4">
        <w:tc>
          <w:tcPr>
            <w:tcW w:w="2541" w:type="pct"/>
          </w:tcPr>
          <w:p w14:paraId="6893548E" w14:textId="77777777" w:rsidR="00EF1527" w:rsidRPr="00A3534F" w:rsidRDefault="00EF1527" w:rsidP="001D18B1">
            <w:pPr>
              <w:spacing w:line="240" w:lineRule="auto"/>
              <w:rPr>
                <w:rFonts w:cs="Arial"/>
                <w:b/>
                <w:szCs w:val="20"/>
              </w:rPr>
            </w:pPr>
            <w:r w:rsidRPr="00A3534F">
              <w:rPr>
                <w:rFonts w:cs="Arial"/>
                <w:b/>
                <w:szCs w:val="20"/>
              </w:rPr>
              <w:t>Draaistroommotoren</w:t>
            </w:r>
          </w:p>
        </w:tc>
        <w:tc>
          <w:tcPr>
            <w:tcW w:w="2459" w:type="pct"/>
          </w:tcPr>
          <w:p w14:paraId="771FBED3" w14:textId="77777777" w:rsidR="00EF1527" w:rsidRPr="00A3534F" w:rsidRDefault="00EF1527" w:rsidP="001D18B1">
            <w:pPr>
              <w:spacing w:line="240" w:lineRule="auto"/>
              <w:rPr>
                <w:rFonts w:cs="Arial"/>
                <w:b/>
                <w:szCs w:val="20"/>
              </w:rPr>
            </w:pPr>
          </w:p>
        </w:tc>
      </w:tr>
      <w:tr w:rsidR="00EF1527" w:rsidRPr="00A3534F" w14:paraId="2113507A" w14:textId="77777777" w:rsidTr="00B801C4">
        <w:tc>
          <w:tcPr>
            <w:tcW w:w="2541" w:type="pct"/>
          </w:tcPr>
          <w:p w14:paraId="52D299B0" w14:textId="7818398E"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Aan de hand v</w:t>
            </w:r>
            <w:r>
              <w:rPr>
                <w:rFonts w:cs="Arial"/>
                <w:szCs w:val="20"/>
              </w:rPr>
              <w:t xml:space="preserve">an een didactische voorstelling, </w:t>
            </w:r>
            <w:r w:rsidRPr="00A3534F">
              <w:rPr>
                <w:rFonts w:cs="Arial"/>
                <w:szCs w:val="20"/>
              </w:rPr>
              <w:t xml:space="preserve">de principiële werking en eigenschappen van een asynchrone motor </w:t>
            </w:r>
            <w:r w:rsidR="00141680">
              <w:rPr>
                <w:rFonts w:cs="Arial"/>
                <w:szCs w:val="20"/>
              </w:rPr>
              <w:t>verduidelijken</w:t>
            </w:r>
            <w:r>
              <w:rPr>
                <w:rFonts w:cs="Arial"/>
                <w:szCs w:val="20"/>
              </w:rPr>
              <w:t>.</w:t>
            </w:r>
          </w:p>
        </w:tc>
        <w:tc>
          <w:tcPr>
            <w:tcW w:w="2459" w:type="pct"/>
          </w:tcPr>
          <w:p w14:paraId="745ECFE6" w14:textId="65729841" w:rsidR="00EF1527" w:rsidRPr="00A3534F" w:rsidRDefault="00A07091" w:rsidP="00BC5EBB">
            <w:pPr>
              <w:pStyle w:val="Lijstalinea"/>
              <w:numPr>
                <w:ilvl w:val="0"/>
                <w:numId w:val="29"/>
              </w:numPr>
              <w:spacing w:line="240" w:lineRule="auto"/>
              <w:ind w:left="399"/>
              <w:rPr>
                <w:rFonts w:cs="Arial"/>
                <w:szCs w:val="20"/>
                <w:lang w:val="en-US"/>
              </w:rPr>
            </w:pPr>
            <w:r>
              <w:rPr>
                <w:rFonts w:cs="Arial"/>
                <w:szCs w:val="20"/>
                <w:lang w:val="en-US"/>
              </w:rPr>
              <w:t>3-</w:t>
            </w:r>
            <w:r w:rsidR="00EF1527" w:rsidRPr="00A3534F">
              <w:rPr>
                <w:rFonts w:cs="Arial"/>
                <w:szCs w:val="20"/>
                <w:lang w:val="en-US"/>
              </w:rPr>
              <w:t>fasig</w:t>
            </w:r>
            <w:r w:rsidR="00EF1527">
              <w:rPr>
                <w:rFonts w:cs="Arial"/>
                <w:szCs w:val="20"/>
                <w:lang w:val="en-US"/>
              </w:rPr>
              <w:t>e</w:t>
            </w:r>
            <w:r w:rsidR="00EF1527" w:rsidRPr="00A3534F">
              <w:rPr>
                <w:rFonts w:cs="Arial"/>
                <w:szCs w:val="20"/>
                <w:lang w:val="en-US"/>
              </w:rPr>
              <w:t xml:space="preserve"> </w:t>
            </w:r>
            <w:proofErr w:type="spellStart"/>
            <w:r w:rsidR="00EF1527" w:rsidRPr="00A3534F">
              <w:rPr>
                <w:rFonts w:cs="Arial"/>
                <w:szCs w:val="20"/>
                <w:lang w:val="en-US"/>
              </w:rPr>
              <w:t>asynchro</w:t>
            </w:r>
            <w:r w:rsidR="00EF1527">
              <w:rPr>
                <w:rFonts w:cs="Arial"/>
                <w:szCs w:val="20"/>
                <w:lang w:val="en-US"/>
              </w:rPr>
              <w:t>ne</w:t>
            </w:r>
            <w:proofErr w:type="spellEnd"/>
            <w:r w:rsidR="00EF1527" w:rsidRPr="00A3534F">
              <w:rPr>
                <w:rFonts w:cs="Arial"/>
                <w:szCs w:val="20"/>
                <w:lang w:val="en-US"/>
              </w:rPr>
              <w:t xml:space="preserve"> motor</w:t>
            </w:r>
          </w:p>
          <w:p w14:paraId="745A9806" w14:textId="4BF051C0" w:rsidR="00EF1527" w:rsidRPr="00A3534F" w:rsidRDefault="00A07091" w:rsidP="00BC5EBB">
            <w:pPr>
              <w:pStyle w:val="Lijstalinea"/>
              <w:numPr>
                <w:ilvl w:val="0"/>
                <w:numId w:val="29"/>
              </w:numPr>
              <w:spacing w:line="240" w:lineRule="auto"/>
              <w:ind w:left="399"/>
              <w:rPr>
                <w:rFonts w:cs="Arial"/>
                <w:szCs w:val="20"/>
                <w:lang w:val="en-US"/>
              </w:rPr>
            </w:pPr>
            <w:r>
              <w:rPr>
                <w:rFonts w:cs="Arial"/>
                <w:szCs w:val="20"/>
                <w:lang w:val="en-US"/>
              </w:rPr>
              <w:t>1-</w:t>
            </w:r>
            <w:r w:rsidR="00EF1527" w:rsidRPr="00A3534F">
              <w:rPr>
                <w:rFonts w:cs="Arial"/>
                <w:szCs w:val="20"/>
                <w:lang w:val="en-US"/>
              </w:rPr>
              <w:t xml:space="preserve">fasige </w:t>
            </w:r>
            <w:proofErr w:type="spellStart"/>
            <w:r w:rsidR="00EF1527" w:rsidRPr="00A3534F">
              <w:rPr>
                <w:rFonts w:cs="Arial"/>
                <w:szCs w:val="20"/>
                <w:lang w:val="en-US"/>
              </w:rPr>
              <w:t>asynchrone</w:t>
            </w:r>
            <w:proofErr w:type="spellEnd"/>
            <w:r w:rsidR="00EF1527" w:rsidRPr="00A3534F">
              <w:rPr>
                <w:rFonts w:cs="Arial"/>
                <w:szCs w:val="20"/>
                <w:lang w:val="en-US"/>
              </w:rPr>
              <w:t xml:space="preserve"> motor</w:t>
            </w:r>
          </w:p>
          <w:p w14:paraId="5287068E" w14:textId="46144E33" w:rsidR="00EF1527" w:rsidRPr="00141680" w:rsidRDefault="00EF1527" w:rsidP="00141680">
            <w:pPr>
              <w:spacing w:line="240" w:lineRule="auto"/>
              <w:rPr>
                <w:rFonts w:cs="Arial"/>
                <w:szCs w:val="20"/>
                <w:lang w:val="en-US"/>
              </w:rPr>
            </w:pPr>
          </w:p>
        </w:tc>
      </w:tr>
      <w:tr w:rsidR="00EF1527" w:rsidRPr="00A3534F" w14:paraId="409EA0DB" w14:textId="77777777" w:rsidTr="00B801C4">
        <w:tc>
          <w:tcPr>
            <w:tcW w:w="2541" w:type="pct"/>
          </w:tcPr>
          <w:p w14:paraId="7D031875" w14:textId="77777777" w:rsidR="00EF1527" w:rsidRPr="00A3534F" w:rsidRDefault="00EF1527" w:rsidP="00C457C3">
            <w:pPr>
              <w:pStyle w:val="Lijstalinea"/>
              <w:numPr>
                <w:ilvl w:val="0"/>
                <w:numId w:val="16"/>
              </w:numPr>
              <w:spacing w:line="240" w:lineRule="auto"/>
              <w:ind w:left="426" w:hanging="426"/>
              <w:rPr>
                <w:rFonts w:cs="Arial"/>
                <w:szCs w:val="20"/>
                <w:lang w:val="nl-BE"/>
              </w:rPr>
            </w:pPr>
            <w:r w:rsidRPr="00A3534F">
              <w:rPr>
                <w:rFonts w:cs="Arial"/>
                <w:szCs w:val="20"/>
              </w:rPr>
              <w:t>Aan de hand van proefopstelling</w:t>
            </w:r>
            <w:r>
              <w:rPr>
                <w:rFonts w:cs="Arial"/>
                <w:szCs w:val="20"/>
              </w:rPr>
              <w:t>,</w:t>
            </w:r>
            <w:r w:rsidRPr="00A3534F">
              <w:rPr>
                <w:rFonts w:cs="Arial"/>
                <w:szCs w:val="20"/>
              </w:rPr>
              <w:t xml:space="preserve"> diverse meti</w:t>
            </w:r>
            <w:r w:rsidRPr="00A3534F">
              <w:rPr>
                <w:rFonts w:cs="Arial"/>
                <w:szCs w:val="20"/>
              </w:rPr>
              <w:t>n</w:t>
            </w:r>
            <w:r w:rsidRPr="00A3534F">
              <w:rPr>
                <w:rFonts w:cs="Arial"/>
                <w:szCs w:val="20"/>
              </w:rPr>
              <w:t>gen op een asynchrone motor uitvoeren</w:t>
            </w:r>
            <w:r>
              <w:rPr>
                <w:rFonts w:cs="Arial"/>
                <w:szCs w:val="20"/>
              </w:rPr>
              <w:t>.</w:t>
            </w:r>
          </w:p>
        </w:tc>
        <w:tc>
          <w:tcPr>
            <w:tcW w:w="2459" w:type="pct"/>
          </w:tcPr>
          <w:p w14:paraId="7ACE2CEC" w14:textId="77777777" w:rsidR="00EF1527" w:rsidRPr="00B51318" w:rsidRDefault="00EF1527" w:rsidP="00BC5EBB">
            <w:pPr>
              <w:pStyle w:val="Lijstalinea"/>
              <w:numPr>
                <w:ilvl w:val="0"/>
                <w:numId w:val="29"/>
              </w:numPr>
              <w:ind w:left="399"/>
              <w:rPr>
                <w:rFonts w:cs="Arial"/>
                <w:szCs w:val="20"/>
              </w:rPr>
            </w:pPr>
            <w:r w:rsidRPr="00A3534F">
              <w:rPr>
                <w:rFonts w:cs="Arial"/>
                <w:szCs w:val="20"/>
              </w:rPr>
              <w:t xml:space="preserve">Aansluitklemmen </w:t>
            </w:r>
          </w:p>
          <w:p w14:paraId="529E53A4" w14:textId="77777777" w:rsidR="00EF1527" w:rsidRPr="00B51318" w:rsidRDefault="00EF1527" w:rsidP="00BC5EBB">
            <w:pPr>
              <w:pStyle w:val="Lijstalinea"/>
              <w:numPr>
                <w:ilvl w:val="0"/>
                <w:numId w:val="29"/>
              </w:numPr>
              <w:ind w:left="399"/>
              <w:rPr>
                <w:rFonts w:cs="Arial"/>
                <w:szCs w:val="20"/>
              </w:rPr>
            </w:pPr>
            <w:r w:rsidRPr="00B51318">
              <w:rPr>
                <w:rFonts w:cs="Arial"/>
                <w:szCs w:val="20"/>
              </w:rPr>
              <w:t>Doormeten</w:t>
            </w:r>
          </w:p>
          <w:p w14:paraId="1EFBA8CD" w14:textId="77777777" w:rsidR="00EF1527" w:rsidRPr="00B51318" w:rsidRDefault="00EF1527" w:rsidP="00BC5EBB">
            <w:pPr>
              <w:pStyle w:val="Lijstalinea"/>
              <w:numPr>
                <w:ilvl w:val="0"/>
                <w:numId w:val="29"/>
              </w:numPr>
              <w:ind w:left="399"/>
              <w:rPr>
                <w:rFonts w:cs="Arial"/>
                <w:szCs w:val="20"/>
              </w:rPr>
            </w:pPr>
            <w:r w:rsidRPr="00B51318">
              <w:rPr>
                <w:rFonts w:cs="Arial"/>
                <w:szCs w:val="20"/>
              </w:rPr>
              <w:t>Isolatieweerstand</w:t>
            </w:r>
          </w:p>
          <w:p w14:paraId="37877B5E" w14:textId="77777777" w:rsidR="00EF1527" w:rsidRPr="00B51318" w:rsidRDefault="00EF1527" w:rsidP="00BC5EBB">
            <w:pPr>
              <w:pStyle w:val="Lijstalinea"/>
              <w:numPr>
                <w:ilvl w:val="0"/>
                <w:numId w:val="29"/>
              </w:numPr>
              <w:ind w:left="399"/>
              <w:rPr>
                <w:rFonts w:cs="Arial"/>
                <w:szCs w:val="20"/>
              </w:rPr>
            </w:pPr>
            <w:r w:rsidRPr="00B51318">
              <w:rPr>
                <w:rFonts w:cs="Arial"/>
                <w:szCs w:val="20"/>
              </w:rPr>
              <w:t>Stroom belast/onbelast</w:t>
            </w:r>
          </w:p>
          <w:p w14:paraId="63949625" w14:textId="77777777" w:rsidR="00EF1527" w:rsidRPr="00A3534F" w:rsidRDefault="00EF1527" w:rsidP="00BC5EBB">
            <w:pPr>
              <w:pStyle w:val="Lijstalinea"/>
              <w:numPr>
                <w:ilvl w:val="0"/>
                <w:numId w:val="29"/>
              </w:numPr>
              <w:ind w:left="399"/>
              <w:rPr>
                <w:rFonts w:cs="Arial"/>
                <w:szCs w:val="20"/>
              </w:rPr>
            </w:pPr>
            <w:r w:rsidRPr="00A3534F">
              <w:rPr>
                <w:rFonts w:cs="Arial"/>
                <w:szCs w:val="20"/>
              </w:rPr>
              <w:t>Aanloopstroom</w:t>
            </w:r>
          </w:p>
          <w:p w14:paraId="5650F0D7" w14:textId="77777777" w:rsidR="00EF1527" w:rsidRPr="00A3534F" w:rsidRDefault="00EF1527" w:rsidP="00BC5EBB">
            <w:pPr>
              <w:pStyle w:val="Lijstalinea"/>
              <w:numPr>
                <w:ilvl w:val="0"/>
                <w:numId w:val="29"/>
              </w:numPr>
              <w:spacing w:line="240" w:lineRule="auto"/>
              <w:ind w:left="399"/>
              <w:rPr>
                <w:rFonts w:cs="Arial"/>
                <w:szCs w:val="20"/>
              </w:rPr>
            </w:pPr>
            <w:proofErr w:type="spellStart"/>
            <w:r w:rsidRPr="00A3534F">
              <w:rPr>
                <w:rFonts w:cs="Arial"/>
                <w:szCs w:val="20"/>
              </w:rPr>
              <w:t>cos</w:t>
            </w:r>
            <w:proofErr w:type="spellEnd"/>
            <w:r w:rsidRPr="00A3534F">
              <w:rPr>
                <w:rFonts w:cs="Arial"/>
                <w:szCs w:val="20"/>
              </w:rPr>
              <w:sym w:font="Symbol" w:char="F06A"/>
            </w:r>
          </w:p>
          <w:p w14:paraId="7A345B6B" w14:textId="3B2B77FF" w:rsidR="00EF1527" w:rsidRPr="00A3534F" w:rsidRDefault="00EF1527" w:rsidP="00BC5EBB">
            <w:pPr>
              <w:pStyle w:val="Lijstalinea"/>
              <w:numPr>
                <w:ilvl w:val="0"/>
                <w:numId w:val="29"/>
              </w:numPr>
              <w:ind w:left="399"/>
              <w:rPr>
                <w:rFonts w:cs="Arial"/>
                <w:szCs w:val="20"/>
              </w:rPr>
            </w:pPr>
            <w:proofErr w:type="spellStart"/>
            <w:r w:rsidRPr="00A3534F">
              <w:rPr>
                <w:rFonts w:cs="Arial"/>
                <w:szCs w:val="20"/>
              </w:rPr>
              <w:t>Kenplaat</w:t>
            </w:r>
            <w:proofErr w:type="spellEnd"/>
          </w:p>
          <w:p w14:paraId="45A4069D" w14:textId="77777777" w:rsidR="00EF1527" w:rsidRPr="00A3534F" w:rsidRDefault="00EF1527" w:rsidP="00BC5EBB">
            <w:pPr>
              <w:pStyle w:val="Lijstalinea"/>
              <w:numPr>
                <w:ilvl w:val="0"/>
                <w:numId w:val="29"/>
              </w:numPr>
              <w:ind w:left="399"/>
              <w:rPr>
                <w:rFonts w:cs="Arial"/>
                <w:szCs w:val="20"/>
                <w:lang w:val="nl-BE"/>
              </w:rPr>
            </w:pPr>
            <w:proofErr w:type="spellStart"/>
            <w:r w:rsidRPr="00A3534F">
              <w:rPr>
                <w:rFonts w:cs="Arial"/>
                <w:szCs w:val="20"/>
              </w:rPr>
              <w:t>Draaizin</w:t>
            </w:r>
            <w:proofErr w:type="spellEnd"/>
          </w:p>
        </w:tc>
      </w:tr>
      <w:tr w:rsidR="00EF1527" w:rsidRPr="00A3534F" w14:paraId="300CFC22" w14:textId="77777777" w:rsidTr="00B801C4">
        <w:tc>
          <w:tcPr>
            <w:tcW w:w="2541" w:type="pct"/>
          </w:tcPr>
          <w:p w14:paraId="208DDA03" w14:textId="77777777" w:rsidR="00EF1527" w:rsidRPr="00B51318" w:rsidRDefault="00EF1527" w:rsidP="00C457C3">
            <w:pPr>
              <w:pStyle w:val="Lijstalinea"/>
              <w:numPr>
                <w:ilvl w:val="0"/>
                <w:numId w:val="16"/>
              </w:numPr>
              <w:spacing w:line="240" w:lineRule="auto"/>
              <w:ind w:left="426" w:hanging="426"/>
              <w:rPr>
                <w:rFonts w:cs="Arial"/>
                <w:i/>
                <w:szCs w:val="20"/>
                <w:lang w:val="nl-BE"/>
              </w:rPr>
            </w:pPr>
            <w:r w:rsidRPr="00B51318">
              <w:rPr>
                <w:rFonts w:cs="Arial"/>
                <w:i/>
                <w:szCs w:val="20"/>
              </w:rPr>
              <w:t>Aan de hand van een proefopstelling, een drief</w:t>
            </w:r>
            <w:r w:rsidRPr="00B51318">
              <w:rPr>
                <w:rFonts w:cs="Arial"/>
                <w:i/>
                <w:szCs w:val="20"/>
              </w:rPr>
              <w:t>a</w:t>
            </w:r>
            <w:r w:rsidRPr="00B51318">
              <w:rPr>
                <w:rFonts w:cs="Arial"/>
                <w:i/>
                <w:szCs w:val="20"/>
              </w:rPr>
              <w:t xml:space="preserve">sige asynchrone motor aansluiten op een </w:t>
            </w:r>
            <w:proofErr w:type="spellStart"/>
            <w:r w:rsidRPr="00B51318">
              <w:rPr>
                <w:rFonts w:cs="Arial"/>
                <w:i/>
                <w:szCs w:val="20"/>
              </w:rPr>
              <w:t>mon</w:t>
            </w:r>
            <w:r w:rsidRPr="00B51318">
              <w:rPr>
                <w:rFonts w:cs="Arial"/>
                <w:i/>
                <w:szCs w:val="20"/>
              </w:rPr>
              <w:t>o</w:t>
            </w:r>
            <w:r w:rsidRPr="00B51318">
              <w:rPr>
                <w:rFonts w:cs="Arial"/>
                <w:i/>
                <w:szCs w:val="20"/>
              </w:rPr>
              <w:t>fasig</w:t>
            </w:r>
            <w:proofErr w:type="spellEnd"/>
            <w:r w:rsidRPr="00B51318">
              <w:rPr>
                <w:rFonts w:cs="Arial"/>
                <w:i/>
                <w:szCs w:val="20"/>
              </w:rPr>
              <w:t xml:space="preserve"> net. </w:t>
            </w:r>
            <w:r w:rsidRPr="00B51318">
              <w:rPr>
                <w:rFonts w:cs="Arial"/>
                <w:i/>
                <w:caps/>
                <w:szCs w:val="20"/>
              </w:rPr>
              <w:t>(U)</w:t>
            </w:r>
          </w:p>
          <w:p w14:paraId="7CF16081" w14:textId="77777777" w:rsidR="00EF1527" w:rsidRPr="00A3534F" w:rsidRDefault="00EF1527" w:rsidP="009F4C52">
            <w:pPr>
              <w:pStyle w:val="Lijstalinea"/>
              <w:spacing w:line="240" w:lineRule="auto"/>
              <w:ind w:left="66"/>
              <w:rPr>
                <w:rFonts w:cs="Arial"/>
                <w:szCs w:val="20"/>
                <w:lang w:val="nl-BE"/>
              </w:rPr>
            </w:pPr>
          </w:p>
        </w:tc>
        <w:tc>
          <w:tcPr>
            <w:tcW w:w="2459" w:type="pct"/>
          </w:tcPr>
          <w:p w14:paraId="531036A3" w14:textId="77777777" w:rsidR="00EF1527" w:rsidRPr="00A3534F" w:rsidRDefault="00EF1527" w:rsidP="00904927">
            <w:pPr>
              <w:spacing w:line="240" w:lineRule="auto"/>
              <w:rPr>
                <w:rFonts w:cs="Arial"/>
                <w:szCs w:val="20"/>
                <w:lang w:val="nl-BE"/>
              </w:rPr>
            </w:pPr>
          </w:p>
        </w:tc>
      </w:tr>
      <w:tr w:rsidR="00EF1527" w:rsidRPr="00A3534F" w14:paraId="43BB2367" w14:textId="77777777" w:rsidTr="00B801C4">
        <w:tc>
          <w:tcPr>
            <w:tcW w:w="2541" w:type="pct"/>
          </w:tcPr>
          <w:p w14:paraId="7D3173EC" w14:textId="32CC2624" w:rsidR="00EF1527" w:rsidRPr="00A3534F" w:rsidRDefault="00EF1527" w:rsidP="00C457C3">
            <w:pPr>
              <w:pStyle w:val="Lijstalinea"/>
              <w:numPr>
                <w:ilvl w:val="0"/>
                <w:numId w:val="16"/>
              </w:numPr>
              <w:spacing w:line="240" w:lineRule="auto"/>
              <w:ind w:left="426" w:hanging="426"/>
              <w:rPr>
                <w:rFonts w:cs="Arial"/>
                <w:szCs w:val="20"/>
                <w:lang w:val="nl-BE"/>
              </w:rPr>
            </w:pPr>
            <w:r w:rsidRPr="00A3534F">
              <w:rPr>
                <w:rFonts w:cs="Arial"/>
                <w:szCs w:val="20"/>
              </w:rPr>
              <w:t>Aan de hand van een didactische voorstelling</w:t>
            </w:r>
            <w:r>
              <w:rPr>
                <w:rFonts w:cs="Arial"/>
                <w:szCs w:val="20"/>
              </w:rPr>
              <w:t>,</w:t>
            </w:r>
            <w:r w:rsidRPr="00A3534F">
              <w:rPr>
                <w:rFonts w:cs="Arial"/>
                <w:szCs w:val="20"/>
              </w:rPr>
              <w:t xml:space="preserve"> de principiële werking en eigenschappen van een universele motor </w:t>
            </w:r>
            <w:r w:rsidR="00141680">
              <w:rPr>
                <w:rFonts w:cs="Arial"/>
                <w:szCs w:val="20"/>
              </w:rPr>
              <w:t>verduidelijken</w:t>
            </w:r>
            <w:r>
              <w:rPr>
                <w:rFonts w:cs="Arial"/>
                <w:szCs w:val="20"/>
              </w:rPr>
              <w:t>.</w:t>
            </w:r>
          </w:p>
        </w:tc>
        <w:tc>
          <w:tcPr>
            <w:tcW w:w="2459" w:type="pct"/>
          </w:tcPr>
          <w:p w14:paraId="6D392130" w14:textId="77777777" w:rsidR="00EF1527" w:rsidRPr="00A3534F" w:rsidRDefault="00EF1527" w:rsidP="00BC5EBB">
            <w:pPr>
              <w:pStyle w:val="Lijstalinea"/>
              <w:numPr>
                <w:ilvl w:val="0"/>
                <w:numId w:val="29"/>
              </w:numPr>
              <w:spacing w:line="240" w:lineRule="auto"/>
              <w:ind w:left="399"/>
              <w:rPr>
                <w:rFonts w:cs="Arial"/>
                <w:szCs w:val="20"/>
                <w:lang w:val="nl-BE"/>
              </w:rPr>
            </w:pPr>
            <w:r w:rsidRPr="00A3534F">
              <w:rPr>
                <w:rFonts w:cs="Arial"/>
                <w:szCs w:val="20"/>
                <w:lang w:val="nl-BE"/>
              </w:rPr>
              <w:t>Universele motor</w:t>
            </w:r>
          </w:p>
        </w:tc>
      </w:tr>
    </w:tbl>
    <w:p w14:paraId="7D49EEB8" w14:textId="5CDFEF2B" w:rsidR="00670143" w:rsidRPr="00242249" w:rsidRDefault="00670143" w:rsidP="00670143">
      <w:pPr>
        <w:pStyle w:val="VVKSOKop3"/>
        <w:numPr>
          <w:ilvl w:val="0"/>
          <w:numId w:val="0"/>
        </w:numPr>
        <w:rPr>
          <w:b w:val="0"/>
          <w:i w:val="0"/>
          <w:sz w:val="20"/>
          <w:szCs w:val="20"/>
        </w:rPr>
      </w:pPr>
      <w:bookmarkStart w:id="68" w:name="_Toc223287821"/>
      <w:bookmarkStart w:id="69" w:name="_Toc94499498"/>
      <w:bookmarkStart w:id="70" w:name="_Toc223287818"/>
      <w:r w:rsidRPr="00242249">
        <w:rPr>
          <w:b w:val="0"/>
          <w:i w:val="0"/>
          <w:sz w:val="20"/>
          <w:szCs w:val="20"/>
        </w:rPr>
        <w:t>PEDAGOGISCHE-DIDACTISCHE WENKEN</w:t>
      </w:r>
    </w:p>
    <w:p w14:paraId="185813EA" w14:textId="4183DCF8" w:rsidR="00670143" w:rsidRDefault="00670143" w:rsidP="00A07091">
      <w:pPr>
        <w:pStyle w:val="VVKSOTekst"/>
        <w:numPr>
          <w:ilvl w:val="0"/>
          <w:numId w:val="33"/>
        </w:numPr>
        <w:spacing w:after="120"/>
        <w:ind w:left="714" w:hanging="357"/>
        <w:jc w:val="left"/>
      </w:pPr>
      <w:r>
        <w:t xml:space="preserve">Aan de hand van een didactische opstellingen </w:t>
      </w:r>
      <w:r w:rsidR="00945348">
        <w:t xml:space="preserve">kan je </w:t>
      </w:r>
      <w:r>
        <w:t>de werking van een asynchrone motor uitle</w:t>
      </w:r>
      <w:r>
        <w:t>g</w:t>
      </w:r>
      <w:r>
        <w:t xml:space="preserve">gen. </w:t>
      </w:r>
      <w:r w:rsidR="00945348">
        <w:t>Bij voorkeur z</w:t>
      </w:r>
      <w:r>
        <w:t>ich beperken tot de principiële motorwerking via didactische leermiddelen.</w:t>
      </w:r>
      <w:r w:rsidR="00204400" w:rsidRPr="00204400">
        <w:rPr>
          <w:highlight w:val="green"/>
        </w:rPr>
        <w:t xml:space="preserve"> </w:t>
      </w:r>
      <w:r w:rsidR="00204400" w:rsidRPr="00F54843">
        <w:t>(LPD5</w:t>
      </w:r>
      <w:r w:rsidR="00141680" w:rsidRPr="00F54843">
        <w:t>3</w:t>
      </w:r>
      <w:r w:rsidR="00204400" w:rsidRPr="00F54843">
        <w:t>-5</w:t>
      </w:r>
      <w:r w:rsidR="00141680" w:rsidRPr="00F54843">
        <w:t>4</w:t>
      </w:r>
      <w:r w:rsidR="00204400" w:rsidRPr="00F54843">
        <w:t>)</w:t>
      </w:r>
    </w:p>
    <w:p w14:paraId="0600B048" w14:textId="046355EB" w:rsidR="00670143" w:rsidRDefault="00670143" w:rsidP="00A07091">
      <w:pPr>
        <w:pStyle w:val="VVKSOTekst"/>
        <w:numPr>
          <w:ilvl w:val="0"/>
          <w:numId w:val="33"/>
        </w:numPr>
        <w:spacing w:after="120"/>
        <w:ind w:left="714" w:hanging="357"/>
        <w:jc w:val="left"/>
      </w:pPr>
      <w:r>
        <w:t>De nadruk</w:t>
      </w:r>
      <w:r w:rsidR="00945348">
        <w:t xml:space="preserve"> kan gelegd worden</w:t>
      </w:r>
      <w:r w:rsidR="00F20474">
        <w:t xml:space="preserve"> </w:t>
      </w:r>
      <w:r>
        <w:t>op het herkennen van het soort motor en het aansluiten ervan.</w:t>
      </w:r>
      <w:r w:rsidR="00204400" w:rsidRPr="00204400">
        <w:rPr>
          <w:highlight w:val="green"/>
        </w:rPr>
        <w:t xml:space="preserve"> </w:t>
      </w:r>
      <w:r w:rsidR="00204400" w:rsidRPr="00F54843">
        <w:t>(LPD5</w:t>
      </w:r>
      <w:r w:rsidR="00141680" w:rsidRPr="00F54843">
        <w:t>3</w:t>
      </w:r>
      <w:r w:rsidR="00204400" w:rsidRPr="00F54843">
        <w:t>-5</w:t>
      </w:r>
      <w:r w:rsidR="00141680" w:rsidRPr="00F54843">
        <w:t>4</w:t>
      </w:r>
      <w:r w:rsidR="00204400" w:rsidRPr="00F54843">
        <w:t>)</w:t>
      </w:r>
    </w:p>
    <w:p w14:paraId="63777D71" w14:textId="3D56F3ED" w:rsidR="00670143" w:rsidRDefault="00670143" w:rsidP="00A07091">
      <w:pPr>
        <w:pStyle w:val="VVKSOTekst"/>
        <w:numPr>
          <w:ilvl w:val="0"/>
          <w:numId w:val="33"/>
        </w:numPr>
        <w:spacing w:after="120"/>
        <w:ind w:left="714" w:hanging="357"/>
        <w:jc w:val="left"/>
      </w:pPr>
      <w:r>
        <w:t xml:space="preserve">Lijnstromen bij diverse types </w:t>
      </w:r>
      <w:r w:rsidR="00945348">
        <w:t xml:space="preserve">kan je </w:t>
      </w:r>
      <w:r>
        <w:t xml:space="preserve">meten belast en </w:t>
      </w:r>
      <w:r w:rsidRPr="00F54843">
        <w:t>onbelast.</w:t>
      </w:r>
      <w:r w:rsidR="00204400" w:rsidRPr="00F54843">
        <w:t xml:space="preserve"> (LPD5</w:t>
      </w:r>
      <w:r w:rsidR="00141680" w:rsidRPr="00F54843">
        <w:t>3</w:t>
      </w:r>
      <w:r w:rsidR="00204400" w:rsidRPr="00F54843">
        <w:t>-5</w:t>
      </w:r>
      <w:r w:rsidR="00141680" w:rsidRPr="00F54843">
        <w:t>4</w:t>
      </w:r>
      <w:r w:rsidR="00204400" w:rsidRPr="00F54843">
        <w:t>)</w:t>
      </w:r>
    </w:p>
    <w:p w14:paraId="7A14363C" w14:textId="70768F4F" w:rsidR="00670143" w:rsidRDefault="00670143" w:rsidP="00A07091">
      <w:pPr>
        <w:pStyle w:val="VVKSOTekst"/>
        <w:numPr>
          <w:ilvl w:val="0"/>
          <w:numId w:val="33"/>
        </w:numPr>
        <w:spacing w:after="120"/>
        <w:ind w:left="714" w:hanging="357"/>
        <w:jc w:val="left"/>
      </w:pPr>
      <w:r>
        <w:t xml:space="preserve">De </w:t>
      </w:r>
      <w:r w:rsidRPr="00C457C3">
        <w:t xml:space="preserve">motor aansluiten </w:t>
      </w:r>
      <w:r w:rsidR="00F54843" w:rsidRPr="00C457C3">
        <w:t xml:space="preserve">is </w:t>
      </w:r>
      <w:r w:rsidRPr="00C457C3">
        <w:t>in overeenstemming</w:t>
      </w:r>
      <w:r>
        <w:t xml:space="preserve"> met de netspanning</w:t>
      </w:r>
      <w:r w:rsidRPr="00F54843">
        <w:t>.</w:t>
      </w:r>
      <w:r w:rsidR="00204400" w:rsidRPr="00F54843">
        <w:t xml:space="preserve"> (LPD5</w:t>
      </w:r>
      <w:r w:rsidR="00141680" w:rsidRPr="00F54843">
        <w:t>3</w:t>
      </w:r>
      <w:r w:rsidR="00204400" w:rsidRPr="00F54843">
        <w:t>-5</w:t>
      </w:r>
      <w:r w:rsidR="00141680" w:rsidRPr="00F54843">
        <w:t>6</w:t>
      </w:r>
      <w:r w:rsidR="00204400" w:rsidRPr="00F54843">
        <w:t>)</w:t>
      </w:r>
    </w:p>
    <w:p w14:paraId="747181FF" w14:textId="51421C9A" w:rsidR="00015473" w:rsidRDefault="00670143" w:rsidP="00A07091">
      <w:pPr>
        <w:pStyle w:val="VVKSOTekst"/>
        <w:numPr>
          <w:ilvl w:val="0"/>
          <w:numId w:val="33"/>
        </w:numPr>
        <w:spacing w:after="120"/>
        <w:ind w:left="714" w:hanging="357"/>
        <w:jc w:val="left"/>
      </w:pPr>
      <w:r>
        <w:t xml:space="preserve">Toerental </w:t>
      </w:r>
      <w:r w:rsidR="00945348">
        <w:t xml:space="preserve">best </w:t>
      </w:r>
      <w:r>
        <w:t>meten belast en onbelast (slip</w:t>
      </w:r>
      <w:r w:rsidRPr="00F54843">
        <w:t>).</w:t>
      </w:r>
      <w:r w:rsidR="00204400" w:rsidRPr="00F54843">
        <w:t xml:space="preserve"> (LPD5</w:t>
      </w:r>
      <w:r w:rsidR="009119F1" w:rsidRPr="00F54843">
        <w:t>4</w:t>
      </w:r>
      <w:r w:rsidR="00204400" w:rsidRPr="00F54843">
        <w:t>)</w:t>
      </w:r>
    </w:p>
    <w:p w14:paraId="0DC280E4" w14:textId="4C42817B" w:rsidR="00EF1527" w:rsidRPr="00742A7D" w:rsidRDefault="00141680" w:rsidP="00156232">
      <w:pPr>
        <w:pStyle w:val="VVKSOKop3"/>
      </w:pPr>
      <w:r>
        <w:t>S</w:t>
      </w:r>
      <w:r w:rsidR="00EF1527" w:rsidRPr="009A49B2">
        <w:t>tage</w:t>
      </w:r>
      <w:bookmarkEnd w:id="6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EF1527" w:rsidRPr="00A3534F" w14:paraId="39938BF0" w14:textId="77777777" w:rsidTr="00B801C4">
        <w:tc>
          <w:tcPr>
            <w:tcW w:w="2541" w:type="pct"/>
          </w:tcPr>
          <w:p w14:paraId="79D7711C" w14:textId="77777777" w:rsidR="00EF1527" w:rsidRPr="00F141F5" w:rsidRDefault="00EF1527" w:rsidP="003B305F">
            <w:pPr>
              <w:spacing w:line="240" w:lineRule="auto"/>
              <w:rPr>
                <w:rFonts w:cs="Arial"/>
                <w:szCs w:val="20"/>
              </w:rPr>
            </w:pPr>
          </w:p>
          <w:p w14:paraId="591B278C" w14:textId="77777777" w:rsidR="00EF1527" w:rsidRPr="00F141F5" w:rsidRDefault="00EF1527" w:rsidP="003B305F">
            <w:pPr>
              <w:spacing w:line="240" w:lineRule="auto"/>
              <w:rPr>
                <w:rFonts w:cs="Arial"/>
                <w:szCs w:val="20"/>
              </w:rPr>
            </w:pPr>
            <w:r w:rsidRPr="00F141F5">
              <w:rPr>
                <w:rFonts w:cs="Arial"/>
                <w:szCs w:val="20"/>
              </w:rPr>
              <w:t>LEERPLANDOELSTELLINGEN</w:t>
            </w:r>
          </w:p>
          <w:p w14:paraId="01C900C0" w14:textId="77777777" w:rsidR="00EF1527" w:rsidRPr="00F141F5" w:rsidRDefault="00EF1527" w:rsidP="003B305F">
            <w:pPr>
              <w:spacing w:line="240" w:lineRule="auto"/>
              <w:rPr>
                <w:rFonts w:cs="Arial"/>
                <w:szCs w:val="20"/>
              </w:rPr>
            </w:pPr>
          </w:p>
        </w:tc>
        <w:tc>
          <w:tcPr>
            <w:tcW w:w="2459" w:type="pct"/>
          </w:tcPr>
          <w:p w14:paraId="172E85E4" w14:textId="77777777" w:rsidR="00EF1527" w:rsidRPr="00F141F5" w:rsidRDefault="00EF1527" w:rsidP="003B305F">
            <w:pPr>
              <w:spacing w:line="240" w:lineRule="auto"/>
              <w:rPr>
                <w:rFonts w:cs="Arial"/>
                <w:szCs w:val="20"/>
              </w:rPr>
            </w:pPr>
          </w:p>
          <w:p w14:paraId="6ED341E3" w14:textId="77777777" w:rsidR="00EF1527" w:rsidRPr="00F141F5" w:rsidRDefault="00EF1527" w:rsidP="003B305F">
            <w:pPr>
              <w:spacing w:line="240" w:lineRule="auto"/>
              <w:rPr>
                <w:rFonts w:cs="Arial"/>
                <w:szCs w:val="20"/>
              </w:rPr>
            </w:pPr>
            <w:r w:rsidRPr="00F141F5">
              <w:rPr>
                <w:rFonts w:cs="Arial"/>
                <w:szCs w:val="20"/>
              </w:rPr>
              <w:t>LEERINHOUDEN</w:t>
            </w:r>
          </w:p>
        </w:tc>
      </w:tr>
      <w:tr w:rsidR="00EF1527" w:rsidRPr="00A3534F" w14:paraId="4F921485" w14:textId="77777777" w:rsidTr="00B801C4">
        <w:tc>
          <w:tcPr>
            <w:tcW w:w="2541" w:type="pct"/>
          </w:tcPr>
          <w:p w14:paraId="6C6C545F" w14:textId="4E43FCBC" w:rsidR="00EF1527" w:rsidRPr="00A3534F" w:rsidRDefault="00EF1527" w:rsidP="00C457C3">
            <w:pPr>
              <w:pStyle w:val="Lijstalinea"/>
              <w:numPr>
                <w:ilvl w:val="0"/>
                <w:numId w:val="16"/>
              </w:numPr>
              <w:spacing w:line="240" w:lineRule="auto"/>
              <w:ind w:left="426" w:hanging="426"/>
              <w:rPr>
                <w:rFonts w:cs="Arial"/>
                <w:szCs w:val="20"/>
              </w:rPr>
            </w:pPr>
            <w:r w:rsidRPr="00A3534F">
              <w:rPr>
                <w:rFonts w:cs="Arial"/>
                <w:szCs w:val="20"/>
              </w:rPr>
              <w:t>Contacten leggen</w:t>
            </w:r>
            <w:r w:rsidR="00141680">
              <w:rPr>
                <w:rFonts w:cs="Arial"/>
                <w:szCs w:val="20"/>
              </w:rPr>
              <w:t xml:space="preserve"> met de </w:t>
            </w:r>
            <w:proofErr w:type="spellStart"/>
            <w:r w:rsidR="00141680">
              <w:rPr>
                <w:rFonts w:cs="Arial"/>
                <w:szCs w:val="20"/>
              </w:rPr>
              <w:t>stagegever</w:t>
            </w:r>
            <w:proofErr w:type="spellEnd"/>
            <w:r w:rsidRPr="00A3534F">
              <w:rPr>
                <w:rFonts w:cs="Arial"/>
                <w:szCs w:val="20"/>
              </w:rPr>
              <w:t>.</w:t>
            </w:r>
          </w:p>
        </w:tc>
        <w:tc>
          <w:tcPr>
            <w:tcW w:w="2459" w:type="pct"/>
          </w:tcPr>
          <w:p w14:paraId="4DC311E3" w14:textId="2143A026" w:rsidR="00EF1527" w:rsidRPr="009F4C52" w:rsidRDefault="00EF1527" w:rsidP="00141680">
            <w:pPr>
              <w:pStyle w:val="VVKSOOpsomming1"/>
              <w:numPr>
                <w:ilvl w:val="0"/>
                <w:numId w:val="0"/>
              </w:numPr>
              <w:ind w:left="397"/>
              <w:rPr>
                <w:rFonts w:cs="Arial"/>
              </w:rPr>
            </w:pPr>
          </w:p>
        </w:tc>
      </w:tr>
      <w:tr w:rsidR="00EF1527" w:rsidRPr="00A3534F" w14:paraId="692365C3" w14:textId="77777777" w:rsidTr="00B801C4">
        <w:tc>
          <w:tcPr>
            <w:tcW w:w="2541" w:type="pct"/>
          </w:tcPr>
          <w:p w14:paraId="322A111A" w14:textId="4831BCB5" w:rsidR="00EF1527" w:rsidRPr="00A3534F" w:rsidRDefault="00141680" w:rsidP="00C457C3">
            <w:pPr>
              <w:pStyle w:val="VVKSOKop3ZonderTitel"/>
              <w:numPr>
                <w:ilvl w:val="0"/>
                <w:numId w:val="16"/>
              </w:numPr>
              <w:ind w:left="426" w:hanging="426"/>
              <w:jc w:val="left"/>
              <w:rPr>
                <w:rFonts w:cs="Arial"/>
              </w:rPr>
            </w:pPr>
            <w:r>
              <w:rPr>
                <w:rFonts w:cs="Arial"/>
              </w:rPr>
              <w:t>Kennis nemen van de structuur en de werking van een bedrijf.</w:t>
            </w:r>
          </w:p>
        </w:tc>
        <w:tc>
          <w:tcPr>
            <w:tcW w:w="2459" w:type="pct"/>
          </w:tcPr>
          <w:p w14:paraId="0BD0ED11" w14:textId="3A63A234" w:rsidR="00EF1527" w:rsidRPr="009F4C52" w:rsidRDefault="00EF1527" w:rsidP="00141680">
            <w:pPr>
              <w:pStyle w:val="VVKSOOpsomming1"/>
              <w:numPr>
                <w:ilvl w:val="0"/>
                <w:numId w:val="0"/>
              </w:numPr>
              <w:ind w:left="397"/>
              <w:rPr>
                <w:rFonts w:cs="Arial"/>
              </w:rPr>
            </w:pPr>
          </w:p>
        </w:tc>
      </w:tr>
      <w:tr w:rsidR="00EF1527" w:rsidRPr="00A3534F" w14:paraId="7FB46D48" w14:textId="77777777" w:rsidTr="00B801C4">
        <w:tc>
          <w:tcPr>
            <w:tcW w:w="2541" w:type="pct"/>
          </w:tcPr>
          <w:p w14:paraId="0E03D9B6" w14:textId="59C64619" w:rsidR="00EF1527" w:rsidRPr="00A3534F" w:rsidRDefault="00141680" w:rsidP="00C457C3">
            <w:pPr>
              <w:pStyle w:val="VVKSOKop3ZonderTitel"/>
              <w:numPr>
                <w:ilvl w:val="0"/>
                <w:numId w:val="16"/>
              </w:numPr>
              <w:ind w:left="426" w:hanging="426"/>
              <w:jc w:val="left"/>
              <w:rPr>
                <w:rFonts w:cs="Arial"/>
              </w:rPr>
            </w:pPr>
            <w:r>
              <w:rPr>
                <w:rFonts w:cs="Arial"/>
              </w:rPr>
              <w:t xml:space="preserve">Praktische afspraken maken met de </w:t>
            </w:r>
            <w:proofErr w:type="spellStart"/>
            <w:r>
              <w:rPr>
                <w:rFonts w:cs="Arial"/>
              </w:rPr>
              <w:t>stagegever</w:t>
            </w:r>
            <w:proofErr w:type="spellEnd"/>
            <w:r w:rsidR="00EF1527" w:rsidRPr="00A3534F">
              <w:rPr>
                <w:rFonts w:cs="Arial"/>
              </w:rPr>
              <w:t>.</w:t>
            </w:r>
          </w:p>
          <w:p w14:paraId="44C3D5DC" w14:textId="77777777" w:rsidR="00EF1527" w:rsidRPr="00A3534F" w:rsidRDefault="00EF1527" w:rsidP="008E306D">
            <w:pPr>
              <w:pStyle w:val="VVKSOKop3ZonderTitel"/>
              <w:numPr>
                <w:ilvl w:val="0"/>
                <w:numId w:val="0"/>
              </w:numPr>
              <w:spacing w:after="120"/>
              <w:ind w:left="425"/>
              <w:jc w:val="left"/>
              <w:rPr>
                <w:rFonts w:cs="Arial"/>
              </w:rPr>
            </w:pPr>
          </w:p>
        </w:tc>
        <w:tc>
          <w:tcPr>
            <w:tcW w:w="2459" w:type="pct"/>
          </w:tcPr>
          <w:p w14:paraId="1BED363B" w14:textId="5D007DEF" w:rsidR="00141680" w:rsidRPr="00141680" w:rsidRDefault="00141680" w:rsidP="008E306D">
            <w:pPr>
              <w:pStyle w:val="VVKSOOpsomming1"/>
              <w:spacing w:after="0" w:line="120" w:lineRule="atLeast"/>
              <w:rPr>
                <w:rFonts w:cs="Arial"/>
              </w:rPr>
            </w:pPr>
            <w:r w:rsidRPr="00141680">
              <w:rPr>
                <w:rFonts w:cs="Arial"/>
              </w:rPr>
              <w:t>Werkuren</w:t>
            </w:r>
          </w:p>
          <w:p w14:paraId="7646374B" w14:textId="76EC335B" w:rsidR="00141680" w:rsidRPr="00141680" w:rsidRDefault="00141680" w:rsidP="008E306D">
            <w:pPr>
              <w:pStyle w:val="VVKSOOpsomming1"/>
              <w:spacing w:after="0" w:line="120" w:lineRule="atLeast"/>
              <w:rPr>
                <w:rFonts w:cs="Arial"/>
              </w:rPr>
            </w:pPr>
            <w:r w:rsidRPr="00141680">
              <w:rPr>
                <w:rFonts w:cs="Arial"/>
              </w:rPr>
              <w:t>Verplaatsing</w:t>
            </w:r>
          </w:p>
          <w:p w14:paraId="12A28426" w14:textId="5E7B1BB9" w:rsidR="00EF1527" w:rsidRPr="00A3534F" w:rsidRDefault="00141680" w:rsidP="008E306D">
            <w:pPr>
              <w:pStyle w:val="VVKSOOpsomming1"/>
              <w:spacing w:after="0" w:line="120" w:lineRule="atLeast"/>
              <w:rPr>
                <w:rFonts w:cs="Arial"/>
              </w:rPr>
            </w:pPr>
            <w:r w:rsidRPr="00141680">
              <w:rPr>
                <w:rFonts w:cs="Arial"/>
              </w:rPr>
              <w:t>Veiligheid en kledij</w:t>
            </w:r>
          </w:p>
        </w:tc>
      </w:tr>
      <w:tr w:rsidR="00EF1527" w:rsidRPr="00A3534F" w14:paraId="578433E4" w14:textId="77777777" w:rsidTr="00B801C4">
        <w:tc>
          <w:tcPr>
            <w:tcW w:w="2541" w:type="pct"/>
          </w:tcPr>
          <w:p w14:paraId="48813F49" w14:textId="33E3772D" w:rsidR="00EF1527" w:rsidRPr="00A3534F" w:rsidRDefault="00141680" w:rsidP="00C457C3">
            <w:pPr>
              <w:pStyle w:val="VVKSOKop3ZonderTitel"/>
              <w:numPr>
                <w:ilvl w:val="0"/>
                <w:numId w:val="16"/>
              </w:numPr>
              <w:ind w:left="426" w:hanging="426"/>
              <w:jc w:val="left"/>
              <w:rPr>
                <w:rFonts w:cs="Arial"/>
              </w:rPr>
            </w:pPr>
            <w:r>
              <w:rPr>
                <w:rFonts w:cs="Arial"/>
              </w:rPr>
              <w:t>Samenvatten en neerschrijven van de dagtaak.</w:t>
            </w:r>
          </w:p>
        </w:tc>
        <w:tc>
          <w:tcPr>
            <w:tcW w:w="2459" w:type="pct"/>
          </w:tcPr>
          <w:p w14:paraId="3C68EA54" w14:textId="77777777" w:rsidR="00141680" w:rsidRPr="00141680" w:rsidRDefault="00141680" w:rsidP="008E306D">
            <w:pPr>
              <w:pStyle w:val="VVKSOOpsomming1"/>
              <w:spacing w:after="0"/>
              <w:rPr>
                <w:rFonts w:cs="Arial"/>
              </w:rPr>
            </w:pPr>
            <w:proofErr w:type="spellStart"/>
            <w:r w:rsidRPr="00141680">
              <w:rPr>
                <w:rFonts w:cs="Arial"/>
              </w:rPr>
              <w:t>Stageschrift</w:t>
            </w:r>
            <w:proofErr w:type="spellEnd"/>
          </w:p>
          <w:p w14:paraId="2165C005" w14:textId="0C852A10" w:rsidR="00EF1527" w:rsidRPr="00141680" w:rsidRDefault="00141680" w:rsidP="008E306D">
            <w:pPr>
              <w:pStyle w:val="VVKSOOpsomming1"/>
              <w:spacing w:after="0"/>
              <w:rPr>
                <w:rFonts w:cs="Arial"/>
              </w:rPr>
            </w:pPr>
            <w:r>
              <w:rPr>
                <w:rFonts w:cs="Arial"/>
              </w:rPr>
              <w:t>Stageverslag</w:t>
            </w:r>
          </w:p>
        </w:tc>
      </w:tr>
      <w:bookmarkEnd w:id="69"/>
    </w:tbl>
    <w:p w14:paraId="2542A8BB" w14:textId="77777777" w:rsidR="00EF1527" w:rsidRDefault="00EF1527" w:rsidP="00156232">
      <w:pPr>
        <w:pStyle w:val="VVKSOTekst"/>
        <w:spacing w:after="0"/>
        <w:rPr>
          <w:rFonts w:cs="Arial"/>
        </w:rPr>
      </w:pPr>
    </w:p>
    <w:bookmarkEnd w:id="70"/>
    <w:p w14:paraId="304AA644" w14:textId="7289F17F" w:rsidR="002439B6" w:rsidRPr="00141680" w:rsidRDefault="00141680" w:rsidP="00242249">
      <w:pPr>
        <w:pStyle w:val="VVKSOKop3"/>
      </w:pPr>
      <w:r>
        <w:lastRenderedPageBreak/>
        <w:t>O</w:t>
      </w:r>
      <w:r w:rsidR="002439B6" w:rsidRPr="009A49B2">
        <w:t>nderhouds-</w:t>
      </w:r>
      <w:r w:rsidR="009119F1">
        <w:t>, herstel</w:t>
      </w:r>
      <w:r w:rsidR="00242249">
        <w:t>-</w:t>
      </w:r>
      <w:r w:rsidR="002439B6" w:rsidRPr="009A49B2">
        <w:t xml:space="preserve"> en renovatiewerkzaamheden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08"/>
        <w:gridCol w:w="4846"/>
      </w:tblGrid>
      <w:tr w:rsidR="002439B6" w:rsidRPr="00A3534F" w14:paraId="4D0CBFA9" w14:textId="77777777" w:rsidTr="00593149">
        <w:tc>
          <w:tcPr>
            <w:tcW w:w="2541" w:type="pct"/>
          </w:tcPr>
          <w:p w14:paraId="3AD94164" w14:textId="2A38ADFA" w:rsidR="002439B6" w:rsidRPr="00A3534F" w:rsidRDefault="00141680" w:rsidP="00C457C3">
            <w:pPr>
              <w:pStyle w:val="Lijstalinea"/>
              <w:numPr>
                <w:ilvl w:val="0"/>
                <w:numId w:val="16"/>
              </w:numPr>
              <w:spacing w:line="240" w:lineRule="auto"/>
              <w:ind w:left="426" w:hanging="426"/>
              <w:rPr>
                <w:rFonts w:cs="Arial"/>
                <w:szCs w:val="20"/>
              </w:rPr>
            </w:pPr>
            <w:r w:rsidRPr="00141680">
              <w:rPr>
                <w:rFonts w:cs="Arial"/>
                <w:szCs w:val="20"/>
              </w:rPr>
              <w:t>Binnen een eigen gekozen project of op de st</w:t>
            </w:r>
            <w:r w:rsidRPr="00141680">
              <w:rPr>
                <w:rFonts w:cs="Arial"/>
                <w:szCs w:val="20"/>
              </w:rPr>
              <w:t>a</w:t>
            </w:r>
            <w:r w:rsidRPr="00141680">
              <w:rPr>
                <w:rFonts w:cs="Arial"/>
                <w:szCs w:val="20"/>
              </w:rPr>
              <w:t>geplaats of als opdracht, onder begeleiding o</w:t>
            </w:r>
            <w:r w:rsidRPr="00141680">
              <w:rPr>
                <w:rFonts w:cs="Arial"/>
                <w:szCs w:val="20"/>
              </w:rPr>
              <w:t>n</w:t>
            </w:r>
            <w:r w:rsidRPr="00141680">
              <w:rPr>
                <w:rFonts w:cs="Arial"/>
                <w:szCs w:val="20"/>
              </w:rPr>
              <w:t>derhouds-, herstel- en/of renovatiewerken uitvo</w:t>
            </w:r>
            <w:r w:rsidRPr="00141680">
              <w:rPr>
                <w:rFonts w:cs="Arial"/>
                <w:szCs w:val="20"/>
              </w:rPr>
              <w:t>e</w:t>
            </w:r>
            <w:r w:rsidRPr="00141680">
              <w:rPr>
                <w:rFonts w:cs="Arial"/>
                <w:szCs w:val="20"/>
              </w:rPr>
              <w:t>ren.</w:t>
            </w:r>
          </w:p>
        </w:tc>
        <w:tc>
          <w:tcPr>
            <w:tcW w:w="2459" w:type="pct"/>
          </w:tcPr>
          <w:p w14:paraId="26EF4C4E" w14:textId="77777777" w:rsidR="00141680" w:rsidRPr="00141680" w:rsidRDefault="00141680" w:rsidP="00141680">
            <w:pPr>
              <w:pStyle w:val="Lijstalinea"/>
              <w:numPr>
                <w:ilvl w:val="0"/>
                <w:numId w:val="29"/>
              </w:numPr>
              <w:rPr>
                <w:rFonts w:cs="Arial"/>
                <w:szCs w:val="20"/>
              </w:rPr>
            </w:pPr>
            <w:r w:rsidRPr="00141680">
              <w:rPr>
                <w:rFonts w:cs="Arial"/>
                <w:szCs w:val="20"/>
              </w:rPr>
              <w:t>Vitale 5</w:t>
            </w:r>
          </w:p>
          <w:p w14:paraId="454F0176" w14:textId="77777777" w:rsidR="00141680" w:rsidRPr="00141680" w:rsidRDefault="00141680" w:rsidP="00141680">
            <w:pPr>
              <w:pStyle w:val="Lijstalinea"/>
              <w:numPr>
                <w:ilvl w:val="0"/>
                <w:numId w:val="29"/>
              </w:numPr>
              <w:rPr>
                <w:rFonts w:cs="Arial"/>
                <w:szCs w:val="20"/>
              </w:rPr>
            </w:pPr>
            <w:r w:rsidRPr="00141680">
              <w:rPr>
                <w:rFonts w:cs="Arial"/>
                <w:szCs w:val="20"/>
              </w:rPr>
              <w:t>Schema’s</w:t>
            </w:r>
          </w:p>
          <w:p w14:paraId="02F7DD65" w14:textId="77777777" w:rsidR="00141680" w:rsidRPr="00141680" w:rsidRDefault="00141680" w:rsidP="00141680">
            <w:pPr>
              <w:pStyle w:val="Lijstalinea"/>
              <w:numPr>
                <w:ilvl w:val="0"/>
                <w:numId w:val="29"/>
              </w:numPr>
              <w:rPr>
                <w:rFonts w:cs="Arial"/>
                <w:szCs w:val="20"/>
              </w:rPr>
            </w:pPr>
            <w:r w:rsidRPr="00141680">
              <w:rPr>
                <w:rFonts w:cs="Arial"/>
                <w:szCs w:val="20"/>
              </w:rPr>
              <w:t>Meetapparatuur</w:t>
            </w:r>
          </w:p>
          <w:p w14:paraId="2C90E0CC" w14:textId="79F510C7" w:rsidR="002439B6" w:rsidRPr="00926329" w:rsidRDefault="00141680" w:rsidP="00141680">
            <w:pPr>
              <w:pStyle w:val="Lijstalinea"/>
              <w:numPr>
                <w:ilvl w:val="0"/>
                <w:numId w:val="29"/>
              </w:numPr>
              <w:rPr>
                <w:rFonts w:cs="Arial"/>
                <w:szCs w:val="20"/>
              </w:rPr>
            </w:pPr>
            <w:r w:rsidRPr="00141680">
              <w:rPr>
                <w:rFonts w:cs="Arial"/>
                <w:szCs w:val="20"/>
              </w:rPr>
              <w:t>Specifiek gereedschap</w:t>
            </w:r>
            <w:r w:rsidR="002439B6" w:rsidRPr="00926329">
              <w:rPr>
                <w:rFonts w:cs="Arial"/>
                <w:szCs w:val="20"/>
              </w:rPr>
              <w:t xml:space="preserve"> </w:t>
            </w:r>
          </w:p>
        </w:tc>
      </w:tr>
    </w:tbl>
    <w:p w14:paraId="7D219028" w14:textId="77777777" w:rsidR="00EF1527" w:rsidRDefault="00EF1527" w:rsidP="002439B6">
      <w:pPr>
        <w:pStyle w:val="VVKSOTekst"/>
        <w:rPr>
          <w:rFonts w:cs="Arial"/>
        </w:rPr>
      </w:pPr>
    </w:p>
    <w:p w14:paraId="3728AE2B" w14:textId="77777777" w:rsidR="002439B6" w:rsidRPr="00A3534F" w:rsidRDefault="002439B6" w:rsidP="002439B6">
      <w:pPr>
        <w:pStyle w:val="VVKSOTekst"/>
        <w:rPr>
          <w:rFonts w:cs="Arial"/>
        </w:rPr>
      </w:pPr>
    </w:p>
    <w:p w14:paraId="6EC261D2" w14:textId="317715D1" w:rsidR="007628A4" w:rsidRDefault="007628A4" w:rsidP="007628A4">
      <w:pPr>
        <w:pStyle w:val="VVKSOKop1"/>
        <w:rPr>
          <w:lang w:val="nl-BE"/>
        </w:rPr>
      </w:pPr>
      <w:bookmarkStart w:id="71" w:name="_Toc343151403"/>
      <w:r w:rsidRPr="006879D5">
        <w:rPr>
          <w:lang w:val="nl-BE"/>
        </w:rPr>
        <w:lastRenderedPageBreak/>
        <w:t>Minimale materiële vereisten</w:t>
      </w:r>
      <w:bookmarkEnd w:id="71"/>
    </w:p>
    <w:p w14:paraId="29151909" w14:textId="6F86459E" w:rsidR="007628A4" w:rsidRPr="00F20474" w:rsidRDefault="007628A4" w:rsidP="006F748F">
      <w:pPr>
        <w:pStyle w:val="VVKSOKop2"/>
        <w:rPr>
          <w:lang w:val="nl-BE"/>
        </w:rPr>
      </w:pPr>
      <w:bookmarkStart w:id="72" w:name="_Toc343151404"/>
      <w:r w:rsidRPr="00F20474">
        <w:rPr>
          <w:lang w:val="nl-BE"/>
        </w:rPr>
        <w:t>Algemeen</w:t>
      </w:r>
      <w:bookmarkEnd w:id="72"/>
    </w:p>
    <w:p w14:paraId="03C62EE5" w14:textId="77777777" w:rsidR="007628A4" w:rsidRPr="00F20474" w:rsidRDefault="007628A4" w:rsidP="007628A4">
      <w:pPr>
        <w:spacing w:line="240" w:lineRule="auto"/>
        <w:rPr>
          <w:szCs w:val="20"/>
          <w:lang w:val="nl-BE"/>
        </w:rPr>
      </w:pPr>
      <w:r w:rsidRPr="00F20474">
        <w:rPr>
          <w:szCs w:val="20"/>
          <w:lang w:val="nl-BE"/>
        </w:rPr>
        <w:t>Om de leerplandoelstellingen bij de leerlingen te realiseren dient de school minimaal de hierna beschreven infrastructuur, materiële en didactische uitrusting ter beschikking te stellen, die beantwoordt aan de regl</w:t>
      </w:r>
      <w:r w:rsidRPr="00F20474">
        <w:rPr>
          <w:szCs w:val="20"/>
          <w:lang w:val="nl-BE"/>
        </w:rPr>
        <w:t>e</w:t>
      </w:r>
      <w:r w:rsidRPr="00F20474">
        <w:rPr>
          <w:szCs w:val="20"/>
          <w:lang w:val="nl-BE"/>
        </w:rPr>
        <w:t>mentaire eisen op het vlak van veiligheid, gezondheid, hygiëne, ergonomie en milieu.</w:t>
      </w:r>
    </w:p>
    <w:p w14:paraId="6501BE7D" w14:textId="77777777" w:rsidR="007628A4" w:rsidRPr="00F20474" w:rsidRDefault="007628A4" w:rsidP="007628A4">
      <w:pPr>
        <w:spacing w:line="240" w:lineRule="auto"/>
        <w:rPr>
          <w:szCs w:val="20"/>
          <w:lang w:val="nl-BE"/>
        </w:rPr>
      </w:pPr>
    </w:p>
    <w:p w14:paraId="0EF59D33" w14:textId="77777777" w:rsidR="007628A4" w:rsidRPr="00F20474" w:rsidRDefault="007628A4" w:rsidP="007628A4">
      <w:pPr>
        <w:spacing w:line="240" w:lineRule="auto"/>
        <w:rPr>
          <w:szCs w:val="20"/>
          <w:lang w:val="nl-BE"/>
        </w:rPr>
      </w:pPr>
      <w:r w:rsidRPr="00F20474">
        <w:rPr>
          <w:szCs w:val="20"/>
          <w:lang w:val="nl-BE"/>
        </w:rPr>
        <w:t xml:space="preserve">Dit alles is daarnaast aangepast aan de visie op leren die de school hanteert. </w:t>
      </w:r>
    </w:p>
    <w:p w14:paraId="30307348" w14:textId="23B107D4" w:rsidR="007628A4" w:rsidRPr="00F20474" w:rsidRDefault="007628A4" w:rsidP="006F748F">
      <w:pPr>
        <w:pStyle w:val="VVKSOKop2"/>
        <w:rPr>
          <w:lang w:val="nl-BE"/>
        </w:rPr>
      </w:pPr>
      <w:bookmarkStart w:id="73" w:name="_Toc343151405"/>
      <w:r w:rsidRPr="00F20474">
        <w:rPr>
          <w:lang w:val="nl-BE"/>
        </w:rPr>
        <w:t>Infrastructuur</w:t>
      </w:r>
      <w:bookmarkEnd w:id="73"/>
    </w:p>
    <w:p w14:paraId="5CA78D69" w14:textId="77777777" w:rsidR="007628A4" w:rsidRPr="00F20474" w:rsidRDefault="007628A4" w:rsidP="00B3374E">
      <w:pPr>
        <w:pStyle w:val="Lijstalinea"/>
        <w:numPr>
          <w:ilvl w:val="0"/>
          <w:numId w:val="41"/>
        </w:numPr>
        <w:rPr>
          <w:szCs w:val="20"/>
          <w:lang w:val="nl-BE"/>
        </w:rPr>
      </w:pPr>
      <w:r w:rsidRPr="00F20474">
        <w:rPr>
          <w:szCs w:val="20"/>
          <w:lang w:val="nl-BE"/>
        </w:rPr>
        <w:t>DE WERKRUIMTE</w:t>
      </w:r>
      <w:r w:rsidRPr="00F20474">
        <w:rPr>
          <w:color w:val="FF0000"/>
          <w:szCs w:val="20"/>
          <w:lang w:val="nl-BE"/>
        </w:rPr>
        <w:t xml:space="preserve"> </w:t>
      </w:r>
      <w:r w:rsidRPr="00F20474">
        <w:rPr>
          <w:szCs w:val="20"/>
          <w:lang w:val="nl-BE"/>
        </w:rPr>
        <w:t xml:space="preserve">met de nodige nutsvoorzieningen.  </w:t>
      </w:r>
    </w:p>
    <w:p w14:paraId="0C950154" w14:textId="77777777" w:rsidR="007628A4" w:rsidRPr="00F20474" w:rsidRDefault="007628A4" w:rsidP="00F20474">
      <w:pPr>
        <w:rPr>
          <w:i/>
          <w:color w:val="808080" w:themeColor="background1" w:themeShade="80"/>
          <w:szCs w:val="20"/>
          <w:highlight w:val="yellow"/>
          <w:lang w:val="nl-BE"/>
        </w:rPr>
      </w:pPr>
    </w:p>
    <w:p w14:paraId="56046F2B" w14:textId="147B5253" w:rsidR="007628A4" w:rsidRPr="006F748F" w:rsidRDefault="007628A4" w:rsidP="00B3374E">
      <w:pPr>
        <w:pStyle w:val="Lijstalinea"/>
        <w:numPr>
          <w:ilvl w:val="0"/>
          <w:numId w:val="41"/>
        </w:numPr>
        <w:rPr>
          <w:szCs w:val="20"/>
          <w:lang w:val="nl-BE"/>
        </w:rPr>
      </w:pPr>
      <w:r w:rsidRPr="00F20474">
        <w:rPr>
          <w:szCs w:val="20"/>
          <w:lang w:val="nl-BE"/>
        </w:rPr>
        <w:t xml:space="preserve">DE BERGRUIMTE met </w:t>
      </w:r>
      <w:r w:rsidR="00F20474" w:rsidRPr="00F20474">
        <w:rPr>
          <w:szCs w:val="20"/>
          <w:lang w:val="nl-BE"/>
        </w:rPr>
        <w:t xml:space="preserve">de nodige nutsvoorzieningen </w:t>
      </w:r>
      <w:r w:rsidR="00F20474" w:rsidRPr="006F748F">
        <w:rPr>
          <w:szCs w:val="20"/>
          <w:lang w:val="nl-BE"/>
        </w:rPr>
        <w:t xml:space="preserve">om </w:t>
      </w:r>
      <w:r w:rsidRPr="006F748F">
        <w:rPr>
          <w:szCs w:val="20"/>
          <w:lang w:val="nl-BE"/>
        </w:rPr>
        <w:t xml:space="preserve">materiaal/grondstof te stapelen, </w:t>
      </w:r>
      <w:r w:rsidR="00F20474" w:rsidRPr="006F748F">
        <w:rPr>
          <w:szCs w:val="20"/>
          <w:lang w:val="nl-BE"/>
        </w:rPr>
        <w:t>leermidd</w:t>
      </w:r>
      <w:r w:rsidR="00F20474" w:rsidRPr="006F748F">
        <w:rPr>
          <w:szCs w:val="20"/>
          <w:lang w:val="nl-BE"/>
        </w:rPr>
        <w:t>e</w:t>
      </w:r>
      <w:r w:rsidR="00F20474" w:rsidRPr="006F748F">
        <w:rPr>
          <w:szCs w:val="20"/>
          <w:lang w:val="nl-BE"/>
        </w:rPr>
        <w:t xml:space="preserve">len en </w:t>
      </w:r>
      <w:r w:rsidRPr="006F748F">
        <w:rPr>
          <w:szCs w:val="20"/>
          <w:lang w:val="nl-BE"/>
        </w:rPr>
        <w:t>dure gereedschappen</w:t>
      </w:r>
      <w:r w:rsidRPr="006F748F">
        <w:t xml:space="preserve"> </w:t>
      </w:r>
      <w:r w:rsidRPr="006F748F">
        <w:rPr>
          <w:szCs w:val="20"/>
          <w:lang w:val="nl-BE"/>
        </w:rPr>
        <w:t xml:space="preserve">te bergen, </w:t>
      </w:r>
      <w:r w:rsidR="00F20474" w:rsidRPr="006F748F">
        <w:rPr>
          <w:szCs w:val="20"/>
          <w:lang w:val="nl-BE"/>
        </w:rPr>
        <w:t xml:space="preserve">meettoestellen en </w:t>
      </w:r>
      <w:r w:rsidRPr="006F748F">
        <w:rPr>
          <w:szCs w:val="20"/>
          <w:lang w:val="nl-BE"/>
        </w:rPr>
        <w:t>didact</w:t>
      </w:r>
      <w:r w:rsidR="00F20474" w:rsidRPr="006F748F">
        <w:rPr>
          <w:szCs w:val="20"/>
          <w:lang w:val="nl-BE"/>
        </w:rPr>
        <w:t>isch materiaal op te bergen.</w:t>
      </w:r>
    </w:p>
    <w:p w14:paraId="0329ABA7" w14:textId="77777777" w:rsidR="007628A4" w:rsidRPr="007628A4" w:rsidRDefault="007628A4" w:rsidP="007628A4">
      <w:pPr>
        <w:pStyle w:val="Lijstalinea"/>
        <w:spacing w:line="240" w:lineRule="auto"/>
        <w:rPr>
          <w:i/>
          <w:color w:val="808080" w:themeColor="background1" w:themeShade="80"/>
          <w:szCs w:val="20"/>
          <w:highlight w:val="yellow"/>
          <w:lang w:val="nl-BE"/>
        </w:rPr>
      </w:pPr>
    </w:p>
    <w:p w14:paraId="70AACFC6" w14:textId="0CB7FF36" w:rsidR="007628A4" w:rsidRPr="00F20474" w:rsidRDefault="007628A4" w:rsidP="00B3374E">
      <w:pPr>
        <w:pStyle w:val="Lijstalinea"/>
        <w:numPr>
          <w:ilvl w:val="0"/>
          <w:numId w:val="41"/>
        </w:numPr>
        <w:spacing w:line="240" w:lineRule="auto"/>
        <w:rPr>
          <w:szCs w:val="20"/>
          <w:lang w:val="nl-BE"/>
        </w:rPr>
      </w:pPr>
      <w:r w:rsidRPr="00F20474">
        <w:rPr>
          <w:szCs w:val="20"/>
          <w:lang w:val="nl-BE"/>
        </w:rPr>
        <w:t>ZONE om het afval te sorteren en te stockeren.</w:t>
      </w:r>
    </w:p>
    <w:p w14:paraId="5182BE98" w14:textId="77777777" w:rsidR="007628A4" w:rsidRPr="007628A4" w:rsidRDefault="007628A4" w:rsidP="007628A4">
      <w:pPr>
        <w:pStyle w:val="Lijstalinea"/>
        <w:rPr>
          <w:i/>
          <w:color w:val="808080" w:themeColor="background1" w:themeShade="80"/>
          <w:szCs w:val="20"/>
          <w:highlight w:val="yellow"/>
          <w:lang w:val="nl-BE"/>
        </w:rPr>
      </w:pPr>
    </w:p>
    <w:p w14:paraId="1FD6B047" w14:textId="34629565" w:rsidR="007628A4" w:rsidRPr="00F20474" w:rsidRDefault="007628A4" w:rsidP="00B3374E">
      <w:pPr>
        <w:pStyle w:val="Lijstalinea"/>
        <w:numPr>
          <w:ilvl w:val="0"/>
          <w:numId w:val="41"/>
        </w:numPr>
        <w:spacing w:line="240" w:lineRule="auto"/>
        <w:rPr>
          <w:szCs w:val="20"/>
          <w:lang w:val="nl-BE"/>
        </w:rPr>
      </w:pPr>
      <w:r w:rsidRPr="00F20474">
        <w:rPr>
          <w:szCs w:val="20"/>
          <w:lang w:val="nl-BE"/>
        </w:rPr>
        <w:t xml:space="preserve">Een </w:t>
      </w:r>
      <w:r w:rsidR="00F20474">
        <w:rPr>
          <w:szCs w:val="20"/>
          <w:lang w:val="nl-BE"/>
        </w:rPr>
        <w:t>VAKLOKAAL</w:t>
      </w:r>
      <w:r w:rsidRPr="00F20474">
        <w:rPr>
          <w:szCs w:val="20"/>
          <w:lang w:val="nl-BE"/>
        </w:rPr>
        <w:t xml:space="preserve"> </w:t>
      </w:r>
      <w:r w:rsidR="00F20474" w:rsidRPr="00F20474">
        <w:rPr>
          <w:szCs w:val="20"/>
          <w:lang w:val="nl-BE"/>
        </w:rPr>
        <w:t>dat die</w:t>
      </w:r>
      <w:r w:rsidRPr="00F20474">
        <w:rPr>
          <w:szCs w:val="20"/>
          <w:lang w:val="nl-BE"/>
        </w:rPr>
        <w:t>nst doet als inspirerende leeromgeving.</w:t>
      </w:r>
    </w:p>
    <w:p w14:paraId="1148DBC9" w14:textId="3ABD8A9C" w:rsidR="007628A4" w:rsidRPr="00F20474" w:rsidRDefault="007628A4" w:rsidP="007628A4">
      <w:pPr>
        <w:pStyle w:val="VVKSOKop2"/>
      </w:pPr>
      <w:bookmarkStart w:id="74" w:name="_Toc343151406"/>
      <w:r w:rsidRPr="00F20474">
        <w:rPr>
          <w:lang w:val="nl-BE"/>
        </w:rPr>
        <w:t>Materiële en didactische uitrusting</w:t>
      </w:r>
      <w:bookmarkEnd w:id="74"/>
    </w:p>
    <w:p w14:paraId="3324780D" w14:textId="0858705E" w:rsidR="007628A4" w:rsidRPr="007628A4" w:rsidRDefault="007628A4" w:rsidP="007628A4">
      <w:pPr>
        <w:rPr>
          <w:highlight w:val="yellow"/>
        </w:rPr>
      </w:pPr>
      <w:r w:rsidRPr="00F20474">
        <w:t xml:space="preserve">In functie van het realiseren van de doelen is het van belang dat onderstaand materieel beschikbaar is in de </w:t>
      </w:r>
      <w:r w:rsidR="00F20474" w:rsidRPr="00F20474">
        <w:t>werkruimte, bergruimte of vaklokaal.</w:t>
      </w:r>
    </w:p>
    <w:p w14:paraId="191E4FE2" w14:textId="77777777" w:rsidR="007628A4" w:rsidRPr="007628A4" w:rsidRDefault="007628A4" w:rsidP="007628A4">
      <w:pPr>
        <w:rPr>
          <w:highlight w:val="yellow"/>
        </w:rPr>
      </w:pPr>
    </w:p>
    <w:p w14:paraId="3AEB5DAE" w14:textId="77777777" w:rsidR="007628A4" w:rsidRPr="00DA533A" w:rsidRDefault="007628A4" w:rsidP="007628A4">
      <w:r w:rsidRPr="00DA533A">
        <w:t>ALGEMEEN</w:t>
      </w:r>
    </w:p>
    <w:p w14:paraId="7275A81C" w14:textId="39F00311" w:rsidR="007628A4" w:rsidRPr="00DA533A" w:rsidRDefault="00DA533A" w:rsidP="00B3374E">
      <w:pPr>
        <w:pStyle w:val="Lijstalinea"/>
        <w:numPr>
          <w:ilvl w:val="0"/>
          <w:numId w:val="41"/>
        </w:numPr>
      </w:pPr>
      <w:r>
        <w:t>Een goed uitgerust vaklokaal en werkruimte voorzien van s</w:t>
      </w:r>
      <w:r w:rsidRPr="00DA533A">
        <w:t>choolmeubilair</w:t>
      </w:r>
      <w:r>
        <w:t>, Pc’s, software, projector, printer.</w:t>
      </w:r>
    </w:p>
    <w:p w14:paraId="1DF0AFAE" w14:textId="77777777" w:rsidR="007628A4" w:rsidRPr="007628A4" w:rsidRDefault="007628A4" w:rsidP="007628A4">
      <w:pPr>
        <w:rPr>
          <w:color w:val="808080" w:themeColor="background1" w:themeShade="80"/>
          <w:highlight w:val="yellow"/>
        </w:rPr>
      </w:pPr>
    </w:p>
    <w:p w14:paraId="0D011A65" w14:textId="1B5D5C84" w:rsidR="00DA533A" w:rsidRPr="00DA533A" w:rsidRDefault="007628A4" w:rsidP="00DA533A">
      <w:r w:rsidRPr="00DA533A">
        <w:t>SPECIFIEK</w:t>
      </w:r>
    </w:p>
    <w:p w14:paraId="67B2E70D" w14:textId="77777777" w:rsidR="00DA533A" w:rsidRPr="00DA533A" w:rsidRDefault="00DA533A" w:rsidP="00DA533A">
      <w:pPr>
        <w:rPr>
          <w:highlight w:val="yellow"/>
        </w:rPr>
      </w:pPr>
    </w:p>
    <w:p w14:paraId="7E5E562D" w14:textId="77777777" w:rsidR="00DA533A" w:rsidRPr="00A3534F" w:rsidRDefault="00DA533A" w:rsidP="00DA533A">
      <w:pPr>
        <w:pStyle w:val="VVKSOOpsomming1"/>
        <w:rPr>
          <w:rFonts w:cs="Arial"/>
        </w:rPr>
      </w:pPr>
      <w:r w:rsidRPr="00A3534F">
        <w:rPr>
          <w:rFonts w:cs="Arial"/>
        </w:rPr>
        <w:t>Aangepaste kleding en algemene beschermingsmiddelen in overeenstemming met de vigerende wetg</w:t>
      </w:r>
      <w:r w:rsidRPr="00A3534F">
        <w:rPr>
          <w:rFonts w:cs="Arial"/>
        </w:rPr>
        <w:t>e</w:t>
      </w:r>
      <w:r w:rsidRPr="00A3534F">
        <w:rPr>
          <w:rFonts w:cs="Arial"/>
        </w:rPr>
        <w:t>ving.</w:t>
      </w:r>
    </w:p>
    <w:p w14:paraId="041CF31D" w14:textId="19374302" w:rsidR="00DA533A" w:rsidRPr="00B65109" w:rsidRDefault="00DA533A" w:rsidP="00DA533A">
      <w:pPr>
        <w:pStyle w:val="VVKSOOpsomming1"/>
        <w:rPr>
          <w:rFonts w:cs="Arial"/>
        </w:rPr>
      </w:pPr>
      <w:r w:rsidRPr="00B65109">
        <w:rPr>
          <w:rFonts w:cs="Arial"/>
        </w:rPr>
        <w:t xml:space="preserve">Verdeelkasten </w:t>
      </w:r>
      <w:proofErr w:type="spellStart"/>
      <w:r w:rsidR="00117D50">
        <w:rPr>
          <w:rFonts w:cs="Arial"/>
        </w:rPr>
        <w:t>laag</w:t>
      </w:r>
      <w:r w:rsidRPr="00B65109">
        <w:rPr>
          <w:rFonts w:cs="Arial"/>
        </w:rPr>
        <w:t>spanningsverdeelkasten</w:t>
      </w:r>
      <w:proofErr w:type="spellEnd"/>
      <w:r w:rsidRPr="00B65109">
        <w:rPr>
          <w:rFonts w:cs="Arial"/>
        </w:rPr>
        <w:t xml:space="preserve"> met daarin:</w:t>
      </w:r>
    </w:p>
    <w:p w14:paraId="65A74F43" w14:textId="77777777" w:rsidR="00DA533A" w:rsidRPr="00A3534F" w:rsidRDefault="00DA533A" w:rsidP="00B3374E">
      <w:pPr>
        <w:pStyle w:val="VVKSOOpsomming1"/>
        <w:numPr>
          <w:ilvl w:val="0"/>
          <w:numId w:val="34"/>
        </w:numPr>
        <w:ind w:firstLine="3"/>
        <w:rPr>
          <w:rFonts w:cs="Arial"/>
        </w:rPr>
      </w:pPr>
      <w:proofErr w:type="spellStart"/>
      <w:r w:rsidRPr="00A3534F">
        <w:rPr>
          <w:rFonts w:cs="Arial"/>
        </w:rPr>
        <w:t>Vermogenautomaten</w:t>
      </w:r>
      <w:proofErr w:type="spellEnd"/>
    </w:p>
    <w:p w14:paraId="5E98B23A" w14:textId="78126C07" w:rsidR="00DA533A" w:rsidRPr="00A3534F" w:rsidRDefault="00DA533A" w:rsidP="00B3374E">
      <w:pPr>
        <w:pStyle w:val="VVKSOOpsomming1"/>
        <w:numPr>
          <w:ilvl w:val="0"/>
          <w:numId w:val="34"/>
        </w:numPr>
        <w:ind w:firstLine="3"/>
        <w:rPr>
          <w:rFonts w:cs="Arial"/>
        </w:rPr>
      </w:pPr>
      <w:r w:rsidRPr="00A3534F">
        <w:rPr>
          <w:rFonts w:cs="Arial"/>
        </w:rPr>
        <w:t>Verlies</w:t>
      </w:r>
      <w:r w:rsidR="00117D50">
        <w:rPr>
          <w:rFonts w:cs="Arial"/>
        </w:rPr>
        <w:t>s</w:t>
      </w:r>
      <w:r w:rsidRPr="00A3534F">
        <w:rPr>
          <w:rFonts w:cs="Arial"/>
        </w:rPr>
        <w:t>troomschakelaars</w:t>
      </w:r>
    </w:p>
    <w:p w14:paraId="22FA42B3" w14:textId="77777777" w:rsidR="00DA533A" w:rsidRPr="00A3534F" w:rsidRDefault="00DA533A" w:rsidP="00B3374E">
      <w:pPr>
        <w:pStyle w:val="VVKSOOpsomming1"/>
        <w:numPr>
          <w:ilvl w:val="0"/>
          <w:numId w:val="34"/>
        </w:numPr>
        <w:ind w:firstLine="3"/>
        <w:rPr>
          <w:rFonts w:cs="Arial"/>
        </w:rPr>
      </w:pPr>
      <w:r w:rsidRPr="00A3534F">
        <w:rPr>
          <w:rFonts w:cs="Arial"/>
        </w:rPr>
        <w:t>Railstelsel</w:t>
      </w:r>
    </w:p>
    <w:p w14:paraId="75DD8884" w14:textId="77777777" w:rsidR="00DA533A" w:rsidRPr="00A3534F" w:rsidRDefault="00DA533A" w:rsidP="00B3374E">
      <w:pPr>
        <w:pStyle w:val="VVKSOOpsomming1"/>
        <w:numPr>
          <w:ilvl w:val="0"/>
          <w:numId w:val="34"/>
        </w:numPr>
        <w:ind w:firstLine="3"/>
        <w:rPr>
          <w:rFonts w:cs="Arial"/>
        </w:rPr>
      </w:pPr>
      <w:r w:rsidRPr="00A3534F">
        <w:rPr>
          <w:rFonts w:cs="Arial"/>
        </w:rPr>
        <w:t>Aansluitklemmen</w:t>
      </w:r>
    </w:p>
    <w:p w14:paraId="4ECB38B2" w14:textId="77777777" w:rsidR="00DA533A" w:rsidRPr="00A3534F" w:rsidRDefault="00DA533A" w:rsidP="00B3374E">
      <w:pPr>
        <w:pStyle w:val="VVKSOOpsomming1"/>
        <w:numPr>
          <w:ilvl w:val="0"/>
          <w:numId w:val="34"/>
        </w:numPr>
        <w:ind w:firstLine="3"/>
        <w:rPr>
          <w:rFonts w:cs="Arial"/>
        </w:rPr>
      </w:pPr>
      <w:r>
        <w:rPr>
          <w:rFonts w:cs="Arial"/>
        </w:rPr>
        <w:t>….</w:t>
      </w:r>
    </w:p>
    <w:p w14:paraId="654AF188" w14:textId="77777777" w:rsidR="00DA533A" w:rsidRPr="00A3534F" w:rsidRDefault="00DA533A" w:rsidP="00DA533A">
      <w:pPr>
        <w:pStyle w:val="VVKSOOpsomming1"/>
        <w:rPr>
          <w:rFonts w:cs="Arial"/>
        </w:rPr>
      </w:pPr>
      <w:r>
        <w:rPr>
          <w:rFonts w:cs="Arial"/>
        </w:rPr>
        <w:t xml:space="preserve">Didactisch bord voor </w:t>
      </w:r>
      <w:proofErr w:type="spellStart"/>
      <w:r>
        <w:rPr>
          <w:rFonts w:cs="Arial"/>
        </w:rPr>
        <w:t>net</w:t>
      </w:r>
      <w:r w:rsidRPr="00A3534F">
        <w:rPr>
          <w:rFonts w:cs="Arial"/>
        </w:rPr>
        <w:t>sytemen</w:t>
      </w:r>
      <w:proofErr w:type="spellEnd"/>
    </w:p>
    <w:p w14:paraId="0720EBB1" w14:textId="77777777" w:rsidR="00DA533A" w:rsidRPr="00A3534F" w:rsidRDefault="00DA533A" w:rsidP="00DA533A">
      <w:pPr>
        <w:pStyle w:val="VVKSOOpsomming1"/>
        <w:rPr>
          <w:rFonts w:cs="Arial"/>
        </w:rPr>
      </w:pPr>
      <w:proofErr w:type="spellStart"/>
      <w:r w:rsidRPr="00A3534F">
        <w:rPr>
          <w:rFonts w:cs="Arial"/>
        </w:rPr>
        <w:t>Kabeldraagsystemen</w:t>
      </w:r>
      <w:proofErr w:type="spellEnd"/>
    </w:p>
    <w:p w14:paraId="14FE8D64" w14:textId="77777777" w:rsidR="00DA533A" w:rsidRPr="00A3534F" w:rsidRDefault="00DA533A" w:rsidP="00DA533A">
      <w:pPr>
        <w:pStyle w:val="VVKSOOpsomming1"/>
        <w:rPr>
          <w:rFonts w:cs="Arial"/>
        </w:rPr>
      </w:pPr>
      <w:r w:rsidRPr="00A3534F">
        <w:rPr>
          <w:rFonts w:cs="Arial"/>
        </w:rPr>
        <w:t xml:space="preserve">Industriële kabels en geleidingen </w:t>
      </w:r>
    </w:p>
    <w:p w14:paraId="0482EFA0" w14:textId="77777777" w:rsidR="00DA533A" w:rsidRPr="00A3534F" w:rsidRDefault="00DA533A" w:rsidP="00DA533A">
      <w:pPr>
        <w:pStyle w:val="VVKSOOpsomming1"/>
        <w:rPr>
          <w:rFonts w:cs="Arial"/>
        </w:rPr>
      </w:pPr>
      <w:r w:rsidRPr="00A3534F">
        <w:rPr>
          <w:rFonts w:cs="Arial"/>
        </w:rPr>
        <w:t>CEE</w:t>
      </w:r>
      <w:r>
        <w:rPr>
          <w:rFonts w:cs="Arial"/>
        </w:rPr>
        <w:t>-</w:t>
      </w:r>
      <w:r w:rsidRPr="00A3534F">
        <w:rPr>
          <w:rFonts w:cs="Arial"/>
        </w:rPr>
        <w:t>wandcontactdozen</w:t>
      </w:r>
    </w:p>
    <w:p w14:paraId="2E2F8CBE" w14:textId="77777777" w:rsidR="00DA533A" w:rsidRPr="00A3534F" w:rsidRDefault="00DA533A" w:rsidP="00DA533A">
      <w:pPr>
        <w:pStyle w:val="VVKSOOpsomming1"/>
        <w:rPr>
          <w:rFonts w:cs="Arial"/>
        </w:rPr>
      </w:pPr>
      <w:r>
        <w:rPr>
          <w:rFonts w:cs="Arial"/>
        </w:rPr>
        <w:t>CEE-</w:t>
      </w:r>
      <w:r w:rsidRPr="00A3534F">
        <w:rPr>
          <w:rFonts w:cs="Arial"/>
        </w:rPr>
        <w:t>stekkers</w:t>
      </w:r>
    </w:p>
    <w:p w14:paraId="713710AA" w14:textId="77777777" w:rsidR="00DA533A" w:rsidRPr="00A3534F" w:rsidRDefault="00DA533A" w:rsidP="00DA533A">
      <w:pPr>
        <w:pStyle w:val="VVKSOOpsomming1"/>
        <w:rPr>
          <w:rFonts w:cs="Arial"/>
        </w:rPr>
      </w:pPr>
      <w:r w:rsidRPr="00A3534F">
        <w:rPr>
          <w:rFonts w:cs="Arial"/>
        </w:rPr>
        <w:lastRenderedPageBreak/>
        <w:t>Aardingsmeter</w:t>
      </w:r>
    </w:p>
    <w:p w14:paraId="68873A13" w14:textId="77777777" w:rsidR="00DA533A" w:rsidRPr="00A3534F" w:rsidRDefault="00DA533A" w:rsidP="00DA533A">
      <w:pPr>
        <w:pStyle w:val="VVKSOOpsomming1"/>
        <w:rPr>
          <w:rFonts w:cs="Arial"/>
        </w:rPr>
      </w:pPr>
      <w:r w:rsidRPr="00A3534F">
        <w:rPr>
          <w:rFonts w:cs="Arial"/>
        </w:rPr>
        <w:t>Isolatiemeter</w:t>
      </w:r>
    </w:p>
    <w:p w14:paraId="26CBCF88" w14:textId="77777777" w:rsidR="00DA533A" w:rsidRPr="00A3534F" w:rsidRDefault="00DA533A" w:rsidP="00DA533A">
      <w:pPr>
        <w:pStyle w:val="VVKSOOpsomming1"/>
        <w:rPr>
          <w:rFonts w:cs="Arial"/>
        </w:rPr>
      </w:pPr>
      <w:r w:rsidRPr="00A3534F">
        <w:rPr>
          <w:rFonts w:cs="Arial"/>
        </w:rPr>
        <w:t xml:space="preserve">Voldoende pc’s met CAE-tekensoftware </w:t>
      </w:r>
    </w:p>
    <w:p w14:paraId="73E56C12" w14:textId="77777777" w:rsidR="00DA533A" w:rsidRPr="00A3534F" w:rsidRDefault="00DA533A" w:rsidP="00DA533A">
      <w:pPr>
        <w:pStyle w:val="VVKSOOpsomming1"/>
        <w:rPr>
          <w:rFonts w:cs="Arial"/>
        </w:rPr>
      </w:pPr>
      <w:r w:rsidRPr="00A3534F">
        <w:rPr>
          <w:rFonts w:cs="Arial"/>
        </w:rPr>
        <w:t>Industriële stuurkasten met daarbij:</w:t>
      </w:r>
    </w:p>
    <w:p w14:paraId="436FDC4F" w14:textId="77777777" w:rsidR="00DA533A" w:rsidRPr="00A3534F" w:rsidRDefault="00DA533A" w:rsidP="00B3374E">
      <w:pPr>
        <w:pStyle w:val="VVKSOOpsomming1"/>
        <w:numPr>
          <w:ilvl w:val="0"/>
          <w:numId w:val="35"/>
        </w:numPr>
        <w:rPr>
          <w:rFonts w:cs="Arial"/>
        </w:rPr>
      </w:pPr>
      <w:r w:rsidRPr="00A3534F">
        <w:rPr>
          <w:rFonts w:cs="Arial"/>
        </w:rPr>
        <w:t>Drukknoppen</w:t>
      </w:r>
    </w:p>
    <w:p w14:paraId="3563A096" w14:textId="77777777" w:rsidR="00DA533A" w:rsidRPr="00A3534F" w:rsidRDefault="00DA533A" w:rsidP="00B3374E">
      <w:pPr>
        <w:pStyle w:val="VVKSOOpsomming1"/>
        <w:numPr>
          <w:ilvl w:val="0"/>
          <w:numId w:val="35"/>
        </w:numPr>
        <w:rPr>
          <w:rFonts w:cs="Arial"/>
        </w:rPr>
      </w:pPr>
      <w:r w:rsidRPr="00A3534F">
        <w:rPr>
          <w:rFonts w:cs="Arial"/>
        </w:rPr>
        <w:t>Noodstop</w:t>
      </w:r>
    </w:p>
    <w:p w14:paraId="4A1464D2" w14:textId="77777777" w:rsidR="00DA533A" w:rsidRPr="00A3534F" w:rsidRDefault="00DA533A" w:rsidP="00B3374E">
      <w:pPr>
        <w:pStyle w:val="VVKSOOpsomming1"/>
        <w:numPr>
          <w:ilvl w:val="0"/>
          <w:numId w:val="35"/>
        </w:numPr>
        <w:rPr>
          <w:rFonts w:cs="Arial"/>
        </w:rPr>
      </w:pPr>
      <w:r w:rsidRPr="00A3534F">
        <w:rPr>
          <w:rFonts w:cs="Arial"/>
        </w:rPr>
        <w:t>Signalisatietoestellen</w:t>
      </w:r>
    </w:p>
    <w:p w14:paraId="0B6CAD53" w14:textId="77777777" w:rsidR="00DA533A" w:rsidRPr="00A3534F" w:rsidRDefault="00DA533A" w:rsidP="00B3374E">
      <w:pPr>
        <w:pStyle w:val="VVKSOOpsomming1"/>
        <w:numPr>
          <w:ilvl w:val="0"/>
          <w:numId w:val="35"/>
        </w:numPr>
        <w:rPr>
          <w:rFonts w:cs="Arial"/>
        </w:rPr>
      </w:pPr>
      <w:r w:rsidRPr="00A3534F">
        <w:rPr>
          <w:rFonts w:cs="Arial"/>
        </w:rPr>
        <w:t>Eindeloop</w:t>
      </w:r>
    </w:p>
    <w:p w14:paraId="6342053E" w14:textId="77777777" w:rsidR="00DA533A" w:rsidRPr="00A3534F" w:rsidRDefault="00DA533A" w:rsidP="00B3374E">
      <w:pPr>
        <w:pStyle w:val="VVKSOOpsomming1"/>
        <w:numPr>
          <w:ilvl w:val="0"/>
          <w:numId w:val="35"/>
        </w:numPr>
        <w:rPr>
          <w:rFonts w:cs="Arial"/>
        </w:rPr>
      </w:pPr>
      <w:r w:rsidRPr="00A3534F">
        <w:rPr>
          <w:rFonts w:cs="Arial"/>
        </w:rPr>
        <w:t>Sensoren</w:t>
      </w:r>
    </w:p>
    <w:p w14:paraId="76D00F49" w14:textId="77777777" w:rsidR="00DA533A" w:rsidRPr="00A3534F" w:rsidRDefault="00DA533A" w:rsidP="00B3374E">
      <w:pPr>
        <w:pStyle w:val="VVKSOOpsomming1"/>
        <w:numPr>
          <w:ilvl w:val="0"/>
          <w:numId w:val="35"/>
        </w:numPr>
        <w:rPr>
          <w:rFonts w:cs="Arial"/>
        </w:rPr>
      </w:pPr>
      <w:r w:rsidRPr="00A3534F">
        <w:rPr>
          <w:rFonts w:cs="Arial"/>
        </w:rPr>
        <w:t>Veiligheidsschakelaars</w:t>
      </w:r>
    </w:p>
    <w:p w14:paraId="26E755B6" w14:textId="77777777" w:rsidR="00DA533A" w:rsidRPr="00A3534F" w:rsidRDefault="00DA533A" w:rsidP="00B3374E">
      <w:pPr>
        <w:pStyle w:val="VVKSOOpsomming1"/>
        <w:numPr>
          <w:ilvl w:val="0"/>
          <w:numId w:val="35"/>
        </w:numPr>
        <w:rPr>
          <w:rFonts w:cs="Arial"/>
        </w:rPr>
      </w:pPr>
      <w:r w:rsidRPr="00A3534F">
        <w:rPr>
          <w:rFonts w:cs="Arial"/>
        </w:rPr>
        <w:t>Standenschakelaars</w:t>
      </w:r>
    </w:p>
    <w:p w14:paraId="13CFFA11" w14:textId="77777777" w:rsidR="00DA533A" w:rsidRPr="00A3534F" w:rsidRDefault="00DA533A" w:rsidP="00B3374E">
      <w:pPr>
        <w:pStyle w:val="VVKSOOpsomming1"/>
        <w:numPr>
          <w:ilvl w:val="0"/>
          <w:numId w:val="35"/>
        </w:numPr>
        <w:rPr>
          <w:rFonts w:cs="Arial"/>
        </w:rPr>
      </w:pPr>
      <w:r w:rsidRPr="00A3534F">
        <w:rPr>
          <w:rFonts w:cs="Arial"/>
        </w:rPr>
        <w:t>Microschakelaars</w:t>
      </w:r>
    </w:p>
    <w:p w14:paraId="2CB91493" w14:textId="77777777" w:rsidR="00DA533A" w:rsidRPr="00A3534F" w:rsidRDefault="00DA533A" w:rsidP="00B3374E">
      <w:pPr>
        <w:pStyle w:val="VVKSOOpsomming1"/>
        <w:numPr>
          <w:ilvl w:val="0"/>
          <w:numId w:val="35"/>
        </w:numPr>
        <w:rPr>
          <w:rFonts w:cs="Arial"/>
        </w:rPr>
      </w:pPr>
      <w:r>
        <w:rPr>
          <w:rFonts w:cs="Arial"/>
        </w:rPr>
        <w:t>T</w:t>
      </w:r>
      <w:r w:rsidRPr="00A3534F">
        <w:rPr>
          <w:rFonts w:cs="Arial"/>
        </w:rPr>
        <w:t>ijdschakelaars</w:t>
      </w:r>
    </w:p>
    <w:p w14:paraId="5357204C" w14:textId="77777777" w:rsidR="00DA533A" w:rsidRPr="00A3534F" w:rsidRDefault="00DA533A" w:rsidP="00B3374E">
      <w:pPr>
        <w:pStyle w:val="VVKSOOpsomming1"/>
        <w:numPr>
          <w:ilvl w:val="0"/>
          <w:numId w:val="35"/>
        </w:numPr>
        <w:rPr>
          <w:rFonts w:cs="Arial"/>
        </w:rPr>
      </w:pPr>
      <w:r w:rsidRPr="00A3534F">
        <w:rPr>
          <w:rFonts w:cs="Arial"/>
        </w:rPr>
        <w:t>Contactoren</w:t>
      </w:r>
    </w:p>
    <w:p w14:paraId="507ED5BB" w14:textId="77777777" w:rsidR="00DA533A" w:rsidRPr="00A3534F" w:rsidRDefault="00DA533A" w:rsidP="00B3374E">
      <w:pPr>
        <w:pStyle w:val="VVKSOOpsomming1"/>
        <w:numPr>
          <w:ilvl w:val="0"/>
          <w:numId w:val="35"/>
        </w:numPr>
        <w:rPr>
          <w:rFonts w:cs="Arial"/>
        </w:rPr>
      </w:pPr>
      <w:r w:rsidRPr="00A3534F">
        <w:rPr>
          <w:rFonts w:cs="Arial"/>
        </w:rPr>
        <w:t>Nokkenschakelaars</w:t>
      </w:r>
    </w:p>
    <w:p w14:paraId="2CDA43C5" w14:textId="77777777" w:rsidR="00DA533A" w:rsidRPr="00A3534F" w:rsidRDefault="00DA533A" w:rsidP="00B3374E">
      <w:pPr>
        <w:pStyle w:val="VVKSOOpsomming1"/>
        <w:numPr>
          <w:ilvl w:val="0"/>
          <w:numId w:val="35"/>
        </w:numPr>
        <w:rPr>
          <w:rFonts w:cs="Arial"/>
        </w:rPr>
      </w:pPr>
      <w:r w:rsidRPr="00A3534F">
        <w:rPr>
          <w:rFonts w:cs="Arial"/>
        </w:rPr>
        <w:t>Veiligheidsrelais</w:t>
      </w:r>
    </w:p>
    <w:p w14:paraId="4C66B86E" w14:textId="77777777" w:rsidR="00DA533A" w:rsidRPr="00A3534F" w:rsidRDefault="00DA533A" w:rsidP="00B3374E">
      <w:pPr>
        <w:pStyle w:val="VVKSOOpsomming1"/>
        <w:numPr>
          <w:ilvl w:val="0"/>
          <w:numId w:val="35"/>
        </w:numPr>
        <w:rPr>
          <w:rFonts w:cs="Arial"/>
        </w:rPr>
      </w:pPr>
      <w:r w:rsidRPr="00A3534F">
        <w:rPr>
          <w:rFonts w:cs="Arial"/>
        </w:rPr>
        <w:t>Motorbeveiliging</w:t>
      </w:r>
    </w:p>
    <w:p w14:paraId="1BBE21F7" w14:textId="77777777" w:rsidR="00DA533A" w:rsidRPr="00A3534F" w:rsidRDefault="00DA533A" w:rsidP="00B3374E">
      <w:pPr>
        <w:pStyle w:val="VVKSOOpsomming1"/>
        <w:numPr>
          <w:ilvl w:val="0"/>
          <w:numId w:val="35"/>
        </w:numPr>
        <w:rPr>
          <w:rFonts w:cs="Arial"/>
        </w:rPr>
      </w:pPr>
      <w:r w:rsidRPr="00A3534F">
        <w:rPr>
          <w:rFonts w:cs="Arial"/>
        </w:rPr>
        <w:t>Thermische veiligheid</w:t>
      </w:r>
    </w:p>
    <w:p w14:paraId="6829B793" w14:textId="77777777" w:rsidR="00DA533A" w:rsidRPr="00A3534F" w:rsidRDefault="00DA533A" w:rsidP="00B3374E">
      <w:pPr>
        <w:pStyle w:val="VVKSOOpsomming1"/>
        <w:numPr>
          <w:ilvl w:val="0"/>
          <w:numId w:val="35"/>
        </w:numPr>
        <w:rPr>
          <w:rFonts w:cs="Arial"/>
        </w:rPr>
      </w:pPr>
      <w:r w:rsidRPr="00A3534F">
        <w:rPr>
          <w:rFonts w:cs="Arial"/>
        </w:rPr>
        <w:t>Magnetische veiligheid</w:t>
      </w:r>
    </w:p>
    <w:p w14:paraId="2374811C" w14:textId="77777777" w:rsidR="00DA533A" w:rsidRPr="00A3534F" w:rsidRDefault="00DA533A" w:rsidP="00B3374E">
      <w:pPr>
        <w:pStyle w:val="VVKSOOpsomming1"/>
        <w:numPr>
          <w:ilvl w:val="0"/>
          <w:numId w:val="35"/>
        </w:numPr>
        <w:rPr>
          <w:rFonts w:cs="Arial"/>
        </w:rPr>
      </w:pPr>
      <w:proofErr w:type="spellStart"/>
      <w:r w:rsidRPr="00A3534F">
        <w:rPr>
          <w:rFonts w:cs="Arial"/>
        </w:rPr>
        <w:t>Thermo-magnetische</w:t>
      </w:r>
      <w:proofErr w:type="spellEnd"/>
      <w:r w:rsidRPr="00A3534F">
        <w:rPr>
          <w:rFonts w:cs="Arial"/>
        </w:rPr>
        <w:t xml:space="preserve"> veiligheid</w:t>
      </w:r>
    </w:p>
    <w:p w14:paraId="4789C891" w14:textId="77777777" w:rsidR="00DA533A" w:rsidRPr="00A3534F" w:rsidRDefault="00DA533A" w:rsidP="00B3374E">
      <w:pPr>
        <w:pStyle w:val="VVKSOOpsomming1"/>
        <w:numPr>
          <w:ilvl w:val="0"/>
          <w:numId w:val="35"/>
        </w:numPr>
        <w:rPr>
          <w:rFonts w:cs="Arial"/>
        </w:rPr>
      </w:pPr>
      <w:r w:rsidRPr="00A3534F">
        <w:rPr>
          <w:rFonts w:cs="Arial"/>
        </w:rPr>
        <w:t>Elektronisch</w:t>
      </w:r>
      <w:r>
        <w:rPr>
          <w:rFonts w:cs="Arial"/>
        </w:rPr>
        <w:t>e</w:t>
      </w:r>
      <w:r w:rsidRPr="00A3534F">
        <w:rPr>
          <w:rFonts w:cs="Arial"/>
        </w:rPr>
        <w:t xml:space="preserve"> veiligheden</w:t>
      </w:r>
    </w:p>
    <w:p w14:paraId="0BE041C3" w14:textId="77777777" w:rsidR="00DA533A" w:rsidRPr="00A3534F" w:rsidRDefault="00DA533A" w:rsidP="00B3374E">
      <w:pPr>
        <w:pStyle w:val="VVKSOOpsomming1"/>
        <w:numPr>
          <w:ilvl w:val="0"/>
          <w:numId w:val="35"/>
        </w:numPr>
        <w:rPr>
          <w:rFonts w:cs="Arial"/>
        </w:rPr>
      </w:pPr>
      <w:r w:rsidRPr="00A3534F">
        <w:rPr>
          <w:rFonts w:cs="Arial"/>
        </w:rPr>
        <w:t>Zekeringen</w:t>
      </w:r>
    </w:p>
    <w:p w14:paraId="35479C93" w14:textId="77777777" w:rsidR="00DA533A" w:rsidRPr="00A3534F" w:rsidRDefault="00DA533A" w:rsidP="00B3374E">
      <w:pPr>
        <w:pStyle w:val="VVKSOOpsomming1"/>
        <w:numPr>
          <w:ilvl w:val="0"/>
          <w:numId w:val="35"/>
        </w:numPr>
        <w:rPr>
          <w:rFonts w:cs="Arial"/>
        </w:rPr>
      </w:pPr>
      <w:proofErr w:type="spellStart"/>
      <w:r w:rsidRPr="00A3534F">
        <w:rPr>
          <w:rFonts w:cs="Arial"/>
        </w:rPr>
        <w:t>Softstarter</w:t>
      </w:r>
      <w:proofErr w:type="spellEnd"/>
    </w:p>
    <w:p w14:paraId="174E78DD" w14:textId="77777777" w:rsidR="00DA533A" w:rsidRPr="00B65109" w:rsidRDefault="00DA533A" w:rsidP="00B3374E">
      <w:pPr>
        <w:pStyle w:val="VVKSOOpsomming1"/>
        <w:numPr>
          <w:ilvl w:val="0"/>
          <w:numId w:val="35"/>
        </w:numPr>
        <w:rPr>
          <w:rFonts w:cs="Arial"/>
        </w:rPr>
      </w:pPr>
      <w:r w:rsidRPr="00A3534F">
        <w:rPr>
          <w:rFonts w:cs="Arial"/>
        </w:rPr>
        <w:t>Motoren en motorsturingen</w:t>
      </w:r>
      <w:r w:rsidRPr="00B65109">
        <w:t xml:space="preserve"> </w:t>
      </w:r>
    </w:p>
    <w:p w14:paraId="387F785F" w14:textId="77777777" w:rsidR="00DA533A" w:rsidRPr="00B65109" w:rsidRDefault="00DA533A" w:rsidP="00B3374E">
      <w:pPr>
        <w:pStyle w:val="VVKSOOpsomming1"/>
        <w:numPr>
          <w:ilvl w:val="0"/>
          <w:numId w:val="35"/>
        </w:numPr>
        <w:rPr>
          <w:rFonts w:cs="Arial"/>
        </w:rPr>
      </w:pPr>
      <w:r>
        <w:rPr>
          <w:rFonts w:cs="Arial"/>
        </w:rPr>
        <w:t>Frequentiesturing</w:t>
      </w:r>
    </w:p>
    <w:p w14:paraId="0D39B64C" w14:textId="77777777" w:rsidR="00DA533A" w:rsidRPr="00B65109" w:rsidRDefault="00DA533A" w:rsidP="00B3374E">
      <w:pPr>
        <w:pStyle w:val="VVKSOOpsomming1"/>
        <w:numPr>
          <w:ilvl w:val="0"/>
          <w:numId w:val="35"/>
        </w:numPr>
        <w:rPr>
          <w:rFonts w:cs="Arial"/>
        </w:rPr>
      </w:pPr>
      <w:proofErr w:type="spellStart"/>
      <w:r w:rsidRPr="00B65109">
        <w:rPr>
          <w:rFonts w:cs="Arial"/>
        </w:rPr>
        <w:t>Stuurtransfo</w:t>
      </w:r>
      <w:proofErr w:type="spellEnd"/>
      <w:r w:rsidRPr="00B65109">
        <w:rPr>
          <w:rFonts w:cs="Arial"/>
        </w:rPr>
        <w:t xml:space="preserve"> voeding </w:t>
      </w:r>
    </w:p>
    <w:p w14:paraId="7A1336A8" w14:textId="77777777" w:rsidR="00DA533A" w:rsidRPr="00A3534F" w:rsidRDefault="00DA533A" w:rsidP="00B3374E">
      <w:pPr>
        <w:pStyle w:val="VVKSOOpsomming1"/>
        <w:numPr>
          <w:ilvl w:val="0"/>
          <w:numId w:val="35"/>
        </w:numPr>
        <w:rPr>
          <w:rFonts w:cs="Arial"/>
        </w:rPr>
      </w:pPr>
      <w:r w:rsidRPr="00A3534F">
        <w:rPr>
          <w:rFonts w:cs="Arial"/>
        </w:rPr>
        <w:t>….</w:t>
      </w:r>
    </w:p>
    <w:p w14:paraId="4E24BBF3" w14:textId="77777777" w:rsidR="00DA533A" w:rsidRPr="00A3534F" w:rsidRDefault="00DA533A" w:rsidP="00DA533A">
      <w:pPr>
        <w:pStyle w:val="VVKSOOpsomming1"/>
        <w:rPr>
          <w:rFonts w:cs="Arial"/>
        </w:rPr>
      </w:pPr>
      <w:r w:rsidRPr="00A3534F">
        <w:rPr>
          <w:rFonts w:cs="Arial"/>
        </w:rPr>
        <w:t>Diverse asynchrone motoren, motorsturingen en beveiligingen (kleine en grotere vermogens)</w:t>
      </w:r>
    </w:p>
    <w:p w14:paraId="724B28EC" w14:textId="77777777" w:rsidR="00DA533A" w:rsidRPr="00A3534F" w:rsidRDefault="00DA533A" w:rsidP="00DA533A">
      <w:pPr>
        <w:pStyle w:val="VVKSOOpsomming1"/>
        <w:rPr>
          <w:rFonts w:cs="Arial"/>
        </w:rPr>
      </w:pPr>
      <w:r w:rsidRPr="00A3534F">
        <w:rPr>
          <w:rFonts w:cs="Arial"/>
        </w:rPr>
        <w:t>Driefasige asynchroon motor (didactische uitvoering)</w:t>
      </w:r>
    </w:p>
    <w:p w14:paraId="486DE929" w14:textId="77777777" w:rsidR="00DA533A" w:rsidRPr="00A3534F" w:rsidRDefault="00DA533A" w:rsidP="00DA533A">
      <w:pPr>
        <w:pStyle w:val="VVKSOOpsomming1"/>
        <w:rPr>
          <w:rFonts w:cs="Arial"/>
        </w:rPr>
      </w:pPr>
      <w:r w:rsidRPr="00A3534F">
        <w:rPr>
          <w:rFonts w:cs="Arial"/>
        </w:rPr>
        <w:t>Ampèretang</w:t>
      </w:r>
    </w:p>
    <w:p w14:paraId="3B969473" w14:textId="77777777" w:rsidR="00DA533A" w:rsidRPr="00A3534F" w:rsidRDefault="00DA533A" w:rsidP="00DA533A">
      <w:pPr>
        <w:pStyle w:val="VVKSOOpsomming1"/>
        <w:rPr>
          <w:rFonts w:cs="Arial"/>
        </w:rPr>
      </w:pPr>
      <w:r w:rsidRPr="00A3534F">
        <w:rPr>
          <w:rFonts w:cs="Arial"/>
        </w:rPr>
        <w:t xml:space="preserve">Meter voor </w:t>
      </w:r>
      <w:proofErr w:type="spellStart"/>
      <w:r w:rsidRPr="00A3534F">
        <w:rPr>
          <w:rFonts w:cs="Arial"/>
        </w:rPr>
        <w:t>draaizin</w:t>
      </w:r>
      <w:proofErr w:type="spellEnd"/>
      <w:r w:rsidRPr="00A3534F">
        <w:rPr>
          <w:rFonts w:cs="Arial"/>
        </w:rPr>
        <w:t xml:space="preserve"> (L1, L2, L3)</w:t>
      </w:r>
    </w:p>
    <w:p w14:paraId="1AC9CF5B" w14:textId="77777777" w:rsidR="00DA533A" w:rsidRPr="00A3534F" w:rsidRDefault="00DA533A" w:rsidP="00DA533A">
      <w:pPr>
        <w:pStyle w:val="VVKSOOpsomming1"/>
        <w:rPr>
          <w:rFonts w:cs="Arial"/>
        </w:rPr>
      </w:pPr>
      <w:r w:rsidRPr="00A3534F">
        <w:rPr>
          <w:rFonts w:cs="Arial"/>
        </w:rPr>
        <w:t>Elektro-pneumatische cilinders en ventielen met installatietoebehoren</w:t>
      </w:r>
    </w:p>
    <w:p w14:paraId="4B2485CA" w14:textId="77777777" w:rsidR="00DA533A" w:rsidRPr="00A3534F" w:rsidRDefault="00DA533A" w:rsidP="00DA533A">
      <w:pPr>
        <w:pStyle w:val="VVKSOOpsomming1"/>
        <w:rPr>
          <w:rFonts w:cs="Arial"/>
        </w:rPr>
      </w:pPr>
      <w:r w:rsidRPr="00A3534F">
        <w:rPr>
          <w:rFonts w:cs="Arial"/>
        </w:rPr>
        <w:t>Diverse lampen en armaturen</w:t>
      </w:r>
    </w:p>
    <w:p w14:paraId="532D64E8" w14:textId="77777777" w:rsidR="00DA533A" w:rsidRPr="00A3534F" w:rsidRDefault="00DA533A" w:rsidP="00DA533A">
      <w:pPr>
        <w:pStyle w:val="VVKSOOpsomming1"/>
        <w:rPr>
          <w:rFonts w:cs="Arial"/>
        </w:rPr>
      </w:pPr>
      <w:r w:rsidRPr="00A3534F">
        <w:rPr>
          <w:rFonts w:cs="Arial"/>
        </w:rPr>
        <w:t>Luxmeter</w:t>
      </w:r>
    </w:p>
    <w:p w14:paraId="0F84FFE9" w14:textId="77777777" w:rsidR="00DA533A" w:rsidRPr="00A3534F" w:rsidRDefault="00DA533A" w:rsidP="00DA533A">
      <w:pPr>
        <w:pStyle w:val="VVKSOOpsomming1"/>
        <w:rPr>
          <w:rFonts w:cs="Arial"/>
        </w:rPr>
      </w:pPr>
      <w:r w:rsidRPr="00A3534F">
        <w:rPr>
          <w:rFonts w:cs="Arial"/>
        </w:rPr>
        <w:t>Noodverlichting</w:t>
      </w:r>
    </w:p>
    <w:p w14:paraId="7C5A4922" w14:textId="77777777" w:rsidR="00DA533A" w:rsidRPr="00A3534F" w:rsidRDefault="00DA533A" w:rsidP="00DA533A">
      <w:pPr>
        <w:pStyle w:val="VVKSOOpsomming1"/>
        <w:rPr>
          <w:rFonts w:cs="Arial"/>
        </w:rPr>
      </w:pPr>
      <w:r w:rsidRPr="00A3534F">
        <w:rPr>
          <w:rFonts w:cs="Arial"/>
        </w:rPr>
        <w:t>Parlofoon- en videofoonsystemen</w:t>
      </w:r>
    </w:p>
    <w:p w14:paraId="2EB4A619" w14:textId="77777777" w:rsidR="00DA533A" w:rsidRPr="00A3534F" w:rsidRDefault="00DA533A" w:rsidP="00DA533A">
      <w:pPr>
        <w:pStyle w:val="VVKSOOpsomming1"/>
        <w:rPr>
          <w:rFonts w:cs="Arial"/>
        </w:rPr>
      </w:pPr>
      <w:r>
        <w:rPr>
          <w:rFonts w:cs="Arial"/>
        </w:rPr>
        <w:t>C</w:t>
      </w:r>
      <w:r w:rsidRPr="00A3534F">
        <w:rPr>
          <w:rFonts w:cs="Arial"/>
        </w:rPr>
        <w:t>omfort- en communicatieschakelingen</w:t>
      </w:r>
    </w:p>
    <w:p w14:paraId="6354D396" w14:textId="77777777" w:rsidR="00DA533A" w:rsidRPr="00A3534F" w:rsidRDefault="00DA533A" w:rsidP="00DA533A">
      <w:pPr>
        <w:pStyle w:val="VVKSOOpsomming1"/>
        <w:rPr>
          <w:rFonts w:cs="Arial"/>
        </w:rPr>
      </w:pPr>
      <w:proofErr w:type="spellStart"/>
      <w:r w:rsidRPr="00A3534F">
        <w:rPr>
          <w:rFonts w:cs="Arial"/>
        </w:rPr>
        <w:t>Domoticasysteem</w:t>
      </w:r>
      <w:proofErr w:type="spellEnd"/>
    </w:p>
    <w:p w14:paraId="48461EC6" w14:textId="77777777" w:rsidR="00DA533A" w:rsidRPr="00A3534F" w:rsidRDefault="00DA533A" w:rsidP="00DA533A">
      <w:pPr>
        <w:pStyle w:val="VVKSOOpsomming1"/>
        <w:rPr>
          <w:rFonts w:cs="Arial"/>
        </w:rPr>
      </w:pPr>
      <w:r w:rsidRPr="00A3534F">
        <w:rPr>
          <w:rFonts w:cs="Arial"/>
        </w:rPr>
        <w:t>Materiaal voor gestructureerde bekabeling:</w:t>
      </w:r>
    </w:p>
    <w:p w14:paraId="45176061" w14:textId="77777777" w:rsidR="00DA533A" w:rsidRPr="00A3534F" w:rsidRDefault="00DA533A" w:rsidP="00B3374E">
      <w:pPr>
        <w:pStyle w:val="VVKSOOpsomming1"/>
        <w:numPr>
          <w:ilvl w:val="1"/>
          <w:numId w:val="36"/>
        </w:numPr>
        <w:ind w:hanging="1040"/>
        <w:rPr>
          <w:rFonts w:cs="Arial"/>
        </w:rPr>
      </w:pPr>
      <w:r w:rsidRPr="00A3534F">
        <w:rPr>
          <w:rFonts w:cs="Arial"/>
        </w:rPr>
        <w:lastRenderedPageBreak/>
        <w:t>Datakabels</w:t>
      </w:r>
    </w:p>
    <w:p w14:paraId="2CD949E6" w14:textId="77777777" w:rsidR="00DA533A" w:rsidRPr="00A3534F" w:rsidRDefault="00DA533A" w:rsidP="00B3374E">
      <w:pPr>
        <w:pStyle w:val="VVKSOOpsomming1"/>
        <w:numPr>
          <w:ilvl w:val="1"/>
          <w:numId w:val="36"/>
        </w:numPr>
        <w:ind w:hanging="1040"/>
        <w:rPr>
          <w:rFonts w:cs="Arial"/>
        </w:rPr>
      </w:pPr>
      <w:r w:rsidRPr="00A3534F">
        <w:rPr>
          <w:rFonts w:cs="Arial"/>
        </w:rPr>
        <w:t>Dataconnectoren</w:t>
      </w:r>
    </w:p>
    <w:p w14:paraId="26F4BC2C" w14:textId="77777777" w:rsidR="00DA533A" w:rsidRPr="00A3534F" w:rsidRDefault="00DA533A" w:rsidP="00B3374E">
      <w:pPr>
        <w:pStyle w:val="VVKSOOpsomming1"/>
        <w:numPr>
          <w:ilvl w:val="1"/>
          <w:numId w:val="36"/>
        </w:numPr>
        <w:ind w:hanging="1040"/>
        <w:rPr>
          <w:rFonts w:cs="Arial"/>
        </w:rPr>
      </w:pPr>
      <w:proofErr w:type="spellStart"/>
      <w:r w:rsidRPr="00A3534F">
        <w:rPr>
          <w:rFonts w:cs="Arial"/>
        </w:rPr>
        <w:t>Datakast</w:t>
      </w:r>
      <w:proofErr w:type="spellEnd"/>
    </w:p>
    <w:p w14:paraId="15E39FA1" w14:textId="77777777" w:rsidR="00DA533A" w:rsidRPr="00A3534F" w:rsidRDefault="00DA533A" w:rsidP="00DA533A">
      <w:pPr>
        <w:pStyle w:val="VVKSOOpsomming1"/>
        <w:rPr>
          <w:rFonts w:cs="Arial"/>
        </w:rPr>
      </w:pPr>
      <w:r w:rsidRPr="00A3534F">
        <w:rPr>
          <w:rFonts w:cs="Arial"/>
        </w:rPr>
        <w:t>Elektrisch verwarmings</w:t>
      </w:r>
      <w:r>
        <w:rPr>
          <w:rFonts w:cs="Arial"/>
        </w:rPr>
        <w:t xml:space="preserve">toestel </w:t>
      </w:r>
      <w:r w:rsidRPr="00A3534F">
        <w:rPr>
          <w:rFonts w:cs="Arial"/>
        </w:rPr>
        <w:t>met regelsysteem</w:t>
      </w:r>
    </w:p>
    <w:p w14:paraId="586FAD71" w14:textId="77777777" w:rsidR="00DA533A" w:rsidRPr="00A3534F" w:rsidRDefault="00DA533A" w:rsidP="00DA533A">
      <w:pPr>
        <w:pStyle w:val="VVKSOOpsomming1"/>
        <w:rPr>
          <w:rFonts w:cs="Arial"/>
        </w:rPr>
      </w:pPr>
      <w:r w:rsidRPr="00A3534F">
        <w:rPr>
          <w:rFonts w:cs="Arial"/>
        </w:rPr>
        <w:t xml:space="preserve">Elektrische boiler(s) </w:t>
      </w:r>
    </w:p>
    <w:p w14:paraId="4F5DAC9B" w14:textId="77777777" w:rsidR="00DA533A" w:rsidRPr="00A3534F" w:rsidRDefault="00DA533A" w:rsidP="00DA533A">
      <w:pPr>
        <w:pStyle w:val="VVKSOOpsomming1"/>
        <w:rPr>
          <w:rFonts w:cs="Arial"/>
        </w:rPr>
      </w:pPr>
      <w:r>
        <w:rPr>
          <w:rFonts w:cs="Arial"/>
        </w:rPr>
        <w:t>P</w:t>
      </w:r>
      <w:r w:rsidRPr="00A3534F">
        <w:rPr>
          <w:rFonts w:cs="Arial"/>
        </w:rPr>
        <w:t>rogrammeerbare logische sturingen</w:t>
      </w:r>
    </w:p>
    <w:p w14:paraId="57B38701" w14:textId="6312E140" w:rsidR="00DA533A" w:rsidRPr="00A3534F" w:rsidRDefault="00DA533A" w:rsidP="00DA533A">
      <w:pPr>
        <w:pStyle w:val="VVKSOOpsomming1"/>
        <w:rPr>
          <w:rFonts w:cs="Arial"/>
        </w:rPr>
      </w:pPr>
      <w:r w:rsidRPr="00A3534F">
        <w:rPr>
          <w:rFonts w:cs="Arial"/>
        </w:rPr>
        <w:t xml:space="preserve">Diverse aansluitsnoeren met stekkers voor </w:t>
      </w:r>
      <w:r>
        <w:rPr>
          <w:rFonts w:cs="Arial"/>
        </w:rPr>
        <w:t>een</w:t>
      </w:r>
      <w:r w:rsidRPr="00A3534F">
        <w:rPr>
          <w:rFonts w:cs="Arial"/>
        </w:rPr>
        <w:t>- en driefasige spanningen 230 V/400 V en voor de ve</w:t>
      </w:r>
      <w:r w:rsidRPr="00A3534F">
        <w:rPr>
          <w:rFonts w:cs="Arial"/>
        </w:rPr>
        <w:t>i</w:t>
      </w:r>
      <w:r w:rsidRPr="00A3534F">
        <w:rPr>
          <w:rFonts w:cs="Arial"/>
        </w:rPr>
        <w:t>ligheidsspanning van 24 V</w:t>
      </w:r>
    </w:p>
    <w:p w14:paraId="1D4F2342" w14:textId="77777777" w:rsidR="00DA533A" w:rsidRPr="00A3534F" w:rsidRDefault="00DA533A" w:rsidP="00DA533A">
      <w:pPr>
        <w:pStyle w:val="VVKSOOpsomming1"/>
        <w:rPr>
          <w:rFonts w:cs="Arial"/>
        </w:rPr>
      </w:pPr>
      <w:r>
        <w:rPr>
          <w:rFonts w:cs="Arial"/>
        </w:rPr>
        <w:t>P</w:t>
      </w:r>
      <w:r w:rsidRPr="00A3534F">
        <w:rPr>
          <w:rFonts w:cs="Arial"/>
        </w:rPr>
        <w:t xml:space="preserve">ower </w:t>
      </w:r>
      <w:proofErr w:type="spellStart"/>
      <w:r w:rsidRPr="00A3534F">
        <w:rPr>
          <w:rFonts w:cs="Arial"/>
        </w:rPr>
        <w:t>analayser</w:t>
      </w:r>
      <w:proofErr w:type="spellEnd"/>
    </w:p>
    <w:p w14:paraId="0008520E" w14:textId="77777777" w:rsidR="00DA533A" w:rsidRPr="00A3534F" w:rsidRDefault="00DA533A" w:rsidP="00DA533A">
      <w:pPr>
        <w:pStyle w:val="VVKSOOpsomming1"/>
        <w:rPr>
          <w:rFonts w:cs="Arial"/>
        </w:rPr>
      </w:pPr>
      <w:r w:rsidRPr="00A3534F">
        <w:rPr>
          <w:rFonts w:cs="Arial"/>
        </w:rPr>
        <w:t xml:space="preserve">Meettoestellen voor het meten van driefasig actief vermogen of power </w:t>
      </w:r>
      <w:proofErr w:type="spellStart"/>
      <w:r w:rsidRPr="00A3534F">
        <w:rPr>
          <w:rFonts w:cs="Arial"/>
        </w:rPr>
        <w:t>analayser</w:t>
      </w:r>
      <w:proofErr w:type="spellEnd"/>
    </w:p>
    <w:p w14:paraId="5A40839B" w14:textId="77777777" w:rsidR="00DA533A" w:rsidRDefault="00DA533A" w:rsidP="00DA533A">
      <w:pPr>
        <w:pStyle w:val="VVKSOOpsomming1"/>
        <w:rPr>
          <w:rFonts w:cs="Arial"/>
        </w:rPr>
      </w:pPr>
      <w:r w:rsidRPr="00A3534F">
        <w:rPr>
          <w:rFonts w:cs="Arial"/>
        </w:rPr>
        <w:t>Oscilloscoop</w:t>
      </w:r>
      <w:r>
        <w:rPr>
          <w:rFonts w:cs="Arial"/>
        </w:rPr>
        <w:t xml:space="preserve"> of handscoop</w:t>
      </w:r>
    </w:p>
    <w:p w14:paraId="7805A4B4" w14:textId="77777777" w:rsidR="00DA533A" w:rsidRPr="00A3534F" w:rsidRDefault="00DA533A" w:rsidP="00DA533A">
      <w:pPr>
        <w:pStyle w:val="VVKSOOpsomming1"/>
        <w:rPr>
          <w:rFonts w:cs="Arial"/>
        </w:rPr>
      </w:pPr>
      <w:r>
        <w:rPr>
          <w:rFonts w:cs="Arial"/>
        </w:rPr>
        <w:t>Spanningstester</w:t>
      </w:r>
    </w:p>
    <w:p w14:paraId="0B8C7B3D" w14:textId="77777777" w:rsidR="00DA533A" w:rsidRPr="00A3534F" w:rsidRDefault="00DA533A" w:rsidP="00DA533A">
      <w:pPr>
        <w:pStyle w:val="VVKSOOpsomming1"/>
        <w:rPr>
          <w:rFonts w:cs="Arial"/>
        </w:rPr>
      </w:pPr>
      <w:proofErr w:type="spellStart"/>
      <w:r>
        <w:rPr>
          <w:rFonts w:cs="Arial"/>
        </w:rPr>
        <w:t>Universeelmeter</w:t>
      </w:r>
      <w:proofErr w:type="spellEnd"/>
    </w:p>
    <w:p w14:paraId="276091BA" w14:textId="77777777" w:rsidR="00DA533A" w:rsidRPr="00A3534F" w:rsidRDefault="00DA533A" w:rsidP="00DA533A">
      <w:pPr>
        <w:pStyle w:val="VVKSOOpsomming1"/>
        <w:rPr>
          <w:rFonts w:cs="Arial"/>
        </w:rPr>
      </w:pPr>
      <w:r w:rsidRPr="00A3534F">
        <w:rPr>
          <w:rFonts w:cs="Arial"/>
        </w:rPr>
        <w:t>Eén- en driefasige, regelbare wisselspanningsvoeding</w:t>
      </w:r>
    </w:p>
    <w:p w14:paraId="3EC359BF" w14:textId="77777777" w:rsidR="00DA533A" w:rsidRPr="00A3534F" w:rsidRDefault="00DA533A" w:rsidP="00DA533A">
      <w:pPr>
        <w:pStyle w:val="VVKSOOpsomming1"/>
        <w:rPr>
          <w:rFonts w:cs="Arial"/>
        </w:rPr>
      </w:pPr>
      <w:r w:rsidRPr="00A3534F">
        <w:rPr>
          <w:rFonts w:cs="Arial"/>
        </w:rPr>
        <w:t>Regelbare gelijkspanningsvoeding 0-30 V</w:t>
      </w:r>
    </w:p>
    <w:p w14:paraId="6756D1AC" w14:textId="77777777" w:rsidR="00DA533A" w:rsidRPr="00A3534F" w:rsidRDefault="00DA533A" w:rsidP="00DA533A">
      <w:pPr>
        <w:pStyle w:val="VVKSOOpsomming1"/>
        <w:rPr>
          <w:rFonts w:cs="Arial"/>
        </w:rPr>
      </w:pPr>
      <w:r w:rsidRPr="00A3534F">
        <w:rPr>
          <w:rFonts w:cs="Arial"/>
        </w:rPr>
        <w:t>Gestabiliseerde voeding</w:t>
      </w:r>
    </w:p>
    <w:p w14:paraId="08B692CC" w14:textId="77777777" w:rsidR="00DA533A" w:rsidRPr="00A3534F" w:rsidRDefault="00DA533A" w:rsidP="00DA533A">
      <w:pPr>
        <w:pStyle w:val="VVKSOOpsomming1"/>
        <w:rPr>
          <w:rFonts w:cs="Arial"/>
          <w:lang w:val="nl-BE" w:eastAsia="en-US"/>
        </w:rPr>
      </w:pPr>
      <w:r w:rsidRPr="00A3534F">
        <w:rPr>
          <w:rFonts w:cs="Arial"/>
          <w:lang w:val="nl-BE" w:eastAsia="en-US"/>
        </w:rPr>
        <w:t>Didactische modellen in verband met het elektromagnetisme: Lorentzkracht, elektromagnetische indu</w:t>
      </w:r>
      <w:r w:rsidRPr="00A3534F">
        <w:rPr>
          <w:rFonts w:cs="Arial"/>
          <w:lang w:val="nl-BE" w:eastAsia="en-US"/>
        </w:rPr>
        <w:t>c</w:t>
      </w:r>
      <w:r w:rsidRPr="00A3534F">
        <w:rPr>
          <w:rFonts w:cs="Arial"/>
          <w:lang w:val="nl-BE" w:eastAsia="en-US"/>
        </w:rPr>
        <w:t xml:space="preserve">tie, genereren van EMK, wervelstromen, relais, </w:t>
      </w:r>
      <w:proofErr w:type="spellStart"/>
      <w:r w:rsidRPr="00A3534F">
        <w:rPr>
          <w:rFonts w:cs="Arial"/>
          <w:lang w:val="nl-BE" w:eastAsia="en-US"/>
        </w:rPr>
        <w:t>contactor</w:t>
      </w:r>
      <w:proofErr w:type="spellEnd"/>
      <w:r w:rsidRPr="00A3534F">
        <w:rPr>
          <w:rFonts w:cs="Arial"/>
          <w:lang w:val="nl-BE" w:eastAsia="en-US"/>
        </w:rPr>
        <w:t xml:space="preserve">, </w:t>
      </w:r>
      <w:proofErr w:type="spellStart"/>
      <w:r w:rsidRPr="00A3534F">
        <w:rPr>
          <w:rFonts w:cs="Arial"/>
          <w:lang w:val="nl-BE" w:eastAsia="en-US"/>
        </w:rPr>
        <w:t>draaispoelinstrument</w:t>
      </w:r>
      <w:proofErr w:type="spellEnd"/>
      <w:r>
        <w:rPr>
          <w:rFonts w:cs="Arial"/>
          <w:lang w:val="nl-BE" w:eastAsia="en-US"/>
        </w:rPr>
        <w:t>, windingen, spoelen met en zonder kern.</w:t>
      </w:r>
    </w:p>
    <w:p w14:paraId="5F2A5162" w14:textId="77777777" w:rsidR="00DA533A" w:rsidRPr="00A3534F" w:rsidRDefault="00DA533A" w:rsidP="00DA533A">
      <w:pPr>
        <w:pStyle w:val="VVKSOOpsomming1"/>
        <w:rPr>
          <w:rFonts w:cs="Arial"/>
        </w:rPr>
      </w:pPr>
      <w:r w:rsidRPr="00A3534F">
        <w:rPr>
          <w:rFonts w:cs="Arial"/>
        </w:rPr>
        <w:t>Passieve componenten (weerstanden, condensatoren, spoelen</w:t>
      </w:r>
      <w:r>
        <w:rPr>
          <w:rFonts w:cs="Arial"/>
        </w:rPr>
        <w:t xml:space="preserve"> …</w:t>
      </w:r>
      <w:r w:rsidRPr="00A3534F">
        <w:rPr>
          <w:rFonts w:cs="Arial"/>
        </w:rPr>
        <w:t>)</w:t>
      </w:r>
    </w:p>
    <w:p w14:paraId="7580FC0F" w14:textId="77777777" w:rsidR="00DA533A" w:rsidRDefault="00DA533A" w:rsidP="00DA533A">
      <w:pPr>
        <w:pStyle w:val="VVKSOOpsomming1"/>
        <w:rPr>
          <w:rFonts w:cs="Arial"/>
        </w:rPr>
      </w:pPr>
      <w:r w:rsidRPr="00A3534F">
        <w:rPr>
          <w:rFonts w:cs="Arial"/>
        </w:rPr>
        <w:t xml:space="preserve">Transformator (didactische uitvoering) </w:t>
      </w:r>
    </w:p>
    <w:p w14:paraId="7052B505" w14:textId="77777777" w:rsidR="00DA533A" w:rsidRPr="00A3534F" w:rsidRDefault="00DA533A" w:rsidP="00DA533A">
      <w:pPr>
        <w:pStyle w:val="VVKSOOpsomming1"/>
        <w:rPr>
          <w:rFonts w:cs="Arial"/>
        </w:rPr>
      </w:pPr>
      <w:r>
        <w:rPr>
          <w:rFonts w:cs="Arial"/>
        </w:rPr>
        <w:t>Universeel motor</w:t>
      </w:r>
    </w:p>
    <w:p w14:paraId="2FF77E79" w14:textId="77777777" w:rsidR="00DA533A" w:rsidRPr="00A3534F" w:rsidRDefault="00DA533A" w:rsidP="00DA533A">
      <w:pPr>
        <w:pStyle w:val="VVKSOOpsomming1"/>
        <w:jc w:val="left"/>
        <w:rPr>
          <w:rFonts w:cs="Arial"/>
        </w:rPr>
      </w:pPr>
      <w:r w:rsidRPr="00A3534F">
        <w:rPr>
          <w:rFonts w:cs="Arial"/>
        </w:rPr>
        <w:t xml:space="preserve">Een transformator met verwisselbare spoelen of transformatoren met verschillende </w:t>
      </w:r>
      <w:proofErr w:type="spellStart"/>
      <w:r w:rsidRPr="00A3534F">
        <w:rPr>
          <w:rFonts w:cs="Arial"/>
        </w:rPr>
        <w:t>transfor-matieverhoudingen</w:t>
      </w:r>
      <w:proofErr w:type="spellEnd"/>
    </w:p>
    <w:p w14:paraId="44BBB2F6" w14:textId="77777777" w:rsidR="00DA533A" w:rsidRDefault="00DA533A" w:rsidP="00DA533A">
      <w:pPr>
        <w:pStyle w:val="VVKSOOpsomming1"/>
        <w:rPr>
          <w:rFonts w:cs="Arial"/>
        </w:rPr>
      </w:pPr>
      <w:r w:rsidRPr="00A3534F">
        <w:rPr>
          <w:rFonts w:cs="Arial"/>
        </w:rPr>
        <w:t>Transformator met aftakkingen voor verschillende spanningen en aansluitschema</w:t>
      </w:r>
    </w:p>
    <w:p w14:paraId="3340D856" w14:textId="77777777" w:rsidR="00DA533A" w:rsidRDefault="00DA533A" w:rsidP="00DA533A">
      <w:pPr>
        <w:pStyle w:val="VVKSOOpsomming1"/>
        <w:numPr>
          <w:ilvl w:val="0"/>
          <w:numId w:val="0"/>
        </w:numPr>
        <w:ind w:left="397"/>
        <w:rPr>
          <w:rFonts w:cs="Arial"/>
        </w:rPr>
      </w:pPr>
    </w:p>
    <w:p w14:paraId="71829D9A" w14:textId="77777777" w:rsidR="007628A4" w:rsidRPr="00DA533A" w:rsidRDefault="007628A4" w:rsidP="007628A4">
      <w:pPr>
        <w:pStyle w:val="VVKSOTekst"/>
      </w:pPr>
      <w:r w:rsidRPr="00DA533A">
        <w:t>Er dient voldoende didactisch materiaal beschikbaar te zijn voor het bereiken van de doelstellingen. Omwille van de noodzaak van het werken met professionele en recente materialen en benodigdheden, pleiten we voor de beschikbaarheid van materialen en benodigdheden op de school – eventueel tijdelijk door middel van huren of lenen of</w:t>
      </w:r>
      <w:r w:rsidRPr="00DA533A">
        <w:rPr>
          <w:b/>
        </w:rPr>
        <w:t xml:space="preserve"> </w:t>
      </w:r>
      <w:r w:rsidRPr="00DA533A">
        <w:t>beschikbaarheid op de stageplaats, externe opleidingscentra ...</w:t>
      </w:r>
    </w:p>
    <w:p w14:paraId="3AE51AFA" w14:textId="77777777" w:rsidR="007628A4" w:rsidRPr="00DA533A" w:rsidRDefault="007628A4" w:rsidP="007628A4"/>
    <w:p w14:paraId="0248BBC5" w14:textId="77777777" w:rsidR="007628A4" w:rsidRPr="00424CF4" w:rsidRDefault="007628A4" w:rsidP="007628A4">
      <w:pPr>
        <w:pStyle w:val="vvksotekst0"/>
        <w:pBdr>
          <w:top w:val="single" w:sz="4" w:space="1" w:color="auto"/>
          <w:left w:val="single" w:sz="4" w:space="4" w:color="auto"/>
          <w:bottom w:val="single" w:sz="4" w:space="1" w:color="auto"/>
          <w:right w:val="single" w:sz="4" w:space="4" w:color="auto"/>
        </w:pBdr>
        <w:rPr>
          <w:b/>
        </w:rPr>
      </w:pPr>
      <w:r w:rsidRPr="00DA533A">
        <w:rPr>
          <w:b/>
        </w:rPr>
        <w:t>In functie van stage en/of werkplekleren verbinden de scholen er zich toe om zelf een inventarislijst in overleg met de meewerkende bedrijven op te maken en ter beschikking te stellen als daar door de inspectie naar gevraagd wordt. Deze lijst wordt jaarlijks aangepast volgens de nieuwe noden en r</w:t>
      </w:r>
      <w:r w:rsidRPr="00DA533A">
        <w:rPr>
          <w:b/>
        </w:rPr>
        <w:t>e</w:t>
      </w:r>
      <w:r w:rsidRPr="00DA533A">
        <w:rPr>
          <w:b/>
        </w:rPr>
        <w:t>gelgeving.</w:t>
      </w:r>
    </w:p>
    <w:p w14:paraId="45912AC8" w14:textId="77777777" w:rsidR="009E3568" w:rsidRPr="00A3534F" w:rsidRDefault="009E3568" w:rsidP="009E3568">
      <w:pPr>
        <w:pStyle w:val="VVKSOOpsomming1"/>
        <w:numPr>
          <w:ilvl w:val="0"/>
          <w:numId w:val="0"/>
        </w:numPr>
        <w:ind w:left="397" w:hanging="397"/>
        <w:rPr>
          <w:rFonts w:cs="Arial"/>
        </w:rPr>
      </w:pPr>
    </w:p>
    <w:p w14:paraId="4A6A62FA" w14:textId="77777777" w:rsidR="009E3568" w:rsidRPr="009E3568" w:rsidRDefault="009E3568" w:rsidP="009E3568">
      <w:pPr>
        <w:pStyle w:val="VVKSOKop1"/>
        <w:rPr>
          <w:lang w:val="nl-BE"/>
        </w:rPr>
      </w:pPr>
      <w:bookmarkStart w:id="75" w:name="_Toc44297945"/>
      <w:bookmarkStart w:id="76" w:name="_Toc231699456"/>
      <w:bookmarkStart w:id="77" w:name="_Toc343151407"/>
      <w:r w:rsidRPr="009E3568">
        <w:rPr>
          <w:lang w:val="nl-BE"/>
        </w:rPr>
        <w:lastRenderedPageBreak/>
        <w:t>Algemene pedagogisch-didactische wenken</w:t>
      </w:r>
      <w:bookmarkEnd w:id="75"/>
      <w:bookmarkEnd w:id="76"/>
      <w:bookmarkEnd w:id="77"/>
    </w:p>
    <w:p w14:paraId="6E63DB85" w14:textId="77777777" w:rsidR="009E3568" w:rsidRPr="009E3568" w:rsidRDefault="009E3568" w:rsidP="009E3568">
      <w:pPr>
        <w:pStyle w:val="VVKSOKop2"/>
      </w:pPr>
      <w:bookmarkStart w:id="78" w:name="_Toc200524571"/>
      <w:bookmarkStart w:id="79" w:name="_Toc217794261"/>
      <w:bookmarkStart w:id="80" w:name="_Toc223287808"/>
      <w:bookmarkStart w:id="81" w:name="_Toc343151408"/>
      <w:r w:rsidRPr="009E3568">
        <w:t>Inleiding</w:t>
      </w:r>
      <w:bookmarkEnd w:id="78"/>
      <w:bookmarkEnd w:id="79"/>
      <w:bookmarkEnd w:id="80"/>
      <w:bookmarkEnd w:id="81"/>
    </w:p>
    <w:p w14:paraId="07E98132" w14:textId="77777777" w:rsidR="009E3568" w:rsidRPr="009E3568" w:rsidRDefault="009E3568" w:rsidP="009E3568">
      <w:pPr>
        <w:pStyle w:val="VVKSOOpsomming1"/>
        <w:rPr>
          <w:rFonts w:cs="Arial"/>
          <w:lang w:val="nl-BE"/>
        </w:rPr>
      </w:pPr>
      <w:r w:rsidRPr="009E3568">
        <w:rPr>
          <w:rFonts w:cs="Arial"/>
          <w:lang w:val="nl-BE"/>
        </w:rPr>
        <w:t>Dit leerplan wil hoofdzakelijk een leidraad zijn. De erin opgenomen doelstellingen en leerinhouden zijn een referentiekader waarmee het lerarenteam vrij kan omgaan. Het is zelf verantwoordelijk voor de wi</w:t>
      </w:r>
      <w:r w:rsidRPr="009E3568">
        <w:rPr>
          <w:rFonts w:cs="Arial"/>
          <w:lang w:val="nl-BE"/>
        </w:rPr>
        <w:t>j</w:t>
      </w:r>
      <w:r w:rsidRPr="009E3568">
        <w:rPr>
          <w:rFonts w:cs="Arial"/>
          <w:lang w:val="nl-BE"/>
        </w:rPr>
        <w:t>ze waarop deze doelstellingen door de leerlingen kunnen worden verworven. De in dit leerplan opg</w:t>
      </w:r>
      <w:r w:rsidRPr="009E3568">
        <w:rPr>
          <w:rFonts w:cs="Arial"/>
          <w:lang w:val="nl-BE"/>
        </w:rPr>
        <w:t>e</w:t>
      </w:r>
      <w:r w:rsidRPr="009E3568">
        <w:rPr>
          <w:rFonts w:cs="Arial"/>
          <w:lang w:val="nl-BE"/>
        </w:rPr>
        <w:t>nomen pedagogisch-didactische wenken zijn dan ook bedoeld als suggesties, als tips.</w:t>
      </w:r>
    </w:p>
    <w:p w14:paraId="240E02A7" w14:textId="77777777" w:rsidR="009E3568" w:rsidRPr="009E3568" w:rsidRDefault="009E3568" w:rsidP="009E3568">
      <w:pPr>
        <w:pStyle w:val="VVKSOOpsomming1"/>
        <w:rPr>
          <w:rFonts w:cs="Arial"/>
          <w:lang w:val="nl-BE"/>
        </w:rPr>
      </w:pPr>
      <w:r w:rsidRPr="009E3568">
        <w:rPr>
          <w:rFonts w:cs="Arial"/>
          <w:lang w:val="nl-BE"/>
        </w:rPr>
        <w:t>Het leerplan op zich mag in geen geval een excuus zijn om geen rekening te houden met de noden van de maatschappij en te luisteren naar de verwachtingen van de leerlingen. Daarom is het noodzakelijk dat er voldoende aandacht blijft bestaan voor opvoeding, voor ontplooiingskansen van elke individuele leerling, voor geloofsovertuiging …</w:t>
      </w:r>
    </w:p>
    <w:p w14:paraId="48888FF1" w14:textId="77777777" w:rsidR="009E3568" w:rsidRPr="009E3568" w:rsidRDefault="009E3568" w:rsidP="009E3568">
      <w:pPr>
        <w:pStyle w:val="VVKSOOpsomming1"/>
        <w:rPr>
          <w:rFonts w:cs="Arial"/>
          <w:lang w:val="nl-BE"/>
        </w:rPr>
      </w:pPr>
      <w:r w:rsidRPr="009E3568">
        <w:rPr>
          <w:rFonts w:cs="Arial"/>
          <w:lang w:val="nl-BE"/>
        </w:rPr>
        <w:t xml:space="preserve">De geboden vorming leunt sterk aan op wat typisch en attractief is voor een installateur van elektrische installaties. De samenhang tussen hetgeen in de klas gebeurt en in de realiteit van het arbeidsproces in het bedrijfsleven is duidelijk. Het gegeven onderwijs is dus levensecht. Leerlingen moeten immers </w:t>
      </w:r>
      <w:proofErr w:type="spellStart"/>
      <w:r w:rsidRPr="009E3568">
        <w:rPr>
          <w:rFonts w:cs="Arial"/>
          <w:lang w:val="nl-BE"/>
        </w:rPr>
        <w:t>b</w:t>
      </w:r>
      <w:r w:rsidRPr="009E3568">
        <w:rPr>
          <w:rFonts w:cs="Arial"/>
          <w:lang w:val="nl-BE"/>
        </w:rPr>
        <w:t>e</w:t>
      </w:r>
      <w:r w:rsidRPr="009E3568">
        <w:rPr>
          <w:rFonts w:cs="Arial"/>
          <w:lang w:val="nl-BE"/>
        </w:rPr>
        <w:t>roepsfiere</w:t>
      </w:r>
      <w:proofErr w:type="spellEnd"/>
      <w:r w:rsidRPr="009E3568">
        <w:rPr>
          <w:rFonts w:cs="Arial"/>
          <w:lang w:val="nl-BE"/>
        </w:rPr>
        <w:t xml:space="preserve"> en vakbekwame mensen kunnen worden.</w:t>
      </w:r>
    </w:p>
    <w:p w14:paraId="3A06F122" w14:textId="77777777" w:rsidR="009E3568" w:rsidRPr="009E3568" w:rsidRDefault="009E3568" w:rsidP="009E3568">
      <w:pPr>
        <w:pStyle w:val="VVKSOOpsomming1"/>
        <w:rPr>
          <w:rFonts w:cs="Arial"/>
          <w:lang w:val="nl-BE"/>
        </w:rPr>
      </w:pPr>
      <w:r w:rsidRPr="009E3568">
        <w:rPr>
          <w:rFonts w:cs="Arial"/>
          <w:lang w:val="nl-BE"/>
        </w:rPr>
        <w:t xml:space="preserve">Gebruik zoveel mogelijk verschillende werkvormen. </w:t>
      </w:r>
    </w:p>
    <w:p w14:paraId="375D845D" w14:textId="77777777" w:rsidR="009E3568" w:rsidRPr="009E3568" w:rsidRDefault="009E3568" w:rsidP="009E3568">
      <w:pPr>
        <w:pStyle w:val="VVKSOOpsomming1"/>
        <w:rPr>
          <w:rFonts w:cs="Arial"/>
          <w:lang w:val="nl-BE"/>
        </w:rPr>
      </w:pPr>
      <w:r w:rsidRPr="009E3568">
        <w:rPr>
          <w:rFonts w:cs="Arial"/>
          <w:lang w:val="nl-BE"/>
        </w:rPr>
        <w:t>Schenk voldoende aandacht aan het werken in team.</w:t>
      </w:r>
    </w:p>
    <w:p w14:paraId="19ABA38D" w14:textId="77777777" w:rsidR="009E3568" w:rsidRPr="009E3568" w:rsidRDefault="009E3568" w:rsidP="009E3568">
      <w:pPr>
        <w:pStyle w:val="VVKSOOpsomming1"/>
        <w:rPr>
          <w:rFonts w:cs="Arial"/>
          <w:lang w:val="nl-BE"/>
        </w:rPr>
      </w:pPr>
      <w:r w:rsidRPr="009E3568">
        <w:rPr>
          <w:rFonts w:cs="Arial"/>
          <w:lang w:val="nl-BE"/>
        </w:rPr>
        <w:t xml:space="preserve">Het is belangrijk dat leerlingen tijdens hun leerproces succes beleven. Zij moeten dan ook voldoende worden gewaardeerd voor het gepresteerde werk. </w:t>
      </w:r>
    </w:p>
    <w:p w14:paraId="1C23C74C" w14:textId="77777777" w:rsidR="00F54843" w:rsidRPr="007E0F81" w:rsidRDefault="00F54843" w:rsidP="004446D3">
      <w:pPr>
        <w:pStyle w:val="VVKSOKop2"/>
        <w:rPr>
          <w:lang w:val="nl-BE"/>
        </w:rPr>
      </w:pPr>
      <w:bookmarkStart w:id="82" w:name="_Toc200524572"/>
      <w:bookmarkStart w:id="83" w:name="_Toc217794262"/>
      <w:bookmarkStart w:id="84" w:name="_Toc223287809"/>
      <w:bookmarkStart w:id="85" w:name="_Toc343151409"/>
      <w:r w:rsidRPr="007E0F81">
        <w:rPr>
          <w:lang w:val="nl-BE"/>
        </w:rPr>
        <w:t>Werken</w:t>
      </w:r>
      <w:bookmarkEnd w:id="82"/>
      <w:r w:rsidRPr="007E0F81">
        <w:rPr>
          <w:lang w:val="nl-BE"/>
        </w:rPr>
        <w:t xml:space="preserve"> aan de realisatie van het studierichtingsprofiel</w:t>
      </w:r>
      <w:bookmarkEnd w:id="83"/>
      <w:r w:rsidRPr="007E0F81">
        <w:rPr>
          <w:lang w:val="nl-BE"/>
        </w:rPr>
        <w:t xml:space="preserve"> (SRP)</w:t>
      </w:r>
      <w:bookmarkEnd w:id="84"/>
      <w:bookmarkEnd w:id="85"/>
    </w:p>
    <w:p w14:paraId="3B12375E" w14:textId="7D175607" w:rsidR="00F54843" w:rsidRPr="007E0F81" w:rsidRDefault="00F54843" w:rsidP="00B3374E">
      <w:pPr>
        <w:pStyle w:val="vvksotekst0"/>
        <w:numPr>
          <w:ilvl w:val="0"/>
          <w:numId w:val="45"/>
        </w:numPr>
        <w:rPr>
          <w:b/>
        </w:rPr>
      </w:pPr>
      <w:r w:rsidRPr="007E0F81">
        <w:t>Onder “Werken aan de realisatie van het studierichtingsprofiel” verstaan we een aanpak waarbij we vertrekken vanuit de integratie tussen TV en PV elektrische installaties waar bij de voorbereidingen bijsturing in functie staat van de uitvoering.</w:t>
      </w:r>
    </w:p>
    <w:p w14:paraId="0B4A438F" w14:textId="3D76B371" w:rsidR="00F54843" w:rsidRPr="007E0F81" w:rsidRDefault="00F54843" w:rsidP="00B3374E">
      <w:pPr>
        <w:pStyle w:val="VVKSOTekst"/>
        <w:numPr>
          <w:ilvl w:val="0"/>
          <w:numId w:val="45"/>
        </w:numPr>
        <w:rPr>
          <w:lang w:val="nl-BE"/>
        </w:rPr>
      </w:pPr>
      <w:r w:rsidRPr="007E0F81">
        <w:rPr>
          <w:lang w:val="nl-BE"/>
        </w:rPr>
        <w:t>In de context van dit leerplan verstaan we onder project</w:t>
      </w:r>
      <w:r w:rsidRPr="006F748F">
        <w:rPr>
          <w:lang w:val="nl-BE"/>
        </w:rPr>
        <w:t>:</w:t>
      </w:r>
      <w:r w:rsidRPr="007E0F81">
        <w:rPr>
          <w:i/>
          <w:lang w:val="nl-BE"/>
        </w:rPr>
        <w:t xml:space="preserve"> “ </w:t>
      </w:r>
      <w:r w:rsidRPr="007E0F81">
        <w:rPr>
          <w:lang w:val="nl-BE"/>
        </w:rPr>
        <w:t>Uitvoeringen van elektrische installaties  voorbereiden, praktisch realiseren en bijsturen.”</w:t>
      </w:r>
    </w:p>
    <w:p w14:paraId="68AE21CD" w14:textId="77777777" w:rsidR="009E3568" w:rsidRPr="007E0F81" w:rsidRDefault="009E3568" w:rsidP="009E3568">
      <w:pPr>
        <w:pStyle w:val="VVKSOKop2"/>
      </w:pPr>
      <w:bookmarkStart w:id="86" w:name="_Toc343151410"/>
      <w:r w:rsidRPr="007E0F81">
        <w:t>G</w:t>
      </w:r>
      <w:proofErr w:type="spellStart"/>
      <w:r w:rsidRPr="007E0F81">
        <w:rPr>
          <w:lang w:val="nl-BE"/>
        </w:rPr>
        <w:t>eïntegreerd</w:t>
      </w:r>
      <w:proofErr w:type="spellEnd"/>
      <w:r w:rsidRPr="007E0F81">
        <w:rPr>
          <w:lang w:val="nl-BE"/>
        </w:rPr>
        <w:t xml:space="preserve"> of projectmatig werken</w:t>
      </w:r>
      <w:bookmarkEnd w:id="86"/>
    </w:p>
    <w:p w14:paraId="7B539D8B" w14:textId="77777777" w:rsidR="009E3568" w:rsidRPr="009E3568" w:rsidRDefault="009E3568" w:rsidP="009E3568">
      <w:pPr>
        <w:pStyle w:val="VVKSOOpsomming1"/>
        <w:rPr>
          <w:rFonts w:cs="Arial"/>
          <w:lang w:val="nl-BE"/>
        </w:rPr>
      </w:pPr>
      <w:r w:rsidRPr="009E3568">
        <w:rPr>
          <w:rFonts w:cs="Arial"/>
          <w:lang w:val="nl-BE"/>
        </w:rPr>
        <w:t>Onder geïntegreerd of projectmatig werken verstaan we het samenspel van kennis, vaardigheden en attitudes om “een individuele of teamgerichte opdracht volgens het technologische proces” (= project) uit te voeren. Argumenten om op die manier te werken zijn o.a. dat:</w:t>
      </w:r>
    </w:p>
    <w:p w14:paraId="51CFE929" w14:textId="77777777" w:rsidR="009E3568" w:rsidRPr="009E3568" w:rsidRDefault="009E3568" w:rsidP="009E3568">
      <w:pPr>
        <w:pStyle w:val="VVKSOOpsomming1"/>
        <w:numPr>
          <w:ilvl w:val="0"/>
          <w:numId w:val="15"/>
        </w:numPr>
        <w:rPr>
          <w:rFonts w:cs="Arial"/>
          <w:lang w:val="nl-BE"/>
        </w:rPr>
      </w:pPr>
      <w:r w:rsidRPr="009E3568">
        <w:rPr>
          <w:rFonts w:cs="Arial"/>
          <w:lang w:val="nl-BE"/>
        </w:rPr>
        <w:t>het verwerven van kennis door zelfwerkzaamheid belangrijker is dan enkel kennisoverdracht;</w:t>
      </w:r>
    </w:p>
    <w:p w14:paraId="3030B9EA" w14:textId="77777777" w:rsidR="009E3568" w:rsidRPr="009E3568" w:rsidRDefault="009E3568" w:rsidP="009E3568">
      <w:pPr>
        <w:pStyle w:val="VVKSOOpsomming1"/>
        <w:numPr>
          <w:ilvl w:val="0"/>
          <w:numId w:val="15"/>
        </w:numPr>
        <w:rPr>
          <w:rFonts w:cs="Arial"/>
          <w:lang w:val="nl-BE"/>
        </w:rPr>
      </w:pPr>
      <w:r w:rsidRPr="009E3568">
        <w:rPr>
          <w:rFonts w:cs="Arial"/>
          <w:lang w:val="nl-BE"/>
        </w:rPr>
        <w:t>heel wat probleemsituaties een interdisciplinaire aanpak vergen;</w:t>
      </w:r>
    </w:p>
    <w:p w14:paraId="58590EB0" w14:textId="77777777" w:rsidR="009E3568" w:rsidRPr="009E3568" w:rsidRDefault="009E3568" w:rsidP="009E3568">
      <w:pPr>
        <w:pStyle w:val="VVKSOOpsomming1"/>
        <w:numPr>
          <w:ilvl w:val="0"/>
          <w:numId w:val="15"/>
        </w:numPr>
        <w:rPr>
          <w:rFonts w:cs="Arial"/>
          <w:lang w:val="nl-BE"/>
        </w:rPr>
      </w:pPr>
      <w:r w:rsidRPr="009E3568">
        <w:rPr>
          <w:rFonts w:cs="Arial"/>
          <w:lang w:val="nl-BE"/>
        </w:rPr>
        <w:t>opdrachtgericht werken dichter aanleunt bij de beroepsrealiteit; op die manier wordt het leren zinvol;</w:t>
      </w:r>
    </w:p>
    <w:p w14:paraId="6B95571E" w14:textId="77777777" w:rsidR="009E3568" w:rsidRPr="009E3568" w:rsidRDefault="009E3568" w:rsidP="009E3568">
      <w:pPr>
        <w:pStyle w:val="VVKSOOpsomming1"/>
        <w:numPr>
          <w:ilvl w:val="0"/>
          <w:numId w:val="15"/>
        </w:numPr>
        <w:rPr>
          <w:rFonts w:cs="Arial"/>
          <w:lang w:val="nl-BE"/>
        </w:rPr>
      </w:pPr>
      <w:r w:rsidRPr="009E3568">
        <w:rPr>
          <w:rFonts w:cs="Arial"/>
          <w:lang w:val="nl-BE"/>
        </w:rPr>
        <w:t>door in team te werken leerlingen kunnen kijken en vergelijken en op die manier van elkaar leren;</w:t>
      </w:r>
    </w:p>
    <w:p w14:paraId="5B3C0A4A" w14:textId="77777777" w:rsidR="009E3568" w:rsidRPr="009E3568" w:rsidRDefault="009E3568" w:rsidP="009E3568">
      <w:pPr>
        <w:pStyle w:val="VVKSOOpsomming1"/>
        <w:numPr>
          <w:ilvl w:val="0"/>
          <w:numId w:val="15"/>
        </w:numPr>
        <w:rPr>
          <w:rFonts w:cs="Arial"/>
          <w:lang w:val="nl-BE"/>
        </w:rPr>
      </w:pPr>
      <w:r w:rsidRPr="009E3568">
        <w:rPr>
          <w:rFonts w:cs="Arial"/>
          <w:lang w:val="nl-BE"/>
        </w:rPr>
        <w:t>“de theorie” op die manier geplaatst wordt daar waar de kans op effect het grootst is;</w:t>
      </w:r>
    </w:p>
    <w:p w14:paraId="2963A468" w14:textId="77777777" w:rsidR="009E3568" w:rsidRPr="009E3568" w:rsidRDefault="009E3568" w:rsidP="009E3568">
      <w:pPr>
        <w:pStyle w:val="VVKSOOpsomming1"/>
        <w:numPr>
          <w:ilvl w:val="0"/>
          <w:numId w:val="15"/>
        </w:numPr>
        <w:rPr>
          <w:rFonts w:cs="Arial"/>
          <w:lang w:val="nl-BE"/>
        </w:rPr>
      </w:pPr>
      <w:r w:rsidRPr="009E3568">
        <w:rPr>
          <w:rFonts w:cs="Arial"/>
          <w:lang w:val="nl-BE"/>
        </w:rPr>
        <w:t>door telkens met nieuwe projecten te werken, waarin aspecten uit vorige projecten voorkomen, er voor</w:t>
      </w:r>
      <w:r w:rsidRPr="009E3568">
        <w:rPr>
          <w:rFonts w:cs="Arial"/>
          <w:lang w:val="nl-BE"/>
        </w:rPr>
        <w:t>t</w:t>
      </w:r>
      <w:r w:rsidRPr="009E3568">
        <w:rPr>
          <w:rFonts w:cs="Arial"/>
          <w:lang w:val="nl-BE"/>
        </w:rPr>
        <w:t>durend herhaling en terugkoppeling mogelijk zijn.</w:t>
      </w:r>
    </w:p>
    <w:p w14:paraId="613A51A4" w14:textId="4A313A34" w:rsidR="009E3568" w:rsidRPr="009E3568" w:rsidRDefault="009E3568" w:rsidP="009E3568">
      <w:pPr>
        <w:pStyle w:val="VVKSOKop1"/>
      </w:pPr>
      <w:bookmarkStart w:id="87" w:name="_Toc343151411"/>
      <w:r w:rsidRPr="009E3568">
        <w:lastRenderedPageBreak/>
        <w:t xml:space="preserve">Geïntegreerde proef  </w:t>
      </w:r>
      <w:r>
        <w:t>(</w:t>
      </w:r>
      <w:proofErr w:type="spellStart"/>
      <w:r>
        <w:t>gip</w:t>
      </w:r>
      <w:proofErr w:type="spellEnd"/>
      <w:r>
        <w:t>)</w:t>
      </w:r>
      <w:bookmarkEnd w:id="87"/>
    </w:p>
    <w:p w14:paraId="7BA25215" w14:textId="4EC8D71F" w:rsidR="009E3568" w:rsidRPr="009E3568" w:rsidRDefault="009E3568" w:rsidP="0086717C">
      <w:pPr>
        <w:tabs>
          <w:tab w:val="left" w:pos="680"/>
        </w:tabs>
        <w:spacing w:before="120" w:after="120" w:line="240" w:lineRule="atLeast"/>
        <w:rPr>
          <w:rFonts w:cs="Arial"/>
          <w:szCs w:val="20"/>
          <w:lang w:val="nl-BE"/>
        </w:rPr>
      </w:pPr>
      <w:r w:rsidRPr="009E3568">
        <w:rPr>
          <w:rFonts w:cs="Arial"/>
          <w:szCs w:val="20"/>
          <w:lang w:val="nl-BE"/>
        </w:rPr>
        <w:t xml:space="preserve">In </w:t>
      </w:r>
      <w:r w:rsidRPr="009E3568">
        <w:rPr>
          <w:rFonts w:cs="Arial"/>
          <w:szCs w:val="20"/>
        </w:rPr>
        <w:t xml:space="preserve">het </w:t>
      </w:r>
      <w:r w:rsidR="00C05CCA">
        <w:rPr>
          <w:rFonts w:cs="Arial"/>
          <w:szCs w:val="20"/>
        </w:rPr>
        <w:t>2de</w:t>
      </w:r>
      <w:r w:rsidRPr="009E3568">
        <w:rPr>
          <w:rFonts w:cs="Arial"/>
          <w:szCs w:val="20"/>
        </w:rPr>
        <w:t xml:space="preserve"> leerjaar van de </w:t>
      </w:r>
      <w:r w:rsidR="00C05CCA">
        <w:rPr>
          <w:rFonts w:cs="Arial"/>
          <w:szCs w:val="20"/>
        </w:rPr>
        <w:t>3de</w:t>
      </w:r>
      <w:r w:rsidRPr="009E3568">
        <w:rPr>
          <w:rFonts w:cs="Arial"/>
          <w:szCs w:val="20"/>
        </w:rPr>
        <w:t xml:space="preserve"> graad van het </w:t>
      </w:r>
      <w:proofErr w:type="spellStart"/>
      <w:r w:rsidRPr="009E3568">
        <w:rPr>
          <w:rFonts w:cs="Arial"/>
          <w:szCs w:val="20"/>
        </w:rPr>
        <w:t>beroepssecundair</w:t>
      </w:r>
      <w:proofErr w:type="spellEnd"/>
      <w:r w:rsidRPr="009E3568">
        <w:rPr>
          <w:rFonts w:cs="Arial"/>
          <w:szCs w:val="20"/>
        </w:rPr>
        <w:t xml:space="preserve"> onderwijs</w:t>
      </w:r>
      <w:r>
        <w:rPr>
          <w:rFonts w:cs="Arial"/>
          <w:szCs w:val="20"/>
        </w:rPr>
        <w:t xml:space="preserve"> </w:t>
      </w:r>
      <w:r w:rsidRPr="009E3568">
        <w:rPr>
          <w:rFonts w:cs="Arial"/>
          <w:szCs w:val="20"/>
          <w:lang w:val="nl-BE"/>
        </w:rPr>
        <w:t>is de organisatie van een geïnt</w:t>
      </w:r>
      <w:r w:rsidRPr="009E3568">
        <w:rPr>
          <w:rFonts w:cs="Arial"/>
          <w:szCs w:val="20"/>
          <w:lang w:val="nl-BE"/>
        </w:rPr>
        <w:t>e</w:t>
      </w:r>
      <w:r w:rsidRPr="009E3568">
        <w:rPr>
          <w:rFonts w:cs="Arial"/>
          <w:szCs w:val="20"/>
          <w:lang w:val="nl-BE"/>
        </w:rPr>
        <w:t>greerde proef reglementair verplicht.</w:t>
      </w:r>
      <w:r w:rsidR="0086717C">
        <w:rPr>
          <w:rFonts w:cs="Arial"/>
          <w:szCs w:val="20"/>
          <w:lang w:val="nl-BE"/>
        </w:rPr>
        <w:t xml:space="preserve"> </w:t>
      </w:r>
      <w:r w:rsidRPr="009E3568">
        <w:rPr>
          <w:rFonts w:cs="Arial"/>
          <w:szCs w:val="20"/>
          <w:lang w:val="nl-BE"/>
        </w:rPr>
        <w:t xml:space="preserve">Het algemeen kader daarvoor wordt toegelicht in een VVKSO-Mededeling die u via de directie kunt bekomen. </w:t>
      </w:r>
    </w:p>
    <w:p w14:paraId="1D33F754" w14:textId="77777777" w:rsidR="009E3568" w:rsidRPr="009E3568" w:rsidRDefault="009E3568" w:rsidP="0086717C">
      <w:pPr>
        <w:spacing w:after="60" w:line="240" w:lineRule="auto"/>
        <w:rPr>
          <w:rFonts w:cs="Arial"/>
          <w:szCs w:val="20"/>
          <w:lang w:val="nl-BE"/>
        </w:rPr>
      </w:pPr>
      <w:r w:rsidRPr="009E3568">
        <w:rPr>
          <w:rFonts w:cs="Arial"/>
          <w:szCs w:val="20"/>
          <w:lang w:val="nl-BE"/>
        </w:rPr>
        <w:t xml:space="preserve">De proef slaat voornamelijk op de vakken van het specifiek gedeelte. De integratie van andere vakken kan een meerwaarde vormen als die de </w:t>
      </w:r>
      <w:proofErr w:type="spellStart"/>
      <w:r w:rsidRPr="009E3568">
        <w:rPr>
          <w:rFonts w:cs="Arial"/>
          <w:szCs w:val="20"/>
          <w:lang w:val="nl-BE"/>
        </w:rPr>
        <w:t>gip</w:t>
      </w:r>
      <w:proofErr w:type="spellEnd"/>
      <w:r w:rsidRPr="009E3568">
        <w:rPr>
          <w:rFonts w:cs="Arial"/>
          <w:szCs w:val="20"/>
          <w:lang w:val="nl-BE"/>
        </w:rPr>
        <w:t xml:space="preserve"> ondersteunen. </w:t>
      </w:r>
    </w:p>
    <w:p w14:paraId="6DA40331" w14:textId="77777777" w:rsidR="009E3568" w:rsidRPr="009E3568" w:rsidRDefault="009E3568" w:rsidP="0086717C">
      <w:pPr>
        <w:spacing w:after="60" w:line="240" w:lineRule="auto"/>
        <w:rPr>
          <w:rFonts w:cs="Arial"/>
          <w:szCs w:val="20"/>
          <w:lang w:val="nl-BE"/>
        </w:rPr>
      </w:pPr>
      <w:r w:rsidRPr="009E3568">
        <w:rPr>
          <w:rFonts w:cs="Arial"/>
          <w:szCs w:val="20"/>
          <w:lang w:val="nl-BE"/>
        </w:rPr>
        <w:t xml:space="preserve">De geïntegreerde proef wordt beoordeeld door zowel interne als uit externe deskundigen. Hun evaluatie zal deel uitmaken van het deliberatiedossier. </w:t>
      </w:r>
    </w:p>
    <w:p w14:paraId="481B590D" w14:textId="49A87C7C" w:rsidR="009E3568" w:rsidRPr="009E3568" w:rsidRDefault="009E3568" w:rsidP="0086717C">
      <w:pPr>
        <w:spacing w:line="240" w:lineRule="auto"/>
        <w:rPr>
          <w:rFonts w:cs="Arial"/>
          <w:szCs w:val="20"/>
          <w:lang w:val="nl-BE"/>
        </w:rPr>
      </w:pPr>
      <w:r w:rsidRPr="009E3568">
        <w:rPr>
          <w:rFonts w:cs="Arial"/>
          <w:szCs w:val="20"/>
          <w:lang w:val="nl-BE"/>
        </w:rPr>
        <w:t xml:space="preserve">Het document met specifieke gegevens voor de studierichting is te raadplegen op de website </w:t>
      </w:r>
      <w:hyperlink r:id="rId15" w:history="1">
        <w:r w:rsidRPr="009E3568">
          <w:rPr>
            <w:rFonts w:cs="Arial"/>
            <w:color w:val="0070C0"/>
            <w:szCs w:val="20"/>
            <w:lang w:val="nl-BE"/>
          </w:rPr>
          <w:t>www.vvkso.be</w:t>
        </w:r>
      </w:hyperlink>
      <w:r w:rsidRPr="009E3568">
        <w:rPr>
          <w:rFonts w:cs="Arial"/>
          <w:szCs w:val="20"/>
          <w:lang w:val="nl-BE"/>
        </w:rPr>
        <w:t xml:space="preserve"> via de ingang  lessentabellen &gt;  3de graad &gt; </w:t>
      </w:r>
      <w:proofErr w:type="spellStart"/>
      <w:r w:rsidR="0086717C">
        <w:rPr>
          <w:rFonts w:cs="Arial"/>
          <w:szCs w:val="20"/>
          <w:lang w:val="nl-BE"/>
        </w:rPr>
        <w:t>bso</w:t>
      </w:r>
      <w:proofErr w:type="spellEnd"/>
      <w:r w:rsidRPr="009E3568">
        <w:rPr>
          <w:rFonts w:cs="Arial"/>
          <w:szCs w:val="20"/>
          <w:lang w:val="nl-BE"/>
        </w:rPr>
        <w:t xml:space="preserve"> &gt; </w:t>
      </w:r>
      <w:r w:rsidR="0086717C">
        <w:rPr>
          <w:rFonts w:cs="Arial"/>
          <w:szCs w:val="20"/>
          <w:lang w:val="nl-BE"/>
        </w:rPr>
        <w:t>1</w:t>
      </w:r>
      <w:r w:rsidR="0086717C" w:rsidRPr="0086717C">
        <w:rPr>
          <w:rFonts w:cs="Arial"/>
          <w:szCs w:val="20"/>
          <w:vertAlign w:val="superscript"/>
          <w:lang w:val="nl-BE"/>
        </w:rPr>
        <w:t>ste</w:t>
      </w:r>
      <w:r w:rsidR="0086717C">
        <w:rPr>
          <w:rFonts w:cs="Arial"/>
          <w:szCs w:val="20"/>
          <w:lang w:val="nl-BE"/>
        </w:rPr>
        <w:t xml:space="preserve"> en 2</w:t>
      </w:r>
      <w:r w:rsidR="0086717C" w:rsidRPr="0086717C">
        <w:rPr>
          <w:rFonts w:cs="Arial"/>
          <w:szCs w:val="20"/>
          <w:vertAlign w:val="superscript"/>
          <w:lang w:val="nl-BE"/>
        </w:rPr>
        <w:t>de</w:t>
      </w:r>
      <w:r w:rsidR="0086717C">
        <w:rPr>
          <w:rFonts w:cs="Arial"/>
          <w:szCs w:val="20"/>
          <w:lang w:val="nl-BE"/>
        </w:rPr>
        <w:t xml:space="preserve"> leerjaar &gt; Elektrische installaties.</w:t>
      </w:r>
    </w:p>
    <w:p w14:paraId="41AAC587" w14:textId="0C75E802" w:rsidR="009E3568" w:rsidRPr="009E3568" w:rsidRDefault="009E3568" w:rsidP="009E3568">
      <w:pPr>
        <w:pStyle w:val="VVKSOKop1"/>
      </w:pPr>
      <w:bookmarkStart w:id="88" w:name="_Toc343151412"/>
      <w:r w:rsidRPr="009E3568">
        <w:lastRenderedPageBreak/>
        <w:t>Stage</w:t>
      </w:r>
      <w:bookmarkEnd w:id="88"/>
      <w:r w:rsidRPr="009E3568">
        <w:t xml:space="preserve"> </w:t>
      </w:r>
    </w:p>
    <w:p w14:paraId="60465190" w14:textId="77777777" w:rsidR="009E3568" w:rsidRPr="009E3568" w:rsidRDefault="009E3568" w:rsidP="009E3568">
      <w:pPr>
        <w:pBdr>
          <w:bottom w:val="single" w:sz="4" w:space="1" w:color="auto"/>
        </w:pBdr>
        <w:tabs>
          <w:tab w:val="left" w:pos="300"/>
        </w:tabs>
        <w:ind w:left="-23"/>
        <w:jc w:val="both"/>
        <w:rPr>
          <w:lang w:val="nl-BE"/>
        </w:rPr>
      </w:pPr>
      <w:r w:rsidRPr="009E3568">
        <w:rPr>
          <w:lang w:val="nl-BE"/>
        </w:rPr>
        <w:t xml:space="preserve">Naast vorming op school maakt de stage in deze studierichting deel uit van de opleiding. </w:t>
      </w:r>
    </w:p>
    <w:p w14:paraId="04B3F262" w14:textId="77777777" w:rsidR="009E3568" w:rsidRPr="009E3568" w:rsidRDefault="009E3568" w:rsidP="009E3568">
      <w:pPr>
        <w:pBdr>
          <w:bottom w:val="single" w:sz="4" w:space="1" w:color="auto"/>
        </w:pBdr>
        <w:tabs>
          <w:tab w:val="left" w:pos="300"/>
        </w:tabs>
        <w:ind w:left="-23"/>
        <w:jc w:val="both"/>
        <w:rPr>
          <w:lang w:val="nl-BE"/>
        </w:rPr>
      </w:pPr>
    </w:p>
    <w:p w14:paraId="0DCA9FCF" w14:textId="05B277ED" w:rsidR="005923E0" w:rsidRDefault="009E3568" w:rsidP="005923E0">
      <w:pPr>
        <w:pBdr>
          <w:bottom w:val="single" w:sz="4" w:space="1" w:color="auto"/>
        </w:pBdr>
        <w:tabs>
          <w:tab w:val="left" w:pos="300"/>
        </w:tabs>
        <w:ind w:left="-23"/>
        <w:jc w:val="both"/>
        <w:rPr>
          <w:lang w:val="nl-BE"/>
        </w:rPr>
      </w:pPr>
      <w:r w:rsidRPr="009E3568">
        <w:rPr>
          <w:lang w:val="nl-BE"/>
        </w:rPr>
        <w:t>De leerling krijgt de mogelijkheid om de op school aangeleerde kennis, vaardigheden en attitudes op de st</w:t>
      </w:r>
      <w:r w:rsidRPr="009E3568">
        <w:rPr>
          <w:lang w:val="nl-BE"/>
        </w:rPr>
        <w:t>a</w:t>
      </w:r>
      <w:r w:rsidRPr="009E3568">
        <w:rPr>
          <w:lang w:val="nl-BE"/>
        </w:rPr>
        <w:t xml:space="preserve">geplaats in te oefenen en/of uit te breiden. </w:t>
      </w:r>
    </w:p>
    <w:p w14:paraId="074803BB" w14:textId="77777777" w:rsidR="000E62D3" w:rsidRDefault="000E62D3" w:rsidP="005923E0">
      <w:pPr>
        <w:pBdr>
          <w:bottom w:val="single" w:sz="4" w:space="1" w:color="auto"/>
        </w:pBdr>
        <w:tabs>
          <w:tab w:val="left" w:pos="300"/>
        </w:tabs>
        <w:ind w:left="-23"/>
        <w:jc w:val="both"/>
        <w:rPr>
          <w:lang w:val="nl-BE"/>
        </w:rPr>
      </w:pPr>
    </w:p>
    <w:p w14:paraId="70C3CBB0" w14:textId="516EF67C" w:rsidR="000E62D3" w:rsidRDefault="000E62D3" w:rsidP="000E62D3">
      <w:pPr>
        <w:pBdr>
          <w:bottom w:val="single" w:sz="4" w:space="1" w:color="auto"/>
        </w:pBdr>
        <w:tabs>
          <w:tab w:val="left" w:pos="300"/>
        </w:tabs>
        <w:ind w:left="-23"/>
        <w:jc w:val="both"/>
        <w:rPr>
          <w:lang w:val="nl-BE"/>
        </w:rPr>
      </w:pPr>
      <w:r w:rsidRPr="000E62D3">
        <w:rPr>
          <w:lang w:val="nl-BE"/>
        </w:rPr>
        <w:t>De doelstellingen die via stage moeten worden bereikt, staan vermeld in een afzonderlijke rubriek</w:t>
      </w:r>
      <w:r w:rsidRPr="007E0F81">
        <w:rPr>
          <w:lang w:val="nl-BE"/>
        </w:rPr>
        <w:t xml:space="preserve">. </w:t>
      </w:r>
      <w:r w:rsidR="00F54843" w:rsidRPr="007E0F81">
        <w:rPr>
          <w:lang w:val="nl-BE"/>
        </w:rPr>
        <w:t>De lee</w:t>
      </w:r>
      <w:r w:rsidR="00F54843" w:rsidRPr="007E0F81">
        <w:rPr>
          <w:lang w:val="nl-BE"/>
        </w:rPr>
        <w:t>r</w:t>
      </w:r>
      <w:r w:rsidR="00F54843" w:rsidRPr="007E0F81">
        <w:rPr>
          <w:lang w:val="nl-BE"/>
        </w:rPr>
        <w:t>kracht kan daarnaast leerplandoelstellingen selecteren die via de stage kunnen worden bereikt.</w:t>
      </w:r>
    </w:p>
    <w:p w14:paraId="226A05F7" w14:textId="77777777" w:rsidR="000E62D3" w:rsidRDefault="000E62D3" w:rsidP="005923E0">
      <w:pPr>
        <w:pBdr>
          <w:bottom w:val="single" w:sz="4" w:space="1" w:color="auto"/>
        </w:pBdr>
        <w:tabs>
          <w:tab w:val="left" w:pos="300"/>
        </w:tabs>
        <w:ind w:left="-23"/>
        <w:jc w:val="both"/>
        <w:rPr>
          <w:lang w:val="nl-BE"/>
        </w:rPr>
      </w:pPr>
    </w:p>
    <w:p w14:paraId="202704C5" w14:textId="77777777" w:rsidR="000E62D3" w:rsidRPr="000E62D3" w:rsidRDefault="000E62D3" w:rsidP="000E62D3">
      <w:pPr>
        <w:pBdr>
          <w:bottom w:val="single" w:sz="4" w:space="1" w:color="auto"/>
        </w:pBdr>
        <w:tabs>
          <w:tab w:val="left" w:pos="300"/>
        </w:tabs>
        <w:ind w:left="-23"/>
        <w:jc w:val="both"/>
        <w:rPr>
          <w:lang w:val="nl-BE"/>
        </w:rPr>
      </w:pPr>
      <w:r w:rsidRPr="000E62D3">
        <w:rPr>
          <w:lang w:val="nl-BE"/>
        </w:rPr>
        <w:t xml:space="preserve">De school is verantwoordelijk voor de organisatie van de stage. </w:t>
      </w:r>
    </w:p>
    <w:p w14:paraId="13EEC3C0" w14:textId="77777777" w:rsidR="000E62D3" w:rsidRPr="000E62D3" w:rsidRDefault="000E62D3" w:rsidP="000E62D3">
      <w:pPr>
        <w:pBdr>
          <w:bottom w:val="single" w:sz="4" w:space="1" w:color="auto"/>
        </w:pBdr>
        <w:tabs>
          <w:tab w:val="left" w:pos="300"/>
        </w:tabs>
        <w:ind w:left="-23"/>
        <w:jc w:val="both"/>
        <w:rPr>
          <w:lang w:val="nl-BE"/>
        </w:rPr>
      </w:pPr>
      <w:r w:rsidRPr="000E62D3">
        <w:rPr>
          <w:lang w:val="nl-BE"/>
        </w:rPr>
        <w:t>De stage moet altijd gebeuren conform de omzendbrief betreffende leerlingenstages in het voltijds secundair onderwijs die u kan raadplegen via www.ond.vlaanderen.be/edulex &gt; omzendbrieven &gt; secundair onderwijs &gt; stages.</w:t>
      </w:r>
    </w:p>
    <w:p w14:paraId="5873A547" w14:textId="77777777" w:rsidR="000E62D3" w:rsidRDefault="000E62D3" w:rsidP="005923E0">
      <w:pPr>
        <w:pBdr>
          <w:bottom w:val="single" w:sz="4" w:space="1" w:color="auto"/>
        </w:pBdr>
        <w:tabs>
          <w:tab w:val="left" w:pos="300"/>
        </w:tabs>
        <w:ind w:left="-23"/>
        <w:jc w:val="both"/>
        <w:rPr>
          <w:lang w:val="nl-BE"/>
        </w:rPr>
      </w:pPr>
    </w:p>
    <w:p w14:paraId="679878BF" w14:textId="77777777" w:rsidR="000E62D3" w:rsidRDefault="000E62D3" w:rsidP="005923E0">
      <w:pPr>
        <w:pBdr>
          <w:bottom w:val="single" w:sz="4" w:space="1" w:color="auto"/>
        </w:pBdr>
        <w:tabs>
          <w:tab w:val="left" w:pos="300"/>
        </w:tabs>
        <w:ind w:left="-23"/>
        <w:jc w:val="both"/>
        <w:rPr>
          <w:lang w:val="nl-BE"/>
        </w:rPr>
      </w:pPr>
    </w:p>
    <w:p w14:paraId="5F5D1D10" w14:textId="77777777" w:rsidR="000E62D3" w:rsidRDefault="000E62D3" w:rsidP="005923E0">
      <w:pPr>
        <w:pBdr>
          <w:bottom w:val="single" w:sz="4" w:space="1" w:color="auto"/>
        </w:pBdr>
        <w:tabs>
          <w:tab w:val="left" w:pos="300"/>
        </w:tabs>
        <w:ind w:left="-23"/>
        <w:jc w:val="both"/>
        <w:rPr>
          <w:lang w:val="nl-BE"/>
        </w:rPr>
      </w:pPr>
    </w:p>
    <w:p w14:paraId="1230DB50" w14:textId="77777777" w:rsidR="000E62D3" w:rsidRDefault="000E62D3" w:rsidP="005923E0">
      <w:pPr>
        <w:pBdr>
          <w:bottom w:val="single" w:sz="4" w:space="1" w:color="auto"/>
        </w:pBdr>
        <w:tabs>
          <w:tab w:val="left" w:pos="300"/>
        </w:tabs>
        <w:ind w:left="-23"/>
        <w:jc w:val="both"/>
        <w:rPr>
          <w:lang w:val="nl-BE"/>
        </w:rPr>
      </w:pPr>
    </w:p>
    <w:p w14:paraId="775A4022" w14:textId="77777777" w:rsidR="000E62D3" w:rsidRDefault="000E62D3" w:rsidP="005923E0">
      <w:pPr>
        <w:pBdr>
          <w:bottom w:val="single" w:sz="4" w:space="1" w:color="auto"/>
        </w:pBdr>
        <w:tabs>
          <w:tab w:val="left" w:pos="300"/>
        </w:tabs>
        <w:ind w:left="-23"/>
        <w:jc w:val="both"/>
        <w:rPr>
          <w:lang w:val="nl-BE"/>
        </w:rPr>
      </w:pPr>
    </w:p>
    <w:p w14:paraId="40D370A8" w14:textId="73B5ED05" w:rsidR="001D7A8D" w:rsidRPr="000E62D3" w:rsidRDefault="000E62D3" w:rsidP="000E62D3">
      <w:pPr>
        <w:tabs>
          <w:tab w:val="left" w:pos="709"/>
        </w:tabs>
        <w:spacing w:line="240" w:lineRule="auto"/>
        <w:jc w:val="both"/>
        <w:rPr>
          <w:sz w:val="44"/>
        </w:rPr>
      </w:pPr>
      <w:r w:rsidRPr="001D7A8D">
        <w:rPr>
          <w:sz w:val="44"/>
          <w:szCs w:val="44"/>
        </w:rPr>
        <w:sym w:font="Wingdings" w:char="F046"/>
      </w:r>
      <w:r w:rsidR="001D7A8D" w:rsidRPr="001D7A8D">
        <w:tab/>
        <w:t>Leerplannen van het VVKSO zijn het werk van leerplancommissies, waarin begeleiders, leraren en</w:t>
      </w:r>
      <w:r>
        <w:rPr>
          <w:sz w:val="44"/>
          <w:szCs w:val="44"/>
        </w:rPr>
        <w:tab/>
      </w:r>
      <w:r w:rsidR="001D7A8D" w:rsidRPr="001D7A8D">
        <w:t>eventueel externe deskundigen samenwerken.</w:t>
      </w:r>
    </w:p>
    <w:p w14:paraId="0A95B573" w14:textId="77777777" w:rsidR="001D7A8D" w:rsidRPr="001D7A8D" w:rsidRDefault="001D7A8D" w:rsidP="000E62D3">
      <w:pPr>
        <w:ind w:left="709" w:hanging="709"/>
        <w:jc w:val="both"/>
      </w:pPr>
      <w:r w:rsidRPr="001D7A8D">
        <w:tab/>
      </w:r>
      <w:r w:rsidRPr="001D7A8D">
        <w:rPr>
          <w:b/>
          <w:bCs/>
        </w:rPr>
        <w:t>Op het voorliggende leerplan kunt u als leraar ook reageren</w:t>
      </w:r>
      <w:r w:rsidRPr="001D7A8D">
        <w:t xml:space="preserve"> en uw opmerkingen, zowel positief als negatief, aan de leerplancommissie meedelen via e-mail (</w:t>
      </w:r>
      <w:hyperlink r:id="rId16" w:history="1">
        <w:r w:rsidRPr="001D7A8D">
          <w:t>leerplannen.vvkso@vsko.be</w:t>
        </w:r>
      </w:hyperlink>
      <w:r w:rsidRPr="001D7A8D">
        <w:t>).</w:t>
      </w:r>
    </w:p>
    <w:p w14:paraId="2C5EBD24" w14:textId="77777777" w:rsidR="001D7A8D" w:rsidRPr="001D7A8D" w:rsidRDefault="001D7A8D" w:rsidP="000E62D3">
      <w:pPr>
        <w:ind w:left="709"/>
        <w:jc w:val="both"/>
      </w:pPr>
      <w:r w:rsidRPr="001D7A8D">
        <w:t>Vergeet niet te vermelden over welk leerplan u schrijft: vak, studierichting, graad, nummer.</w:t>
      </w:r>
    </w:p>
    <w:p w14:paraId="498AE90A" w14:textId="77777777" w:rsidR="001D7A8D" w:rsidRPr="001D7A8D" w:rsidRDefault="001D7A8D" w:rsidP="000E62D3">
      <w:pPr>
        <w:ind w:left="709" w:hanging="709"/>
        <w:jc w:val="both"/>
      </w:pPr>
      <w:r w:rsidRPr="001D7A8D">
        <w:tab/>
        <w:t>Langs dezelfde weg kunt u zich ook aanmelden om lid te worden van een leerplancommissie.</w:t>
      </w:r>
    </w:p>
    <w:p w14:paraId="711B121A" w14:textId="77777777" w:rsidR="001D7A8D" w:rsidRPr="001D7A8D" w:rsidRDefault="001D7A8D" w:rsidP="000E62D3">
      <w:pPr>
        <w:pBdr>
          <w:bottom w:val="single" w:sz="4" w:space="1" w:color="auto"/>
        </w:pBdr>
        <w:ind w:left="709" w:hanging="709"/>
        <w:jc w:val="both"/>
      </w:pPr>
      <w:r w:rsidRPr="001D7A8D">
        <w:tab/>
        <w:t xml:space="preserve">In beide gevallen zal de </w:t>
      </w:r>
      <w:proofErr w:type="spellStart"/>
      <w:r w:rsidRPr="001D7A8D">
        <w:t>coördinatiecel</w:t>
      </w:r>
      <w:proofErr w:type="spellEnd"/>
      <w:r w:rsidRPr="001D7A8D">
        <w:t xml:space="preserve"> leerplannen zo snel mogelijk op uw schrijven reageren.</w:t>
      </w:r>
      <w:r w:rsidRPr="001D7A8D">
        <w:br/>
      </w:r>
    </w:p>
    <w:p w14:paraId="369257BF" w14:textId="77777777" w:rsidR="001D7A8D" w:rsidRPr="001D7A8D" w:rsidRDefault="001D7A8D" w:rsidP="001D7A8D">
      <w:pPr>
        <w:spacing w:after="240" w:line="240" w:lineRule="atLeast"/>
        <w:jc w:val="both"/>
        <w:rPr>
          <w:szCs w:val="20"/>
        </w:rPr>
      </w:pPr>
    </w:p>
    <w:p w14:paraId="273D0E3C" w14:textId="77777777" w:rsidR="001D7A8D" w:rsidRPr="001D7A8D" w:rsidRDefault="001D7A8D" w:rsidP="001D7A8D">
      <w:pPr>
        <w:spacing w:after="240" w:line="240" w:lineRule="atLeast"/>
        <w:jc w:val="both"/>
        <w:rPr>
          <w:szCs w:val="20"/>
        </w:rPr>
      </w:pPr>
    </w:p>
    <w:p w14:paraId="43994B37" w14:textId="77777777" w:rsidR="00EF1527" w:rsidRPr="00A3534F" w:rsidRDefault="00EF1527" w:rsidP="00F71DAE">
      <w:pPr>
        <w:pStyle w:val="VVKSOOpsomming1"/>
        <w:numPr>
          <w:ilvl w:val="0"/>
          <w:numId w:val="0"/>
        </w:numPr>
        <w:ind w:left="397" w:hanging="397"/>
        <w:rPr>
          <w:rFonts w:cs="Arial"/>
        </w:rPr>
      </w:pPr>
    </w:p>
    <w:sectPr w:rsidR="00EF1527" w:rsidRPr="00A3534F" w:rsidSect="0086717C">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AB039" w14:textId="77777777" w:rsidR="00A07091" w:rsidRDefault="00A07091">
      <w:r>
        <w:separator/>
      </w:r>
    </w:p>
  </w:endnote>
  <w:endnote w:type="continuationSeparator" w:id="0">
    <w:p w14:paraId="5E1B3DDA" w14:textId="77777777" w:rsidR="00A07091" w:rsidRDefault="00A0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359D" w14:textId="77777777" w:rsidR="00A07091" w:rsidRDefault="00A07091">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5A1350">
      <w:rPr>
        <w:rStyle w:val="Paginanummer"/>
        <w:noProof/>
      </w:rPr>
      <w:t>28</w:t>
    </w:r>
    <w:r>
      <w:rPr>
        <w:rStyle w:val="Paginanummer"/>
      </w:rPr>
      <w:fldChar w:fldCharType="end"/>
    </w:r>
    <w:r>
      <w:rPr>
        <w:noProof/>
        <w:lang w:val="nl-BE" w:eastAsia="nl-BE"/>
      </w:rPr>
      <w:drawing>
        <wp:anchor distT="0" distB="0" distL="114300" distR="114300" simplePos="0" relativeHeight="251660288" behindDoc="1" locked="1" layoutInCell="1" allowOverlap="1" wp14:anchorId="6AFD5CF3" wp14:editId="14E3C360">
          <wp:simplePos x="0" y="0"/>
          <wp:positionH relativeFrom="column">
            <wp:align>center</wp:align>
          </wp:positionH>
          <wp:positionV relativeFrom="paragraph">
            <wp:posOffset>180340</wp:posOffset>
          </wp:positionV>
          <wp:extent cx="676910" cy="361315"/>
          <wp:effectExtent l="0" t="0" r="8890" b="0"/>
          <wp:wrapNone/>
          <wp:docPr id="1"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 xml:space="preserve">3de graad </w:t>
    </w:r>
    <w:proofErr w:type="spellStart"/>
    <w:r>
      <w:t>bso</w:t>
    </w:r>
    <w:proofErr w:type="spellEnd"/>
  </w:p>
  <w:p w14:paraId="7F39A145" w14:textId="555B197E" w:rsidR="00A07091" w:rsidRDefault="00A07091">
    <w:pPr>
      <w:pStyle w:val="VVKSOKoptekstEven"/>
    </w:pPr>
    <w:r>
      <w:t>D/2013/7841/017</w:t>
    </w:r>
    <w:r>
      <w:tab/>
    </w:r>
    <w:r>
      <w:tab/>
      <w:t>Elektrische installaties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B6C5" w14:textId="77777777" w:rsidR="00A07091" w:rsidRDefault="00A07091">
    <w:pPr>
      <w:pStyle w:val="VVKSOKoptekstEvenDatum"/>
    </w:pPr>
    <w:r>
      <w:t xml:space="preserve">3de graad </w:t>
    </w:r>
    <w:proofErr w:type="spellStart"/>
    <w:r>
      <w:t>bso</w:t>
    </w:r>
    <w:proofErr w:type="spellEnd"/>
    <w:r>
      <w:rPr>
        <w:noProof/>
        <w:lang w:val="nl-BE" w:eastAsia="nl-BE"/>
      </w:rPr>
      <w:drawing>
        <wp:anchor distT="0" distB="0" distL="114300" distR="114300" simplePos="0" relativeHeight="251662336" behindDoc="1" locked="1" layoutInCell="1" allowOverlap="1" wp14:anchorId="00CAFF56" wp14:editId="06B24855">
          <wp:simplePos x="0" y="0"/>
          <wp:positionH relativeFrom="column">
            <wp:align>center</wp:align>
          </wp:positionH>
          <wp:positionV relativeFrom="paragraph">
            <wp:posOffset>180340</wp:posOffset>
          </wp:positionV>
          <wp:extent cx="676910" cy="361315"/>
          <wp:effectExtent l="0" t="0" r="8890" b="0"/>
          <wp:wrapNone/>
          <wp:docPr id="2" name="Afbeelding 12"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rStyle w:val="Paginanummer"/>
      </w:rPr>
      <w:fldChar w:fldCharType="begin"/>
    </w:r>
    <w:r>
      <w:rPr>
        <w:rStyle w:val="Paginanummer"/>
      </w:rPr>
      <w:instrText xml:space="preserve"> PAGE </w:instrText>
    </w:r>
    <w:r>
      <w:rPr>
        <w:rStyle w:val="Paginanummer"/>
      </w:rPr>
      <w:fldChar w:fldCharType="separate"/>
    </w:r>
    <w:r w:rsidR="005A1350">
      <w:rPr>
        <w:rStyle w:val="Paginanummer"/>
        <w:noProof/>
      </w:rPr>
      <w:t>29</w:t>
    </w:r>
    <w:r>
      <w:rPr>
        <w:rStyle w:val="Paginanummer"/>
      </w:rPr>
      <w:fldChar w:fldCharType="end"/>
    </w:r>
  </w:p>
  <w:p w14:paraId="2A07A319" w14:textId="2DFCE961" w:rsidR="00A07091" w:rsidRDefault="00A07091">
    <w:pPr>
      <w:pStyle w:val="VVKSOKoptekstEven"/>
    </w:pPr>
    <w:r>
      <w:t>Elektrische installaties</w:t>
    </w:r>
    <w:r>
      <w:tab/>
    </w:r>
    <w:r>
      <w:tab/>
      <w:t>D/2013/7841/017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6A9F" w14:textId="77777777" w:rsidR="00A07091" w:rsidRDefault="00A07091">
    <w:pPr>
      <w:pStyle w:val="VVKSOKoptekstEven"/>
    </w:pPr>
    <w:r>
      <w:tab/>
    </w:r>
    <w:r>
      <w:tab/>
    </w:r>
  </w:p>
  <w:p w14:paraId="3CB50B43" w14:textId="77777777" w:rsidR="00A07091" w:rsidRDefault="00A07091">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F98A6" w14:textId="77777777" w:rsidR="00A07091" w:rsidRDefault="00A07091">
      <w:r>
        <w:separator/>
      </w:r>
    </w:p>
  </w:footnote>
  <w:footnote w:type="continuationSeparator" w:id="0">
    <w:p w14:paraId="139F7D16" w14:textId="77777777" w:rsidR="00A07091" w:rsidRDefault="00A0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AD8DA" w14:textId="77777777" w:rsidR="00A07091" w:rsidRDefault="00A07091">
    <w:pPr>
      <w:pStyle w:val="Koptekst"/>
    </w:pPr>
  </w:p>
  <w:p w14:paraId="43C2E25B" w14:textId="5228D7E0" w:rsidR="00A07091" w:rsidRDefault="00A0709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383A" w14:textId="03EE7E93" w:rsidR="00A07091" w:rsidRDefault="00A0709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9A47" w14:textId="6BFC8936" w:rsidR="00A07091" w:rsidRDefault="00A070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2453FC7"/>
    <w:multiLevelType w:val="hybridMultilevel"/>
    <w:tmpl w:val="F03275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2">
    <w:nsid w:val="057A531F"/>
    <w:multiLevelType w:val="hybridMultilevel"/>
    <w:tmpl w:val="168C3F0E"/>
    <w:lvl w:ilvl="0" w:tplc="E230CE5A">
      <w:start w:val="1"/>
      <w:numFmt w:val="bullet"/>
      <w:lvlText w:val="-"/>
      <w:lvlJc w:val="left"/>
      <w:pPr>
        <w:tabs>
          <w:tab w:val="num" w:pos="0"/>
        </w:tabs>
        <w:ind w:left="720" w:hanging="360"/>
      </w:pPr>
      <w:rPr>
        <w:rFonts w:ascii="Arial" w:hAnsi="Arial" w:hint="default"/>
        <w:color w:val="auto"/>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14">
    <w:nsid w:val="09E70614"/>
    <w:multiLevelType w:val="hybridMultilevel"/>
    <w:tmpl w:val="9F18E7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D576A62"/>
    <w:multiLevelType w:val="hybridMultilevel"/>
    <w:tmpl w:val="DE3641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0EB60613"/>
    <w:multiLevelType w:val="hybridMultilevel"/>
    <w:tmpl w:val="5E6A8AD0"/>
    <w:lvl w:ilvl="0" w:tplc="698202A6">
      <w:numFmt w:val="bullet"/>
      <w:lvlText w:val="•"/>
      <w:lvlJc w:val="left"/>
      <w:pPr>
        <w:tabs>
          <w:tab w:val="num" w:pos="397"/>
        </w:tabs>
        <w:ind w:left="397" w:hanging="397"/>
      </w:pPr>
      <w:rPr>
        <w:rFonts w:ascii="Arial" w:hAnsi="Arial" w:hint="default"/>
      </w:rPr>
    </w:lvl>
    <w:lvl w:ilvl="1" w:tplc="E230CE5A">
      <w:start w:val="1"/>
      <w:numFmt w:val="bullet"/>
      <w:lvlText w:val="-"/>
      <w:lvlJc w:val="left"/>
      <w:pPr>
        <w:tabs>
          <w:tab w:val="num" w:pos="720"/>
        </w:tabs>
        <w:ind w:left="1440" w:hanging="360"/>
      </w:pPr>
      <w:rPr>
        <w:rFonts w:ascii="Arial" w:hAnsi="Arial" w:hint="default"/>
        <w:color w:val="auto"/>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136F45A7"/>
    <w:multiLevelType w:val="multilevel"/>
    <w:tmpl w:val="7212B10A"/>
    <w:lvl w:ilvl="0">
      <w:numFmt w:val="bullet"/>
      <w:lvlText w:val=""/>
      <w:lvlJc w:val="left"/>
      <w:pPr>
        <w:tabs>
          <w:tab w:val="num" w:pos="436"/>
        </w:tabs>
        <w:ind w:left="436" w:hanging="397"/>
      </w:pPr>
      <w:rPr>
        <w:rFonts w:ascii="Symbol" w:hAnsi="Symbol" w:hint="default"/>
        <w:strike w:val="0"/>
      </w:rPr>
    </w:lvl>
    <w:lvl w:ilvl="1">
      <w:start w:val="1"/>
      <w:numFmt w:val="bullet"/>
      <w:lvlText w:val="o"/>
      <w:lvlJc w:val="left"/>
      <w:pPr>
        <w:tabs>
          <w:tab w:val="num" w:pos="1479"/>
        </w:tabs>
        <w:ind w:left="1479" w:hanging="360"/>
      </w:pPr>
      <w:rPr>
        <w:rFonts w:ascii="Courier New" w:hAnsi="Courier New" w:hint="default"/>
      </w:rPr>
    </w:lvl>
    <w:lvl w:ilvl="2">
      <w:start w:val="1"/>
      <w:numFmt w:val="bullet"/>
      <w:lvlText w:val=""/>
      <w:lvlJc w:val="left"/>
      <w:pPr>
        <w:tabs>
          <w:tab w:val="num" w:pos="2199"/>
        </w:tabs>
        <w:ind w:left="2199" w:hanging="360"/>
      </w:pPr>
      <w:rPr>
        <w:rFonts w:ascii="Wingdings" w:hAnsi="Wingdings" w:hint="default"/>
      </w:rPr>
    </w:lvl>
    <w:lvl w:ilvl="3">
      <w:start w:val="1"/>
      <w:numFmt w:val="bullet"/>
      <w:lvlText w:val=""/>
      <w:lvlJc w:val="left"/>
      <w:pPr>
        <w:tabs>
          <w:tab w:val="num" w:pos="2919"/>
        </w:tabs>
        <w:ind w:left="2919" w:hanging="360"/>
      </w:pPr>
      <w:rPr>
        <w:rFonts w:ascii="Symbol" w:hAnsi="Symbol" w:hint="default"/>
      </w:rPr>
    </w:lvl>
    <w:lvl w:ilvl="4">
      <w:start w:val="1"/>
      <w:numFmt w:val="bullet"/>
      <w:lvlText w:val="o"/>
      <w:lvlJc w:val="left"/>
      <w:pPr>
        <w:tabs>
          <w:tab w:val="num" w:pos="3639"/>
        </w:tabs>
        <w:ind w:left="3639" w:hanging="360"/>
      </w:pPr>
      <w:rPr>
        <w:rFonts w:ascii="Courier New" w:hAnsi="Courier New" w:hint="default"/>
      </w:rPr>
    </w:lvl>
    <w:lvl w:ilvl="5">
      <w:start w:val="1"/>
      <w:numFmt w:val="bullet"/>
      <w:lvlText w:val=""/>
      <w:lvlJc w:val="left"/>
      <w:pPr>
        <w:tabs>
          <w:tab w:val="num" w:pos="4359"/>
        </w:tabs>
        <w:ind w:left="4359" w:hanging="360"/>
      </w:pPr>
      <w:rPr>
        <w:rFonts w:ascii="Wingdings" w:hAnsi="Wingdings" w:hint="default"/>
      </w:rPr>
    </w:lvl>
    <w:lvl w:ilvl="6">
      <w:start w:val="1"/>
      <w:numFmt w:val="bullet"/>
      <w:lvlText w:val=""/>
      <w:lvlJc w:val="left"/>
      <w:pPr>
        <w:tabs>
          <w:tab w:val="num" w:pos="5079"/>
        </w:tabs>
        <w:ind w:left="5079" w:hanging="360"/>
      </w:pPr>
      <w:rPr>
        <w:rFonts w:ascii="Symbol" w:hAnsi="Symbol" w:hint="default"/>
      </w:rPr>
    </w:lvl>
    <w:lvl w:ilvl="7">
      <w:start w:val="1"/>
      <w:numFmt w:val="bullet"/>
      <w:lvlText w:val="o"/>
      <w:lvlJc w:val="left"/>
      <w:pPr>
        <w:tabs>
          <w:tab w:val="num" w:pos="5799"/>
        </w:tabs>
        <w:ind w:left="5799" w:hanging="360"/>
      </w:pPr>
      <w:rPr>
        <w:rFonts w:ascii="Courier New" w:hAnsi="Courier New" w:hint="default"/>
      </w:rPr>
    </w:lvl>
    <w:lvl w:ilvl="8">
      <w:start w:val="1"/>
      <w:numFmt w:val="bullet"/>
      <w:lvlText w:val=""/>
      <w:lvlJc w:val="left"/>
      <w:pPr>
        <w:tabs>
          <w:tab w:val="num" w:pos="6519"/>
        </w:tabs>
        <w:ind w:left="6519" w:hanging="360"/>
      </w:pPr>
      <w:rPr>
        <w:rFonts w:ascii="Wingdings" w:hAnsi="Wingdings" w:hint="default"/>
      </w:rPr>
    </w:lvl>
  </w:abstractNum>
  <w:abstractNum w:abstractNumId="18">
    <w:nsid w:val="15A3478E"/>
    <w:multiLevelType w:val="hybridMultilevel"/>
    <w:tmpl w:val="F516F168"/>
    <w:lvl w:ilvl="0" w:tplc="D3EEFDCA">
      <w:numFmt w:val="bullet"/>
      <w:pStyle w:val="VVKSOOpsomming1"/>
      <w:lvlText w:val="•"/>
      <w:lvlJc w:val="left"/>
      <w:pPr>
        <w:tabs>
          <w:tab w:val="num" w:pos="397"/>
        </w:tabs>
        <w:ind w:left="397" w:hanging="397"/>
      </w:pPr>
      <w:rPr>
        <w:rFonts w:ascii="Arial" w:hAnsi="Arial" w:hint="default"/>
        <w:lang w:val="nl-BE"/>
      </w:rPr>
    </w:lvl>
    <w:lvl w:ilvl="1" w:tplc="08130003">
      <w:start w:val="1"/>
      <w:numFmt w:val="bullet"/>
      <w:lvlText w:val="o"/>
      <w:lvlJc w:val="left"/>
      <w:pPr>
        <w:tabs>
          <w:tab w:val="num" w:pos="760"/>
        </w:tabs>
        <w:ind w:left="76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9">
    <w:nsid w:val="179C6788"/>
    <w:multiLevelType w:val="hybridMultilevel"/>
    <w:tmpl w:val="2B98EE68"/>
    <w:lvl w:ilvl="0" w:tplc="DD9C4840">
      <w:numFmt w:val="bullet"/>
      <w:lvlText w:val="-"/>
      <w:lvlJc w:val="left"/>
      <w:pPr>
        <w:tabs>
          <w:tab w:val="num" w:pos="397"/>
        </w:tabs>
        <w:ind w:left="397" w:hanging="397"/>
      </w:pPr>
      <w:rPr>
        <w:rFonts w:ascii="Arial" w:hAnsi="Arial" w:hint="default"/>
        <w:b w:val="0"/>
        <w:i w:val="0"/>
        <w:strike w:val="0"/>
        <w:color w:val="auto"/>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1A9F788E"/>
    <w:multiLevelType w:val="hybridMultilevel"/>
    <w:tmpl w:val="7C568CE8"/>
    <w:lvl w:ilvl="0" w:tplc="6E0080CE">
      <w:start w:val="1"/>
      <w:numFmt w:val="bullet"/>
      <w:lvlText w:val=""/>
      <w:lvlJc w:val="left"/>
      <w:pPr>
        <w:ind w:left="72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6DF7CF6"/>
    <w:multiLevelType w:val="hybridMultilevel"/>
    <w:tmpl w:val="F0D01A8E"/>
    <w:lvl w:ilvl="0" w:tplc="1BF62604">
      <w:numFmt w:val="bullet"/>
      <w:lvlText w:val="-"/>
      <w:lvlJc w:val="left"/>
      <w:pPr>
        <w:tabs>
          <w:tab w:val="num" w:pos="720"/>
        </w:tabs>
        <w:ind w:left="72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2EE12AC9"/>
    <w:multiLevelType w:val="hybridMultilevel"/>
    <w:tmpl w:val="7006F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2D1454A"/>
    <w:multiLevelType w:val="hybridMultilevel"/>
    <w:tmpl w:val="4742372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3AA93597"/>
    <w:multiLevelType w:val="multilevel"/>
    <w:tmpl w:val="B232CDC8"/>
    <w:lvl w:ilvl="0">
      <w:start w:val="1"/>
      <w:numFmt w:val="decimal"/>
      <w:pStyle w:val="VVKSOKop1"/>
      <w:lvlText w:val="%1"/>
      <w:lvlJc w:val="left"/>
      <w:pPr>
        <w:tabs>
          <w:tab w:val="num" w:pos="751"/>
        </w:tabs>
        <w:ind w:left="7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VKSOKop2"/>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VVKSOKop3"/>
      <w:lvlText w:val="%1.%2.%3"/>
      <w:lvlJc w:val="left"/>
      <w:pPr>
        <w:tabs>
          <w:tab w:val="num" w:pos="851"/>
        </w:tabs>
        <w:ind w:left="851" w:hanging="851"/>
      </w:pPr>
      <w:rPr>
        <w:rFonts w:ascii="Arial" w:hAnsi="Arial" w:cs="Times New Roman" w:hint="default"/>
        <w:b/>
        <w:bCs w:val="0"/>
        <w:i w:val="0"/>
        <w:iCs w:val="0"/>
        <w: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VVKSOKop4"/>
      <w:lvlText w:val="%1.%2.%3.%4"/>
      <w:lvlJc w:val="left"/>
      <w:pPr>
        <w:tabs>
          <w:tab w:val="num" w:pos="751"/>
        </w:tabs>
        <w:ind w:left="751" w:hanging="851"/>
      </w:pPr>
      <w:rPr>
        <w:rFonts w:cs="Times New Roman" w:hint="default"/>
      </w:rPr>
    </w:lvl>
    <w:lvl w:ilvl="4">
      <w:start w:val="1"/>
      <w:numFmt w:val="decimal"/>
      <w:lvlRestart w:val="0"/>
      <w:pStyle w:val="VVKSOKop2ZonderTitel"/>
      <w:lvlText w:val="%1.%5"/>
      <w:lvlJc w:val="left"/>
      <w:pPr>
        <w:tabs>
          <w:tab w:val="num" w:pos="751"/>
        </w:tabs>
        <w:ind w:left="751" w:hanging="851"/>
      </w:pPr>
      <w:rPr>
        <w:rFonts w:cs="Times New Roman" w:hint="default"/>
      </w:rPr>
    </w:lvl>
    <w:lvl w:ilvl="5">
      <w:start w:val="1"/>
      <w:numFmt w:val="decimal"/>
      <w:pStyle w:val="VVKSOKop3ZonderTitel"/>
      <w:lvlText w:val="%1.%2.%6"/>
      <w:lvlJc w:val="left"/>
      <w:pPr>
        <w:tabs>
          <w:tab w:val="num" w:pos="751"/>
        </w:tabs>
        <w:ind w:left="751" w:hanging="851"/>
      </w:pPr>
      <w:rPr>
        <w:rFonts w:cs="Times New Roman" w:hint="default"/>
      </w:rPr>
    </w:lvl>
    <w:lvl w:ilvl="6">
      <w:start w:val="1"/>
      <w:numFmt w:val="decimal"/>
      <w:lvlText w:val="%1.%2.%3.%4.%5.%6.%7"/>
      <w:lvlJc w:val="left"/>
      <w:pPr>
        <w:tabs>
          <w:tab w:val="num" w:pos="1196"/>
        </w:tabs>
        <w:ind w:left="1196" w:hanging="1296"/>
      </w:pPr>
      <w:rPr>
        <w:rFonts w:cs="Times New Roman" w:hint="default"/>
      </w:rPr>
    </w:lvl>
    <w:lvl w:ilvl="7">
      <w:start w:val="1"/>
      <w:numFmt w:val="decimal"/>
      <w:lvlText w:val="%1.%2.%3.%4.%5.%6.%7.%8"/>
      <w:lvlJc w:val="left"/>
      <w:pPr>
        <w:tabs>
          <w:tab w:val="num" w:pos="1340"/>
        </w:tabs>
        <w:ind w:left="1340" w:hanging="1440"/>
      </w:pPr>
      <w:rPr>
        <w:rFonts w:cs="Times New Roman" w:hint="default"/>
      </w:rPr>
    </w:lvl>
    <w:lvl w:ilvl="8">
      <w:start w:val="1"/>
      <w:numFmt w:val="decimal"/>
      <w:lvlText w:val="%1.%2.%3.%4.%5.%6.%7.%8.%9"/>
      <w:lvlJc w:val="left"/>
      <w:pPr>
        <w:tabs>
          <w:tab w:val="num" w:pos="1484"/>
        </w:tabs>
        <w:ind w:left="1484" w:hanging="1584"/>
      </w:pPr>
      <w:rPr>
        <w:rFonts w:cs="Times New Roman" w:hint="default"/>
      </w:rPr>
    </w:lvl>
  </w:abstractNum>
  <w:abstractNum w:abstractNumId="25">
    <w:nsid w:val="3EF6307D"/>
    <w:multiLevelType w:val="hybridMultilevel"/>
    <w:tmpl w:val="D72AF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1DC5B2E"/>
    <w:multiLevelType w:val="hybridMultilevel"/>
    <w:tmpl w:val="5D529ADA"/>
    <w:lvl w:ilvl="0" w:tplc="E230CE5A">
      <w:start w:val="1"/>
      <w:numFmt w:val="bullet"/>
      <w:lvlText w:val="-"/>
      <w:lvlJc w:val="left"/>
      <w:pPr>
        <w:tabs>
          <w:tab w:val="num" w:pos="0"/>
        </w:tabs>
        <w:ind w:left="720" w:hanging="360"/>
      </w:pPr>
      <w:rPr>
        <w:rFonts w:ascii="Arial" w:hAnsi="Arial" w:hint="default"/>
        <w:b w:val="0"/>
        <w:i w:val="0"/>
        <w:strike w:val="0"/>
        <w:color w:val="auto"/>
      </w:rPr>
    </w:lvl>
    <w:lvl w:ilvl="1" w:tplc="04130003">
      <w:start w:val="1"/>
      <w:numFmt w:val="bullet"/>
      <w:lvlText w:val="o"/>
      <w:lvlJc w:val="left"/>
      <w:pPr>
        <w:tabs>
          <w:tab w:val="num" w:pos="1479"/>
        </w:tabs>
        <w:ind w:left="1479" w:hanging="360"/>
      </w:pPr>
      <w:rPr>
        <w:rFonts w:ascii="Courier New" w:hAnsi="Courier New" w:hint="default"/>
      </w:rPr>
    </w:lvl>
    <w:lvl w:ilvl="2" w:tplc="04130005" w:tentative="1">
      <w:start w:val="1"/>
      <w:numFmt w:val="bullet"/>
      <w:lvlText w:val=""/>
      <w:lvlJc w:val="left"/>
      <w:pPr>
        <w:tabs>
          <w:tab w:val="num" w:pos="2199"/>
        </w:tabs>
        <w:ind w:left="2199" w:hanging="360"/>
      </w:pPr>
      <w:rPr>
        <w:rFonts w:ascii="Wingdings" w:hAnsi="Wingdings" w:hint="default"/>
      </w:rPr>
    </w:lvl>
    <w:lvl w:ilvl="3" w:tplc="04130001" w:tentative="1">
      <w:start w:val="1"/>
      <w:numFmt w:val="bullet"/>
      <w:lvlText w:val=""/>
      <w:lvlJc w:val="left"/>
      <w:pPr>
        <w:tabs>
          <w:tab w:val="num" w:pos="2919"/>
        </w:tabs>
        <w:ind w:left="2919" w:hanging="360"/>
      </w:pPr>
      <w:rPr>
        <w:rFonts w:ascii="Symbol" w:hAnsi="Symbol" w:hint="default"/>
      </w:rPr>
    </w:lvl>
    <w:lvl w:ilvl="4" w:tplc="04130003" w:tentative="1">
      <w:start w:val="1"/>
      <w:numFmt w:val="bullet"/>
      <w:lvlText w:val="o"/>
      <w:lvlJc w:val="left"/>
      <w:pPr>
        <w:tabs>
          <w:tab w:val="num" w:pos="3639"/>
        </w:tabs>
        <w:ind w:left="3639" w:hanging="360"/>
      </w:pPr>
      <w:rPr>
        <w:rFonts w:ascii="Courier New" w:hAnsi="Courier New" w:hint="default"/>
      </w:rPr>
    </w:lvl>
    <w:lvl w:ilvl="5" w:tplc="04130005" w:tentative="1">
      <w:start w:val="1"/>
      <w:numFmt w:val="bullet"/>
      <w:lvlText w:val=""/>
      <w:lvlJc w:val="left"/>
      <w:pPr>
        <w:tabs>
          <w:tab w:val="num" w:pos="4359"/>
        </w:tabs>
        <w:ind w:left="4359" w:hanging="360"/>
      </w:pPr>
      <w:rPr>
        <w:rFonts w:ascii="Wingdings" w:hAnsi="Wingdings" w:hint="default"/>
      </w:rPr>
    </w:lvl>
    <w:lvl w:ilvl="6" w:tplc="04130001" w:tentative="1">
      <w:start w:val="1"/>
      <w:numFmt w:val="bullet"/>
      <w:lvlText w:val=""/>
      <w:lvlJc w:val="left"/>
      <w:pPr>
        <w:tabs>
          <w:tab w:val="num" w:pos="5079"/>
        </w:tabs>
        <w:ind w:left="5079" w:hanging="360"/>
      </w:pPr>
      <w:rPr>
        <w:rFonts w:ascii="Symbol" w:hAnsi="Symbol" w:hint="default"/>
      </w:rPr>
    </w:lvl>
    <w:lvl w:ilvl="7" w:tplc="04130003" w:tentative="1">
      <w:start w:val="1"/>
      <w:numFmt w:val="bullet"/>
      <w:lvlText w:val="o"/>
      <w:lvlJc w:val="left"/>
      <w:pPr>
        <w:tabs>
          <w:tab w:val="num" w:pos="5799"/>
        </w:tabs>
        <w:ind w:left="5799" w:hanging="360"/>
      </w:pPr>
      <w:rPr>
        <w:rFonts w:ascii="Courier New" w:hAnsi="Courier New" w:hint="default"/>
      </w:rPr>
    </w:lvl>
    <w:lvl w:ilvl="8" w:tplc="04130005" w:tentative="1">
      <w:start w:val="1"/>
      <w:numFmt w:val="bullet"/>
      <w:lvlText w:val=""/>
      <w:lvlJc w:val="left"/>
      <w:pPr>
        <w:tabs>
          <w:tab w:val="num" w:pos="6519"/>
        </w:tabs>
        <w:ind w:left="6519" w:hanging="360"/>
      </w:pPr>
      <w:rPr>
        <w:rFonts w:ascii="Wingdings" w:hAnsi="Wingdings" w:hint="default"/>
      </w:rPr>
    </w:lvl>
  </w:abstractNum>
  <w:abstractNum w:abstractNumId="27">
    <w:nsid w:val="42851CAB"/>
    <w:multiLevelType w:val="hybridMultilevel"/>
    <w:tmpl w:val="F5F423CE"/>
    <w:lvl w:ilvl="0" w:tplc="08130001">
      <w:start w:val="1"/>
      <w:numFmt w:val="bullet"/>
      <w:lvlText w:val=""/>
      <w:lvlJc w:val="left"/>
      <w:pPr>
        <w:tabs>
          <w:tab w:val="num" w:pos="0"/>
        </w:tabs>
        <w:ind w:left="720" w:hanging="360"/>
      </w:pPr>
      <w:rPr>
        <w:rFonts w:ascii="Symbol" w:hAnsi="Symbol" w:hint="default"/>
        <w:b w:val="0"/>
        <w:i w:val="0"/>
        <w:strike w:val="0"/>
        <w:color w:val="auto"/>
      </w:rPr>
    </w:lvl>
    <w:lvl w:ilvl="1" w:tplc="04130003">
      <w:start w:val="1"/>
      <w:numFmt w:val="bullet"/>
      <w:lvlText w:val="o"/>
      <w:lvlJc w:val="left"/>
      <w:pPr>
        <w:tabs>
          <w:tab w:val="num" w:pos="1479"/>
        </w:tabs>
        <w:ind w:left="1479" w:hanging="360"/>
      </w:pPr>
      <w:rPr>
        <w:rFonts w:ascii="Courier New" w:hAnsi="Courier New" w:hint="default"/>
      </w:rPr>
    </w:lvl>
    <w:lvl w:ilvl="2" w:tplc="04130005" w:tentative="1">
      <w:start w:val="1"/>
      <w:numFmt w:val="bullet"/>
      <w:lvlText w:val=""/>
      <w:lvlJc w:val="left"/>
      <w:pPr>
        <w:tabs>
          <w:tab w:val="num" w:pos="2199"/>
        </w:tabs>
        <w:ind w:left="2199" w:hanging="360"/>
      </w:pPr>
      <w:rPr>
        <w:rFonts w:ascii="Wingdings" w:hAnsi="Wingdings" w:hint="default"/>
      </w:rPr>
    </w:lvl>
    <w:lvl w:ilvl="3" w:tplc="04130001" w:tentative="1">
      <w:start w:val="1"/>
      <w:numFmt w:val="bullet"/>
      <w:lvlText w:val=""/>
      <w:lvlJc w:val="left"/>
      <w:pPr>
        <w:tabs>
          <w:tab w:val="num" w:pos="2919"/>
        </w:tabs>
        <w:ind w:left="2919" w:hanging="360"/>
      </w:pPr>
      <w:rPr>
        <w:rFonts w:ascii="Symbol" w:hAnsi="Symbol" w:hint="default"/>
      </w:rPr>
    </w:lvl>
    <w:lvl w:ilvl="4" w:tplc="04130003" w:tentative="1">
      <w:start w:val="1"/>
      <w:numFmt w:val="bullet"/>
      <w:lvlText w:val="o"/>
      <w:lvlJc w:val="left"/>
      <w:pPr>
        <w:tabs>
          <w:tab w:val="num" w:pos="3639"/>
        </w:tabs>
        <w:ind w:left="3639" w:hanging="360"/>
      </w:pPr>
      <w:rPr>
        <w:rFonts w:ascii="Courier New" w:hAnsi="Courier New" w:hint="default"/>
      </w:rPr>
    </w:lvl>
    <w:lvl w:ilvl="5" w:tplc="04130005" w:tentative="1">
      <w:start w:val="1"/>
      <w:numFmt w:val="bullet"/>
      <w:lvlText w:val=""/>
      <w:lvlJc w:val="left"/>
      <w:pPr>
        <w:tabs>
          <w:tab w:val="num" w:pos="4359"/>
        </w:tabs>
        <w:ind w:left="4359" w:hanging="360"/>
      </w:pPr>
      <w:rPr>
        <w:rFonts w:ascii="Wingdings" w:hAnsi="Wingdings" w:hint="default"/>
      </w:rPr>
    </w:lvl>
    <w:lvl w:ilvl="6" w:tplc="04130001" w:tentative="1">
      <w:start w:val="1"/>
      <w:numFmt w:val="bullet"/>
      <w:lvlText w:val=""/>
      <w:lvlJc w:val="left"/>
      <w:pPr>
        <w:tabs>
          <w:tab w:val="num" w:pos="5079"/>
        </w:tabs>
        <w:ind w:left="5079" w:hanging="360"/>
      </w:pPr>
      <w:rPr>
        <w:rFonts w:ascii="Symbol" w:hAnsi="Symbol" w:hint="default"/>
      </w:rPr>
    </w:lvl>
    <w:lvl w:ilvl="7" w:tplc="04130003" w:tentative="1">
      <w:start w:val="1"/>
      <w:numFmt w:val="bullet"/>
      <w:lvlText w:val="o"/>
      <w:lvlJc w:val="left"/>
      <w:pPr>
        <w:tabs>
          <w:tab w:val="num" w:pos="5799"/>
        </w:tabs>
        <w:ind w:left="5799" w:hanging="360"/>
      </w:pPr>
      <w:rPr>
        <w:rFonts w:ascii="Courier New" w:hAnsi="Courier New" w:hint="default"/>
      </w:rPr>
    </w:lvl>
    <w:lvl w:ilvl="8" w:tplc="04130005" w:tentative="1">
      <w:start w:val="1"/>
      <w:numFmt w:val="bullet"/>
      <w:lvlText w:val=""/>
      <w:lvlJc w:val="left"/>
      <w:pPr>
        <w:tabs>
          <w:tab w:val="num" w:pos="6519"/>
        </w:tabs>
        <w:ind w:left="6519" w:hanging="360"/>
      </w:pPr>
      <w:rPr>
        <w:rFonts w:ascii="Wingdings" w:hAnsi="Wingdings" w:hint="default"/>
      </w:rPr>
    </w:lvl>
  </w:abstractNum>
  <w:abstractNum w:abstractNumId="28">
    <w:nsid w:val="436F2965"/>
    <w:multiLevelType w:val="hybridMultilevel"/>
    <w:tmpl w:val="A5540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3D32ADA"/>
    <w:multiLevelType w:val="hybridMultilevel"/>
    <w:tmpl w:val="980CA6D4"/>
    <w:lvl w:ilvl="0" w:tplc="6E0080CE">
      <w:start w:val="1"/>
      <w:numFmt w:val="bullet"/>
      <w:lvlText w:val=""/>
      <w:lvlJc w:val="left"/>
      <w:pPr>
        <w:ind w:left="720" w:hanging="360"/>
      </w:pPr>
      <w:rPr>
        <w:rFonts w:ascii="Symbol" w:hAnsi="Symbol"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5285B2D"/>
    <w:multiLevelType w:val="hybridMultilevel"/>
    <w:tmpl w:val="45AA023A"/>
    <w:lvl w:ilvl="0" w:tplc="DD9C4840">
      <w:numFmt w:val="bullet"/>
      <w:lvlText w:val="-"/>
      <w:lvlJc w:val="left"/>
      <w:pPr>
        <w:tabs>
          <w:tab w:val="num" w:pos="797"/>
        </w:tabs>
        <w:ind w:left="797" w:hanging="397"/>
      </w:pPr>
      <w:rPr>
        <w:rFonts w:ascii="Arial" w:hAnsi="Arial" w:hint="default"/>
        <w:b w:val="0"/>
        <w:i w:val="0"/>
        <w:strike w:val="0"/>
        <w:color w:val="auto"/>
      </w:rPr>
    </w:lvl>
    <w:lvl w:ilvl="1" w:tplc="08130003">
      <w:start w:val="1"/>
      <w:numFmt w:val="bullet"/>
      <w:lvlText w:val="o"/>
      <w:lvlJc w:val="left"/>
      <w:pPr>
        <w:tabs>
          <w:tab w:val="num" w:pos="1160"/>
        </w:tabs>
        <w:ind w:left="1160" w:hanging="360"/>
      </w:pPr>
      <w:rPr>
        <w:rFonts w:ascii="Courier New" w:hAnsi="Courier New" w:hint="default"/>
      </w:rPr>
    </w:lvl>
    <w:lvl w:ilvl="2" w:tplc="08130005">
      <w:start w:val="1"/>
      <w:numFmt w:val="bullet"/>
      <w:lvlText w:val=""/>
      <w:lvlJc w:val="left"/>
      <w:pPr>
        <w:tabs>
          <w:tab w:val="num" w:pos="2560"/>
        </w:tabs>
        <w:ind w:left="2560" w:hanging="360"/>
      </w:pPr>
      <w:rPr>
        <w:rFonts w:ascii="Wingdings" w:hAnsi="Wingdings" w:hint="default"/>
      </w:rPr>
    </w:lvl>
    <w:lvl w:ilvl="3" w:tplc="08130001" w:tentative="1">
      <w:start w:val="1"/>
      <w:numFmt w:val="bullet"/>
      <w:lvlText w:val=""/>
      <w:lvlJc w:val="left"/>
      <w:pPr>
        <w:tabs>
          <w:tab w:val="num" w:pos="3280"/>
        </w:tabs>
        <w:ind w:left="3280" w:hanging="360"/>
      </w:pPr>
      <w:rPr>
        <w:rFonts w:ascii="Symbol" w:hAnsi="Symbol" w:hint="default"/>
      </w:rPr>
    </w:lvl>
    <w:lvl w:ilvl="4" w:tplc="08130003" w:tentative="1">
      <w:start w:val="1"/>
      <w:numFmt w:val="bullet"/>
      <w:lvlText w:val="o"/>
      <w:lvlJc w:val="left"/>
      <w:pPr>
        <w:tabs>
          <w:tab w:val="num" w:pos="4000"/>
        </w:tabs>
        <w:ind w:left="4000" w:hanging="360"/>
      </w:pPr>
      <w:rPr>
        <w:rFonts w:ascii="Courier New" w:hAnsi="Courier New" w:hint="default"/>
      </w:rPr>
    </w:lvl>
    <w:lvl w:ilvl="5" w:tplc="08130005" w:tentative="1">
      <w:start w:val="1"/>
      <w:numFmt w:val="bullet"/>
      <w:lvlText w:val=""/>
      <w:lvlJc w:val="left"/>
      <w:pPr>
        <w:tabs>
          <w:tab w:val="num" w:pos="4720"/>
        </w:tabs>
        <w:ind w:left="4720" w:hanging="360"/>
      </w:pPr>
      <w:rPr>
        <w:rFonts w:ascii="Wingdings" w:hAnsi="Wingdings" w:hint="default"/>
      </w:rPr>
    </w:lvl>
    <w:lvl w:ilvl="6" w:tplc="08130001" w:tentative="1">
      <w:start w:val="1"/>
      <w:numFmt w:val="bullet"/>
      <w:lvlText w:val=""/>
      <w:lvlJc w:val="left"/>
      <w:pPr>
        <w:tabs>
          <w:tab w:val="num" w:pos="5440"/>
        </w:tabs>
        <w:ind w:left="5440" w:hanging="360"/>
      </w:pPr>
      <w:rPr>
        <w:rFonts w:ascii="Symbol" w:hAnsi="Symbol" w:hint="default"/>
      </w:rPr>
    </w:lvl>
    <w:lvl w:ilvl="7" w:tplc="08130003" w:tentative="1">
      <w:start w:val="1"/>
      <w:numFmt w:val="bullet"/>
      <w:lvlText w:val="o"/>
      <w:lvlJc w:val="left"/>
      <w:pPr>
        <w:tabs>
          <w:tab w:val="num" w:pos="6160"/>
        </w:tabs>
        <w:ind w:left="6160" w:hanging="360"/>
      </w:pPr>
      <w:rPr>
        <w:rFonts w:ascii="Courier New" w:hAnsi="Courier New" w:hint="default"/>
      </w:rPr>
    </w:lvl>
    <w:lvl w:ilvl="8" w:tplc="08130005" w:tentative="1">
      <w:start w:val="1"/>
      <w:numFmt w:val="bullet"/>
      <w:lvlText w:val=""/>
      <w:lvlJc w:val="left"/>
      <w:pPr>
        <w:tabs>
          <w:tab w:val="num" w:pos="6880"/>
        </w:tabs>
        <w:ind w:left="6880" w:hanging="360"/>
      </w:pPr>
      <w:rPr>
        <w:rFonts w:ascii="Wingdings" w:hAnsi="Wingdings" w:hint="default"/>
      </w:rPr>
    </w:lvl>
  </w:abstractNum>
  <w:abstractNum w:abstractNumId="31">
    <w:nsid w:val="48F9425B"/>
    <w:multiLevelType w:val="hybridMultilevel"/>
    <w:tmpl w:val="C5FC0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96F6C83"/>
    <w:multiLevelType w:val="hybridMultilevel"/>
    <w:tmpl w:val="515CC3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4A3346C2"/>
    <w:multiLevelType w:val="multilevel"/>
    <w:tmpl w:val="0413001D"/>
    <w:styleLink w:val="1ai"/>
    <w:lvl w:ilvl="0">
      <w:start w:val="1"/>
      <w:numFmt w:val="bullet"/>
      <w:lvlText w:val="-"/>
      <w:lvlJc w:val="left"/>
      <w:pPr>
        <w:tabs>
          <w:tab w:val="num" w:pos="360"/>
        </w:tabs>
        <w:ind w:left="360" w:hanging="360"/>
      </w:pPr>
      <w:rPr>
        <w:rFonts w:ascii="Arial" w:hAnsi="Aria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4BBB7B6E"/>
    <w:multiLevelType w:val="hybridMultilevel"/>
    <w:tmpl w:val="FB70998A"/>
    <w:lvl w:ilvl="0" w:tplc="5DC0F336">
      <w:numFmt w:val="bullet"/>
      <w:lvlText w:val="•"/>
      <w:lvlJc w:val="left"/>
      <w:pPr>
        <w:tabs>
          <w:tab w:val="num" w:pos="397"/>
        </w:tabs>
        <w:ind w:left="397" w:hanging="397"/>
      </w:pPr>
      <w:rPr>
        <w:rFonts w:ascii="Arial" w:hAnsi="Arial" w:hint="default"/>
        <w:strike w:val="0"/>
        <w:color w:val="auto"/>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78A1131"/>
    <w:multiLevelType w:val="hybridMultilevel"/>
    <w:tmpl w:val="B072B5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FFD45E4"/>
    <w:multiLevelType w:val="hybridMultilevel"/>
    <w:tmpl w:val="E4BECB64"/>
    <w:lvl w:ilvl="0" w:tplc="6E0080CE">
      <w:start w:val="1"/>
      <w:numFmt w:val="bullet"/>
      <w:lvlText w:val=""/>
      <w:lvlJc w:val="left"/>
      <w:pPr>
        <w:ind w:left="720" w:hanging="360"/>
      </w:pPr>
      <w:rPr>
        <w:rFonts w:ascii="Symbol" w:hAnsi="Symbol" w:hint="default"/>
        <w:sz w:val="16"/>
        <w:szCs w:val="16"/>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34E6623"/>
    <w:multiLevelType w:val="hybridMultilevel"/>
    <w:tmpl w:val="DF6CABEE"/>
    <w:lvl w:ilvl="0" w:tplc="415CDD8E">
      <w:start w:val="1"/>
      <w:numFmt w:val="bullet"/>
      <w:pStyle w:val="VVKSOOpsomming12"/>
      <w:lvlText w:val=""/>
      <w:lvlJc w:val="left"/>
      <w:pPr>
        <w:tabs>
          <w:tab w:val="num" w:pos="851"/>
        </w:tabs>
        <w:ind w:left="851" w:hanging="454"/>
      </w:pPr>
      <w:rPr>
        <w:rFonts w:ascii="Symbol" w:hAnsi="Symbol" w:hint="default"/>
      </w:rPr>
    </w:lvl>
    <w:lvl w:ilvl="1" w:tplc="1DB055FC">
      <w:start w:val="1"/>
      <w:numFmt w:val="bullet"/>
      <w:lvlText w:val=""/>
      <w:lvlJc w:val="left"/>
      <w:pPr>
        <w:tabs>
          <w:tab w:val="num" w:pos="1080"/>
        </w:tabs>
        <w:ind w:left="1440" w:hanging="360"/>
      </w:pPr>
      <w:rPr>
        <w:rFonts w:ascii="Symbol" w:hAnsi="Symbol" w:hint="default"/>
        <w:sz w:val="16"/>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38">
    <w:nsid w:val="6D6A59E2"/>
    <w:multiLevelType w:val="hybridMultilevel"/>
    <w:tmpl w:val="DC2878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F27787D"/>
    <w:multiLevelType w:val="hybridMultilevel"/>
    <w:tmpl w:val="6F966D38"/>
    <w:lvl w:ilvl="0" w:tplc="89DADBB0">
      <w:start w:val="1"/>
      <w:numFmt w:val="decimal"/>
      <w:lvlText w:val="%1."/>
      <w:lvlJc w:val="left"/>
      <w:pPr>
        <w:ind w:left="720" w:hanging="360"/>
      </w:pPr>
      <w:rPr>
        <w:rFonts w:cs="Times New Roman"/>
        <w:b w:val="0"/>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nsid w:val="71644C40"/>
    <w:multiLevelType w:val="hybridMultilevel"/>
    <w:tmpl w:val="C12C3E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72FA2D23"/>
    <w:multiLevelType w:val="hybridMultilevel"/>
    <w:tmpl w:val="9196A9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757307D4"/>
    <w:multiLevelType w:val="hybridMultilevel"/>
    <w:tmpl w:val="260CF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6F56CC8"/>
    <w:multiLevelType w:val="hybridMultilevel"/>
    <w:tmpl w:val="6B9CDE2C"/>
    <w:lvl w:ilvl="0" w:tplc="F210FD1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7D62F86"/>
    <w:multiLevelType w:val="hybridMultilevel"/>
    <w:tmpl w:val="595C740E"/>
    <w:lvl w:ilvl="0" w:tplc="37504FA6">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5">
    <w:nsid w:val="7A00313C"/>
    <w:multiLevelType w:val="hybridMultilevel"/>
    <w:tmpl w:val="01240A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8"/>
  </w:num>
  <w:num w:numId="14">
    <w:abstractNumId w:val="37"/>
  </w:num>
  <w:num w:numId="15">
    <w:abstractNumId w:val="44"/>
  </w:num>
  <w:num w:numId="16">
    <w:abstractNumId w:val="39"/>
  </w:num>
  <w:num w:numId="17">
    <w:abstractNumId w:val="42"/>
  </w:num>
  <w:num w:numId="18">
    <w:abstractNumId w:val="36"/>
  </w:num>
  <w:num w:numId="19">
    <w:abstractNumId w:val="35"/>
  </w:num>
  <w:num w:numId="20">
    <w:abstractNumId w:val="31"/>
  </w:num>
  <w:num w:numId="21">
    <w:abstractNumId w:val="38"/>
  </w:num>
  <w:num w:numId="22">
    <w:abstractNumId w:val="32"/>
  </w:num>
  <w:num w:numId="23">
    <w:abstractNumId w:val="41"/>
  </w:num>
  <w:num w:numId="24">
    <w:abstractNumId w:val="10"/>
  </w:num>
  <w:num w:numId="25">
    <w:abstractNumId w:val="14"/>
  </w:num>
  <w:num w:numId="26">
    <w:abstractNumId w:val="28"/>
  </w:num>
  <w:num w:numId="27">
    <w:abstractNumId w:val="45"/>
  </w:num>
  <w:num w:numId="28">
    <w:abstractNumId w:val="22"/>
  </w:num>
  <w:num w:numId="29">
    <w:abstractNumId w:val="40"/>
  </w:num>
  <w:num w:numId="30">
    <w:abstractNumId w:val="34"/>
  </w:num>
  <w:num w:numId="31">
    <w:abstractNumId w:val="33"/>
  </w:num>
  <w:num w:numId="32">
    <w:abstractNumId w:val="17"/>
  </w:num>
  <w:num w:numId="33">
    <w:abstractNumId w:val="26"/>
  </w:num>
  <w:num w:numId="34">
    <w:abstractNumId w:val="19"/>
  </w:num>
  <w:num w:numId="35">
    <w:abstractNumId w:val="30"/>
  </w:num>
  <w:num w:numId="36">
    <w:abstractNumId w:val="16"/>
  </w:num>
  <w:num w:numId="37">
    <w:abstractNumId w:val="21"/>
  </w:num>
  <w:num w:numId="38">
    <w:abstractNumId w:val="12"/>
  </w:num>
  <w:num w:numId="39">
    <w:abstractNumId w:val="24"/>
  </w:num>
  <w:num w:numId="40">
    <w:abstractNumId w:val="29"/>
  </w:num>
  <w:num w:numId="41">
    <w:abstractNumId w:val="43"/>
  </w:num>
  <w:num w:numId="42">
    <w:abstractNumId w:val="23"/>
  </w:num>
  <w:num w:numId="43">
    <w:abstractNumId w:val="27"/>
  </w:num>
  <w:num w:numId="44">
    <w:abstractNumId w:val="15"/>
  </w:num>
  <w:num w:numId="45">
    <w:abstractNumId w:val="25"/>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attachedTemplate r:id="rId1"/>
  <w:stylePaneFormatFilter w:val="1702" w:allStyles="0" w:customStyles="1"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8"/>
  <w:autoHyphenation/>
  <w:hyphenationZone w:val="284"/>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C0"/>
    <w:rsid w:val="000030B6"/>
    <w:rsid w:val="00015473"/>
    <w:rsid w:val="000207A3"/>
    <w:rsid w:val="00023156"/>
    <w:rsid w:val="00023981"/>
    <w:rsid w:val="00030A40"/>
    <w:rsid w:val="000313E1"/>
    <w:rsid w:val="000444E5"/>
    <w:rsid w:val="000511B3"/>
    <w:rsid w:val="00051601"/>
    <w:rsid w:val="00055F03"/>
    <w:rsid w:val="00056D00"/>
    <w:rsid w:val="00063C58"/>
    <w:rsid w:val="00072514"/>
    <w:rsid w:val="0007343B"/>
    <w:rsid w:val="00074C2A"/>
    <w:rsid w:val="00074ED8"/>
    <w:rsid w:val="00090462"/>
    <w:rsid w:val="00097911"/>
    <w:rsid w:val="000A05BD"/>
    <w:rsid w:val="000A1B55"/>
    <w:rsid w:val="000B05C6"/>
    <w:rsid w:val="000B5512"/>
    <w:rsid w:val="000C0E8E"/>
    <w:rsid w:val="000D58F8"/>
    <w:rsid w:val="000D6827"/>
    <w:rsid w:val="000D6E01"/>
    <w:rsid w:val="000E0387"/>
    <w:rsid w:val="000E06C9"/>
    <w:rsid w:val="000E4BAE"/>
    <w:rsid w:val="000E62D3"/>
    <w:rsid w:val="000E682C"/>
    <w:rsid w:val="000E6C4E"/>
    <w:rsid w:val="000E74B2"/>
    <w:rsid w:val="000F0890"/>
    <w:rsid w:val="000F2B6D"/>
    <w:rsid w:val="00103169"/>
    <w:rsid w:val="001057D0"/>
    <w:rsid w:val="00112A4A"/>
    <w:rsid w:val="00117705"/>
    <w:rsid w:val="00117D50"/>
    <w:rsid w:val="00121C86"/>
    <w:rsid w:val="001237DA"/>
    <w:rsid w:val="0012577E"/>
    <w:rsid w:val="001332FA"/>
    <w:rsid w:val="00134863"/>
    <w:rsid w:val="00140AFC"/>
    <w:rsid w:val="00141680"/>
    <w:rsid w:val="00142B64"/>
    <w:rsid w:val="00146531"/>
    <w:rsid w:val="001549B6"/>
    <w:rsid w:val="00155A0A"/>
    <w:rsid w:val="00156232"/>
    <w:rsid w:val="00157486"/>
    <w:rsid w:val="00163D9D"/>
    <w:rsid w:val="0016487B"/>
    <w:rsid w:val="00166AE1"/>
    <w:rsid w:val="001728C9"/>
    <w:rsid w:val="001744F8"/>
    <w:rsid w:val="00174C9D"/>
    <w:rsid w:val="00184A97"/>
    <w:rsid w:val="001926A8"/>
    <w:rsid w:val="00192971"/>
    <w:rsid w:val="00197491"/>
    <w:rsid w:val="001A16B0"/>
    <w:rsid w:val="001A3D07"/>
    <w:rsid w:val="001A438E"/>
    <w:rsid w:val="001B3BC4"/>
    <w:rsid w:val="001C188C"/>
    <w:rsid w:val="001C771C"/>
    <w:rsid w:val="001D18B1"/>
    <w:rsid w:val="001D2988"/>
    <w:rsid w:val="001D7A8D"/>
    <w:rsid w:val="001E0A4A"/>
    <w:rsid w:val="001F2F25"/>
    <w:rsid w:val="00204400"/>
    <w:rsid w:val="00204EAD"/>
    <w:rsid w:val="002051FA"/>
    <w:rsid w:val="00206862"/>
    <w:rsid w:val="00224AD3"/>
    <w:rsid w:val="0023215E"/>
    <w:rsid w:val="00232DFD"/>
    <w:rsid w:val="00242249"/>
    <w:rsid w:val="002439B6"/>
    <w:rsid w:val="00245113"/>
    <w:rsid w:val="0025180B"/>
    <w:rsid w:val="00253667"/>
    <w:rsid w:val="002570F4"/>
    <w:rsid w:val="0026189D"/>
    <w:rsid w:val="00266300"/>
    <w:rsid w:val="002666A3"/>
    <w:rsid w:val="00267C08"/>
    <w:rsid w:val="00271CD0"/>
    <w:rsid w:val="0027269F"/>
    <w:rsid w:val="00276E31"/>
    <w:rsid w:val="0029091F"/>
    <w:rsid w:val="00291F96"/>
    <w:rsid w:val="0029519E"/>
    <w:rsid w:val="0029547B"/>
    <w:rsid w:val="002A0DF3"/>
    <w:rsid w:val="002B17B0"/>
    <w:rsid w:val="002B5DB4"/>
    <w:rsid w:val="002B5DC8"/>
    <w:rsid w:val="002C1530"/>
    <w:rsid w:val="002C2427"/>
    <w:rsid w:val="002C7022"/>
    <w:rsid w:val="002D0FBE"/>
    <w:rsid w:val="002E366F"/>
    <w:rsid w:val="002E543A"/>
    <w:rsid w:val="002F3D32"/>
    <w:rsid w:val="002F3F18"/>
    <w:rsid w:val="00303A6D"/>
    <w:rsid w:val="00305A75"/>
    <w:rsid w:val="003202ED"/>
    <w:rsid w:val="00321707"/>
    <w:rsid w:val="003243A1"/>
    <w:rsid w:val="00326857"/>
    <w:rsid w:val="00331522"/>
    <w:rsid w:val="00335B99"/>
    <w:rsid w:val="00340416"/>
    <w:rsid w:val="00347323"/>
    <w:rsid w:val="003502C3"/>
    <w:rsid w:val="00350718"/>
    <w:rsid w:val="00351A04"/>
    <w:rsid w:val="00351A74"/>
    <w:rsid w:val="00354372"/>
    <w:rsid w:val="00356A79"/>
    <w:rsid w:val="00356D00"/>
    <w:rsid w:val="00361E36"/>
    <w:rsid w:val="00361F5F"/>
    <w:rsid w:val="00365448"/>
    <w:rsid w:val="00365905"/>
    <w:rsid w:val="00373F95"/>
    <w:rsid w:val="00381426"/>
    <w:rsid w:val="0038522D"/>
    <w:rsid w:val="003878B9"/>
    <w:rsid w:val="00394A12"/>
    <w:rsid w:val="003977B5"/>
    <w:rsid w:val="003A2FEB"/>
    <w:rsid w:val="003A4C7E"/>
    <w:rsid w:val="003B305F"/>
    <w:rsid w:val="003B3B22"/>
    <w:rsid w:val="003C0B52"/>
    <w:rsid w:val="003C1A9D"/>
    <w:rsid w:val="003C23D8"/>
    <w:rsid w:val="003D5EEA"/>
    <w:rsid w:val="003E10C9"/>
    <w:rsid w:val="003E1D40"/>
    <w:rsid w:val="003E7398"/>
    <w:rsid w:val="003F22F2"/>
    <w:rsid w:val="004022BB"/>
    <w:rsid w:val="00402991"/>
    <w:rsid w:val="004061EE"/>
    <w:rsid w:val="0041225F"/>
    <w:rsid w:val="004139B0"/>
    <w:rsid w:val="00414B14"/>
    <w:rsid w:val="00417BFE"/>
    <w:rsid w:val="0043040C"/>
    <w:rsid w:val="00432073"/>
    <w:rsid w:val="0043441D"/>
    <w:rsid w:val="00434AF8"/>
    <w:rsid w:val="004373AB"/>
    <w:rsid w:val="0044073C"/>
    <w:rsid w:val="00442006"/>
    <w:rsid w:val="004446D3"/>
    <w:rsid w:val="00444B92"/>
    <w:rsid w:val="00461226"/>
    <w:rsid w:val="00464F89"/>
    <w:rsid w:val="00465170"/>
    <w:rsid w:val="00475985"/>
    <w:rsid w:val="004769E9"/>
    <w:rsid w:val="00477BA8"/>
    <w:rsid w:val="00482539"/>
    <w:rsid w:val="0048315E"/>
    <w:rsid w:val="00492CA7"/>
    <w:rsid w:val="004A2097"/>
    <w:rsid w:val="004A25A0"/>
    <w:rsid w:val="004A7A03"/>
    <w:rsid w:val="004B042C"/>
    <w:rsid w:val="004B249D"/>
    <w:rsid w:val="004B4003"/>
    <w:rsid w:val="004B6395"/>
    <w:rsid w:val="004D377B"/>
    <w:rsid w:val="004D6DDC"/>
    <w:rsid w:val="004E6EAA"/>
    <w:rsid w:val="004F3592"/>
    <w:rsid w:val="004F35D6"/>
    <w:rsid w:val="004F579E"/>
    <w:rsid w:val="0050366A"/>
    <w:rsid w:val="00503DC6"/>
    <w:rsid w:val="00505ADC"/>
    <w:rsid w:val="00505DC9"/>
    <w:rsid w:val="0050709F"/>
    <w:rsid w:val="00511104"/>
    <w:rsid w:val="00515E04"/>
    <w:rsid w:val="0051693E"/>
    <w:rsid w:val="005217B0"/>
    <w:rsid w:val="0052203C"/>
    <w:rsid w:val="005325C5"/>
    <w:rsid w:val="00537287"/>
    <w:rsid w:val="00537DB0"/>
    <w:rsid w:val="005401F5"/>
    <w:rsid w:val="00540770"/>
    <w:rsid w:val="005423DA"/>
    <w:rsid w:val="00543A13"/>
    <w:rsid w:val="00544758"/>
    <w:rsid w:val="00555E2C"/>
    <w:rsid w:val="005579C0"/>
    <w:rsid w:val="005613F6"/>
    <w:rsid w:val="0056636E"/>
    <w:rsid w:val="005673CD"/>
    <w:rsid w:val="0058169B"/>
    <w:rsid w:val="005859AB"/>
    <w:rsid w:val="00586FAE"/>
    <w:rsid w:val="005877FA"/>
    <w:rsid w:val="00587B9D"/>
    <w:rsid w:val="00591581"/>
    <w:rsid w:val="005923E0"/>
    <w:rsid w:val="005925E3"/>
    <w:rsid w:val="00593149"/>
    <w:rsid w:val="00593764"/>
    <w:rsid w:val="005A01A8"/>
    <w:rsid w:val="005A1350"/>
    <w:rsid w:val="005A50C2"/>
    <w:rsid w:val="005A67F9"/>
    <w:rsid w:val="005A7D3D"/>
    <w:rsid w:val="005B2AD7"/>
    <w:rsid w:val="005B4878"/>
    <w:rsid w:val="005C17EE"/>
    <w:rsid w:val="005C7F2D"/>
    <w:rsid w:val="005D6E3A"/>
    <w:rsid w:val="005D7318"/>
    <w:rsid w:val="005D75A6"/>
    <w:rsid w:val="005E1AE7"/>
    <w:rsid w:val="005E4717"/>
    <w:rsid w:val="005E70BD"/>
    <w:rsid w:val="005E7D0B"/>
    <w:rsid w:val="005F0471"/>
    <w:rsid w:val="005F2875"/>
    <w:rsid w:val="005F3790"/>
    <w:rsid w:val="006029F7"/>
    <w:rsid w:val="00605712"/>
    <w:rsid w:val="00607C13"/>
    <w:rsid w:val="00613614"/>
    <w:rsid w:val="006162A4"/>
    <w:rsid w:val="00625B1C"/>
    <w:rsid w:val="00625FF9"/>
    <w:rsid w:val="00632236"/>
    <w:rsid w:val="00636E50"/>
    <w:rsid w:val="00643739"/>
    <w:rsid w:val="00644DC1"/>
    <w:rsid w:val="00650824"/>
    <w:rsid w:val="00651AB4"/>
    <w:rsid w:val="00652A37"/>
    <w:rsid w:val="0066374D"/>
    <w:rsid w:val="0066704C"/>
    <w:rsid w:val="00670143"/>
    <w:rsid w:val="00680669"/>
    <w:rsid w:val="00686C19"/>
    <w:rsid w:val="00694EE2"/>
    <w:rsid w:val="006A0B05"/>
    <w:rsid w:val="006A24C3"/>
    <w:rsid w:val="006A2ACE"/>
    <w:rsid w:val="006A59D4"/>
    <w:rsid w:val="006A7D17"/>
    <w:rsid w:val="006B186B"/>
    <w:rsid w:val="006B29A2"/>
    <w:rsid w:val="006B3450"/>
    <w:rsid w:val="006B692B"/>
    <w:rsid w:val="006C06CB"/>
    <w:rsid w:val="006C7521"/>
    <w:rsid w:val="006E3895"/>
    <w:rsid w:val="006F1572"/>
    <w:rsid w:val="006F23C0"/>
    <w:rsid w:val="006F3EC3"/>
    <w:rsid w:val="006F748F"/>
    <w:rsid w:val="00707546"/>
    <w:rsid w:val="00711669"/>
    <w:rsid w:val="00721DB2"/>
    <w:rsid w:val="0073078A"/>
    <w:rsid w:val="00733B23"/>
    <w:rsid w:val="00740154"/>
    <w:rsid w:val="00742A7D"/>
    <w:rsid w:val="00743195"/>
    <w:rsid w:val="007448D1"/>
    <w:rsid w:val="007468EE"/>
    <w:rsid w:val="00753002"/>
    <w:rsid w:val="007541AA"/>
    <w:rsid w:val="007558D3"/>
    <w:rsid w:val="007628A4"/>
    <w:rsid w:val="0076291E"/>
    <w:rsid w:val="00765963"/>
    <w:rsid w:val="00766D8C"/>
    <w:rsid w:val="00772B02"/>
    <w:rsid w:val="00773431"/>
    <w:rsid w:val="007760E4"/>
    <w:rsid w:val="00781925"/>
    <w:rsid w:val="007838B0"/>
    <w:rsid w:val="00786293"/>
    <w:rsid w:val="00790FE2"/>
    <w:rsid w:val="00796843"/>
    <w:rsid w:val="007976A3"/>
    <w:rsid w:val="007A39EC"/>
    <w:rsid w:val="007A4302"/>
    <w:rsid w:val="007A7D47"/>
    <w:rsid w:val="007B6E42"/>
    <w:rsid w:val="007D11F5"/>
    <w:rsid w:val="007D310B"/>
    <w:rsid w:val="007D46BE"/>
    <w:rsid w:val="007E0F81"/>
    <w:rsid w:val="007E1FFF"/>
    <w:rsid w:val="007E5BF4"/>
    <w:rsid w:val="007F39DC"/>
    <w:rsid w:val="007F6395"/>
    <w:rsid w:val="007F69FE"/>
    <w:rsid w:val="007F77E2"/>
    <w:rsid w:val="00800BCA"/>
    <w:rsid w:val="008037B5"/>
    <w:rsid w:val="00811847"/>
    <w:rsid w:val="00815F0A"/>
    <w:rsid w:val="00816299"/>
    <w:rsid w:val="008213BB"/>
    <w:rsid w:val="00821407"/>
    <w:rsid w:val="00827E30"/>
    <w:rsid w:val="00831A91"/>
    <w:rsid w:val="00833BED"/>
    <w:rsid w:val="008406C1"/>
    <w:rsid w:val="00846AC0"/>
    <w:rsid w:val="00847157"/>
    <w:rsid w:val="00854A84"/>
    <w:rsid w:val="008575A6"/>
    <w:rsid w:val="00857828"/>
    <w:rsid w:val="00860E75"/>
    <w:rsid w:val="00865A73"/>
    <w:rsid w:val="0086717C"/>
    <w:rsid w:val="0087770A"/>
    <w:rsid w:val="008810A3"/>
    <w:rsid w:val="00882511"/>
    <w:rsid w:val="00886488"/>
    <w:rsid w:val="00890661"/>
    <w:rsid w:val="00892B86"/>
    <w:rsid w:val="00895089"/>
    <w:rsid w:val="008B0C07"/>
    <w:rsid w:val="008B2933"/>
    <w:rsid w:val="008B65CD"/>
    <w:rsid w:val="008C4B53"/>
    <w:rsid w:val="008D0D97"/>
    <w:rsid w:val="008D1AB1"/>
    <w:rsid w:val="008D52FF"/>
    <w:rsid w:val="008D720D"/>
    <w:rsid w:val="008E0199"/>
    <w:rsid w:val="008E306D"/>
    <w:rsid w:val="008E32BD"/>
    <w:rsid w:val="008E5E3A"/>
    <w:rsid w:val="008E6C69"/>
    <w:rsid w:val="008F073C"/>
    <w:rsid w:val="008F134E"/>
    <w:rsid w:val="008F19B6"/>
    <w:rsid w:val="008F383C"/>
    <w:rsid w:val="008F3D1C"/>
    <w:rsid w:val="008F7C78"/>
    <w:rsid w:val="008F7F80"/>
    <w:rsid w:val="00904927"/>
    <w:rsid w:val="00904ECE"/>
    <w:rsid w:val="009119F1"/>
    <w:rsid w:val="00911DF5"/>
    <w:rsid w:val="00913187"/>
    <w:rsid w:val="009208EA"/>
    <w:rsid w:val="00922955"/>
    <w:rsid w:val="00922D17"/>
    <w:rsid w:val="00926329"/>
    <w:rsid w:val="00931247"/>
    <w:rsid w:val="0093160E"/>
    <w:rsid w:val="00935834"/>
    <w:rsid w:val="00940FE9"/>
    <w:rsid w:val="0094531D"/>
    <w:rsid w:val="00945348"/>
    <w:rsid w:val="009463BF"/>
    <w:rsid w:val="00951DA9"/>
    <w:rsid w:val="00963DF9"/>
    <w:rsid w:val="00966312"/>
    <w:rsid w:val="00967C23"/>
    <w:rsid w:val="00981999"/>
    <w:rsid w:val="009855AA"/>
    <w:rsid w:val="009906FF"/>
    <w:rsid w:val="00990B88"/>
    <w:rsid w:val="009978A9"/>
    <w:rsid w:val="009A3DA6"/>
    <w:rsid w:val="009A4379"/>
    <w:rsid w:val="009A49B2"/>
    <w:rsid w:val="009C0762"/>
    <w:rsid w:val="009C7CB1"/>
    <w:rsid w:val="009D5656"/>
    <w:rsid w:val="009D5FD0"/>
    <w:rsid w:val="009E2EA5"/>
    <w:rsid w:val="009E3568"/>
    <w:rsid w:val="009F4C52"/>
    <w:rsid w:val="009F719C"/>
    <w:rsid w:val="00A023C7"/>
    <w:rsid w:val="00A02E76"/>
    <w:rsid w:val="00A066E7"/>
    <w:rsid w:val="00A07091"/>
    <w:rsid w:val="00A17C5E"/>
    <w:rsid w:val="00A264E6"/>
    <w:rsid w:val="00A27020"/>
    <w:rsid w:val="00A273B5"/>
    <w:rsid w:val="00A31286"/>
    <w:rsid w:val="00A32920"/>
    <w:rsid w:val="00A32D62"/>
    <w:rsid w:val="00A348AC"/>
    <w:rsid w:val="00A3534F"/>
    <w:rsid w:val="00A3545D"/>
    <w:rsid w:val="00A42CA1"/>
    <w:rsid w:val="00A44735"/>
    <w:rsid w:val="00A50DB5"/>
    <w:rsid w:val="00A6228D"/>
    <w:rsid w:val="00A62E94"/>
    <w:rsid w:val="00A640A9"/>
    <w:rsid w:val="00A64208"/>
    <w:rsid w:val="00A65171"/>
    <w:rsid w:val="00A7060A"/>
    <w:rsid w:val="00A72D02"/>
    <w:rsid w:val="00A731E5"/>
    <w:rsid w:val="00A7347B"/>
    <w:rsid w:val="00A778D9"/>
    <w:rsid w:val="00A80838"/>
    <w:rsid w:val="00A812A5"/>
    <w:rsid w:val="00A97953"/>
    <w:rsid w:val="00AA2B33"/>
    <w:rsid w:val="00AB025D"/>
    <w:rsid w:val="00AB2000"/>
    <w:rsid w:val="00AB3B2C"/>
    <w:rsid w:val="00AB6A8E"/>
    <w:rsid w:val="00AC28CB"/>
    <w:rsid w:val="00AC2CC8"/>
    <w:rsid w:val="00AC2D3A"/>
    <w:rsid w:val="00AC635A"/>
    <w:rsid w:val="00AD4051"/>
    <w:rsid w:val="00AD5A60"/>
    <w:rsid w:val="00AE7FF0"/>
    <w:rsid w:val="00AF6138"/>
    <w:rsid w:val="00AF7E89"/>
    <w:rsid w:val="00B016B5"/>
    <w:rsid w:val="00B0636E"/>
    <w:rsid w:val="00B13A84"/>
    <w:rsid w:val="00B153A9"/>
    <w:rsid w:val="00B164BF"/>
    <w:rsid w:val="00B1667F"/>
    <w:rsid w:val="00B3374E"/>
    <w:rsid w:val="00B35F09"/>
    <w:rsid w:val="00B360A2"/>
    <w:rsid w:val="00B366E9"/>
    <w:rsid w:val="00B51318"/>
    <w:rsid w:val="00B52914"/>
    <w:rsid w:val="00B5672F"/>
    <w:rsid w:val="00B56FDC"/>
    <w:rsid w:val="00B63BDF"/>
    <w:rsid w:val="00B65109"/>
    <w:rsid w:val="00B67027"/>
    <w:rsid w:val="00B67874"/>
    <w:rsid w:val="00B72E85"/>
    <w:rsid w:val="00B77BDA"/>
    <w:rsid w:val="00B801C4"/>
    <w:rsid w:val="00B81551"/>
    <w:rsid w:val="00B82244"/>
    <w:rsid w:val="00B8517A"/>
    <w:rsid w:val="00B93B40"/>
    <w:rsid w:val="00BA2015"/>
    <w:rsid w:val="00BA21AA"/>
    <w:rsid w:val="00BA2EB9"/>
    <w:rsid w:val="00BA521B"/>
    <w:rsid w:val="00BA54E6"/>
    <w:rsid w:val="00BA7C50"/>
    <w:rsid w:val="00BB0239"/>
    <w:rsid w:val="00BB042B"/>
    <w:rsid w:val="00BB6912"/>
    <w:rsid w:val="00BC269A"/>
    <w:rsid w:val="00BC3BBB"/>
    <w:rsid w:val="00BC4854"/>
    <w:rsid w:val="00BC5EBB"/>
    <w:rsid w:val="00BD6C9F"/>
    <w:rsid w:val="00BE0E11"/>
    <w:rsid w:val="00BE2592"/>
    <w:rsid w:val="00BE33E6"/>
    <w:rsid w:val="00BE4BB0"/>
    <w:rsid w:val="00BE4E89"/>
    <w:rsid w:val="00C02243"/>
    <w:rsid w:val="00C02F1D"/>
    <w:rsid w:val="00C05CCA"/>
    <w:rsid w:val="00C06298"/>
    <w:rsid w:val="00C07B89"/>
    <w:rsid w:val="00C10431"/>
    <w:rsid w:val="00C112F6"/>
    <w:rsid w:val="00C202BE"/>
    <w:rsid w:val="00C34EA1"/>
    <w:rsid w:val="00C41B4B"/>
    <w:rsid w:val="00C457C3"/>
    <w:rsid w:val="00C50CCA"/>
    <w:rsid w:val="00C5293A"/>
    <w:rsid w:val="00C54354"/>
    <w:rsid w:val="00C56918"/>
    <w:rsid w:val="00C57548"/>
    <w:rsid w:val="00C627B2"/>
    <w:rsid w:val="00C65553"/>
    <w:rsid w:val="00C67235"/>
    <w:rsid w:val="00C72EB6"/>
    <w:rsid w:val="00C772D7"/>
    <w:rsid w:val="00C81E4C"/>
    <w:rsid w:val="00C8437C"/>
    <w:rsid w:val="00C851FE"/>
    <w:rsid w:val="00C9050F"/>
    <w:rsid w:val="00C94330"/>
    <w:rsid w:val="00C94C96"/>
    <w:rsid w:val="00CA047C"/>
    <w:rsid w:val="00CA3ACA"/>
    <w:rsid w:val="00CA4D67"/>
    <w:rsid w:val="00CA6633"/>
    <w:rsid w:val="00CB3A6A"/>
    <w:rsid w:val="00CC0B6B"/>
    <w:rsid w:val="00CC152C"/>
    <w:rsid w:val="00CD6811"/>
    <w:rsid w:val="00CE0283"/>
    <w:rsid w:val="00CE34A3"/>
    <w:rsid w:val="00CE3EF4"/>
    <w:rsid w:val="00D019C6"/>
    <w:rsid w:val="00D0206D"/>
    <w:rsid w:val="00D051D5"/>
    <w:rsid w:val="00D063BE"/>
    <w:rsid w:val="00D15527"/>
    <w:rsid w:val="00D224F2"/>
    <w:rsid w:val="00D2539E"/>
    <w:rsid w:val="00D35896"/>
    <w:rsid w:val="00D433DE"/>
    <w:rsid w:val="00D460D0"/>
    <w:rsid w:val="00D462F0"/>
    <w:rsid w:val="00D4632F"/>
    <w:rsid w:val="00D52917"/>
    <w:rsid w:val="00D5344E"/>
    <w:rsid w:val="00D57A4D"/>
    <w:rsid w:val="00D65459"/>
    <w:rsid w:val="00D65F8D"/>
    <w:rsid w:val="00D6614C"/>
    <w:rsid w:val="00D6621B"/>
    <w:rsid w:val="00D66810"/>
    <w:rsid w:val="00D66D0F"/>
    <w:rsid w:val="00D71CB2"/>
    <w:rsid w:val="00D7447B"/>
    <w:rsid w:val="00D82AC8"/>
    <w:rsid w:val="00D90074"/>
    <w:rsid w:val="00D90E2C"/>
    <w:rsid w:val="00DA533A"/>
    <w:rsid w:val="00DA7725"/>
    <w:rsid w:val="00DA79D0"/>
    <w:rsid w:val="00DB43CE"/>
    <w:rsid w:val="00DB5091"/>
    <w:rsid w:val="00DC552C"/>
    <w:rsid w:val="00DC6592"/>
    <w:rsid w:val="00DD43F1"/>
    <w:rsid w:val="00DD46AC"/>
    <w:rsid w:val="00DE4744"/>
    <w:rsid w:val="00DF0DF8"/>
    <w:rsid w:val="00DF4957"/>
    <w:rsid w:val="00DF7680"/>
    <w:rsid w:val="00E014E1"/>
    <w:rsid w:val="00E03388"/>
    <w:rsid w:val="00E04C98"/>
    <w:rsid w:val="00E04FD0"/>
    <w:rsid w:val="00E06DDB"/>
    <w:rsid w:val="00E072CD"/>
    <w:rsid w:val="00E10338"/>
    <w:rsid w:val="00E10DBD"/>
    <w:rsid w:val="00E11585"/>
    <w:rsid w:val="00E12604"/>
    <w:rsid w:val="00E1638F"/>
    <w:rsid w:val="00E22DCF"/>
    <w:rsid w:val="00E25D14"/>
    <w:rsid w:val="00E33151"/>
    <w:rsid w:val="00E33791"/>
    <w:rsid w:val="00E414EF"/>
    <w:rsid w:val="00E42102"/>
    <w:rsid w:val="00E45789"/>
    <w:rsid w:val="00E56BAB"/>
    <w:rsid w:val="00E71ECA"/>
    <w:rsid w:val="00E7379D"/>
    <w:rsid w:val="00E74EFF"/>
    <w:rsid w:val="00E75AAA"/>
    <w:rsid w:val="00E76B21"/>
    <w:rsid w:val="00E87E52"/>
    <w:rsid w:val="00E87FBA"/>
    <w:rsid w:val="00E91AAC"/>
    <w:rsid w:val="00E9709A"/>
    <w:rsid w:val="00E97EDE"/>
    <w:rsid w:val="00EA2F39"/>
    <w:rsid w:val="00EB1DEA"/>
    <w:rsid w:val="00EC38F1"/>
    <w:rsid w:val="00EC4EC9"/>
    <w:rsid w:val="00EC7EF8"/>
    <w:rsid w:val="00ED068A"/>
    <w:rsid w:val="00ED15B9"/>
    <w:rsid w:val="00ED4884"/>
    <w:rsid w:val="00ED70AB"/>
    <w:rsid w:val="00EE2743"/>
    <w:rsid w:val="00EF1527"/>
    <w:rsid w:val="00EF4B69"/>
    <w:rsid w:val="00EF6D2B"/>
    <w:rsid w:val="00EF7125"/>
    <w:rsid w:val="00F00128"/>
    <w:rsid w:val="00F036C0"/>
    <w:rsid w:val="00F03A80"/>
    <w:rsid w:val="00F062E2"/>
    <w:rsid w:val="00F114A5"/>
    <w:rsid w:val="00F1157A"/>
    <w:rsid w:val="00F12A27"/>
    <w:rsid w:val="00F13ADA"/>
    <w:rsid w:val="00F141F5"/>
    <w:rsid w:val="00F202D4"/>
    <w:rsid w:val="00F20474"/>
    <w:rsid w:val="00F21105"/>
    <w:rsid w:val="00F2284D"/>
    <w:rsid w:val="00F23FCE"/>
    <w:rsid w:val="00F24FB1"/>
    <w:rsid w:val="00F26316"/>
    <w:rsid w:val="00F30AC7"/>
    <w:rsid w:val="00F325C7"/>
    <w:rsid w:val="00F4678C"/>
    <w:rsid w:val="00F50F72"/>
    <w:rsid w:val="00F54843"/>
    <w:rsid w:val="00F57A29"/>
    <w:rsid w:val="00F613C0"/>
    <w:rsid w:val="00F63399"/>
    <w:rsid w:val="00F6560F"/>
    <w:rsid w:val="00F71DAE"/>
    <w:rsid w:val="00F72B29"/>
    <w:rsid w:val="00F73A86"/>
    <w:rsid w:val="00F741D1"/>
    <w:rsid w:val="00F7765D"/>
    <w:rsid w:val="00F81C24"/>
    <w:rsid w:val="00F8651E"/>
    <w:rsid w:val="00F94286"/>
    <w:rsid w:val="00F958A6"/>
    <w:rsid w:val="00F95B45"/>
    <w:rsid w:val="00FA08C6"/>
    <w:rsid w:val="00FA0FF2"/>
    <w:rsid w:val="00FA59BE"/>
    <w:rsid w:val="00FA71C4"/>
    <w:rsid w:val="00FC0C13"/>
    <w:rsid w:val="00FC4832"/>
    <w:rsid w:val="00FE4B62"/>
    <w:rsid w:val="00FF5380"/>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96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0030B6"/>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0030B6"/>
    <w:pPr>
      <w:keepNext/>
      <w:numPr>
        <w:numId w:val="1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0030B6"/>
    <w:pPr>
      <w:keepNext/>
      <w:numPr>
        <w:ilvl w:val="1"/>
        <w:numId w:val="1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0030B6"/>
    <w:pPr>
      <w:keepNext/>
      <w:numPr>
        <w:ilvl w:val="2"/>
        <w:numId w:val="11"/>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0030B6"/>
    <w:pPr>
      <w:keepNext/>
      <w:numPr>
        <w:ilvl w:val="3"/>
        <w:numId w:val="1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0030B6"/>
    <w:pPr>
      <w:numPr>
        <w:ilvl w:val="4"/>
        <w:numId w:val="11"/>
      </w:numPr>
      <w:spacing w:before="240" w:after="60"/>
      <w:outlineLvl w:val="4"/>
    </w:pPr>
    <w:rPr>
      <w:b/>
      <w:bCs/>
      <w:i/>
      <w:iCs/>
      <w:sz w:val="26"/>
      <w:szCs w:val="26"/>
    </w:rPr>
  </w:style>
  <w:style w:type="paragraph" w:styleId="Kop6">
    <w:name w:val="heading 6"/>
    <w:basedOn w:val="Standaard"/>
    <w:next w:val="Standaard"/>
    <w:link w:val="Kop6Char"/>
    <w:uiPriority w:val="99"/>
    <w:qFormat/>
    <w:rsid w:val="000030B6"/>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0030B6"/>
    <w:pPr>
      <w:numPr>
        <w:ilvl w:val="6"/>
        <w:numId w:val="1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0030B6"/>
    <w:pPr>
      <w:numPr>
        <w:ilvl w:val="7"/>
        <w:numId w:val="1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0030B6"/>
    <w:pPr>
      <w:numPr>
        <w:ilvl w:val="8"/>
        <w:numId w:val="1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30AC7"/>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F30AC7"/>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F30AC7"/>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F30AC7"/>
    <w:rPr>
      <w:b/>
      <w:bCs/>
      <w:sz w:val="28"/>
      <w:szCs w:val="28"/>
      <w:lang w:val="nl-NL" w:eastAsia="nl-NL"/>
    </w:rPr>
  </w:style>
  <w:style w:type="character" w:customStyle="1" w:styleId="Kop5Char">
    <w:name w:val="Kop 5 Char"/>
    <w:basedOn w:val="Standaardalinea-lettertype"/>
    <w:link w:val="Kop5"/>
    <w:uiPriority w:val="99"/>
    <w:locked/>
    <w:rsid w:val="00F30AC7"/>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F30AC7"/>
    <w:rPr>
      <w:b/>
      <w:bCs/>
      <w:lang w:val="nl-NL" w:eastAsia="nl-NL"/>
    </w:rPr>
  </w:style>
  <w:style w:type="character" w:customStyle="1" w:styleId="Kop7Char">
    <w:name w:val="Kop 7 Char"/>
    <w:basedOn w:val="Standaardalinea-lettertype"/>
    <w:link w:val="Kop7"/>
    <w:uiPriority w:val="99"/>
    <w:locked/>
    <w:rsid w:val="00F30AC7"/>
    <w:rPr>
      <w:sz w:val="24"/>
      <w:szCs w:val="24"/>
      <w:lang w:val="nl-NL" w:eastAsia="nl-NL"/>
    </w:rPr>
  </w:style>
  <w:style w:type="character" w:customStyle="1" w:styleId="Kop8Char">
    <w:name w:val="Kop 8 Char"/>
    <w:basedOn w:val="Standaardalinea-lettertype"/>
    <w:link w:val="Kop8"/>
    <w:uiPriority w:val="99"/>
    <w:locked/>
    <w:rsid w:val="00F30AC7"/>
    <w:rPr>
      <w:i/>
      <w:iCs/>
      <w:sz w:val="24"/>
      <w:szCs w:val="24"/>
      <w:lang w:val="nl-NL" w:eastAsia="nl-NL"/>
    </w:rPr>
  </w:style>
  <w:style w:type="character" w:customStyle="1" w:styleId="Kop9Char">
    <w:name w:val="Kop 9 Char"/>
    <w:basedOn w:val="Standaardalinea-lettertype"/>
    <w:link w:val="Kop9"/>
    <w:uiPriority w:val="99"/>
    <w:locked/>
    <w:rsid w:val="00F30AC7"/>
    <w:rPr>
      <w:rFonts w:ascii="Arial" w:hAnsi="Arial" w:cs="Arial"/>
      <w:lang w:val="nl-NL" w:eastAsia="nl-NL"/>
    </w:rPr>
  </w:style>
  <w:style w:type="paragraph" w:styleId="Ballontekst">
    <w:name w:val="Balloon Text"/>
    <w:basedOn w:val="Standaard"/>
    <w:link w:val="BallontekstChar"/>
    <w:uiPriority w:val="99"/>
    <w:semiHidden/>
    <w:rsid w:val="000030B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30AC7"/>
    <w:rPr>
      <w:rFonts w:cs="Times New Roman"/>
      <w:sz w:val="2"/>
      <w:lang w:val="nl-NL" w:eastAsia="nl-NL"/>
    </w:rPr>
  </w:style>
  <w:style w:type="paragraph" w:styleId="Bijschrift">
    <w:name w:val="caption"/>
    <w:basedOn w:val="Standaard"/>
    <w:next w:val="Standaard"/>
    <w:uiPriority w:val="99"/>
    <w:qFormat/>
    <w:rsid w:val="000030B6"/>
    <w:pPr>
      <w:spacing w:before="120" w:after="120"/>
    </w:pPr>
    <w:rPr>
      <w:b/>
      <w:bCs/>
      <w:szCs w:val="20"/>
    </w:rPr>
  </w:style>
  <w:style w:type="paragraph" w:styleId="Bronvermelding">
    <w:name w:val="table of authorities"/>
    <w:basedOn w:val="Standaard"/>
    <w:next w:val="Standaard"/>
    <w:uiPriority w:val="99"/>
    <w:semiHidden/>
    <w:rsid w:val="000030B6"/>
    <w:pPr>
      <w:ind w:left="200" w:hanging="200"/>
    </w:pPr>
  </w:style>
  <w:style w:type="paragraph" w:styleId="Documentstructuur">
    <w:name w:val="Document Map"/>
    <w:basedOn w:val="Standaard"/>
    <w:link w:val="DocumentstructuurChar"/>
    <w:uiPriority w:val="99"/>
    <w:semiHidden/>
    <w:rsid w:val="000030B6"/>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F30AC7"/>
    <w:rPr>
      <w:rFonts w:cs="Times New Roman"/>
      <w:sz w:val="2"/>
      <w:lang w:val="nl-NL" w:eastAsia="nl-NL"/>
    </w:rPr>
  </w:style>
  <w:style w:type="character" w:styleId="Eindnootmarkering">
    <w:name w:val="endnote reference"/>
    <w:basedOn w:val="Standaardalinea-lettertype"/>
    <w:uiPriority w:val="99"/>
    <w:semiHidden/>
    <w:rsid w:val="000030B6"/>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0030B6"/>
  </w:style>
  <w:style w:type="character" w:customStyle="1" w:styleId="EindnoottekstChar">
    <w:name w:val="Eindnoottekst Char"/>
    <w:basedOn w:val="Standaardalinea-lettertype"/>
    <w:link w:val="Eindnoottekst"/>
    <w:uiPriority w:val="99"/>
    <w:semiHidden/>
    <w:locked/>
    <w:rsid w:val="00F30AC7"/>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0030B6"/>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F30AC7"/>
    <w:rPr>
      <w:rFonts w:ascii="Arial" w:hAnsi="Arial" w:cs="Times New Roman"/>
      <w:sz w:val="20"/>
      <w:szCs w:val="20"/>
      <w:lang w:val="nl-NL" w:eastAsia="nl-NL"/>
    </w:rPr>
  </w:style>
  <w:style w:type="paragraph" w:styleId="Index1">
    <w:name w:val="index 1"/>
    <w:basedOn w:val="Standaard"/>
    <w:next w:val="Standaard"/>
    <w:autoRedefine/>
    <w:uiPriority w:val="99"/>
    <w:semiHidden/>
    <w:rsid w:val="000030B6"/>
    <w:pPr>
      <w:ind w:left="200" w:hanging="200"/>
    </w:pPr>
  </w:style>
  <w:style w:type="paragraph" w:styleId="Index2">
    <w:name w:val="index 2"/>
    <w:basedOn w:val="Standaard"/>
    <w:next w:val="Standaard"/>
    <w:autoRedefine/>
    <w:uiPriority w:val="99"/>
    <w:semiHidden/>
    <w:rsid w:val="000030B6"/>
    <w:pPr>
      <w:ind w:left="400" w:hanging="200"/>
    </w:pPr>
  </w:style>
  <w:style w:type="paragraph" w:styleId="Index3">
    <w:name w:val="index 3"/>
    <w:basedOn w:val="Standaard"/>
    <w:next w:val="Standaard"/>
    <w:autoRedefine/>
    <w:uiPriority w:val="99"/>
    <w:semiHidden/>
    <w:rsid w:val="000030B6"/>
    <w:pPr>
      <w:ind w:left="600" w:hanging="200"/>
    </w:pPr>
  </w:style>
  <w:style w:type="paragraph" w:styleId="Index4">
    <w:name w:val="index 4"/>
    <w:basedOn w:val="Standaard"/>
    <w:next w:val="Standaard"/>
    <w:autoRedefine/>
    <w:uiPriority w:val="99"/>
    <w:semiHidden/>
    <w:rsid w:val="000030B6"/>
    <w:pPr>
      <w:ind w:left="800" w:hanging="200"/>
    </w:pPr>
  </w:style>
  <w:style w:type="paragraph" w:styleId="Index5">
    <w:name w:val="index 5"/>
    <w:basedOn w:val="Standaard"/>
    <w:next w:val="Standaard"/>
    <w:autoRedefine/>
    <w:uiPriority w:val="99"/>
    <w:semiHidden/>
    <w:rsid w:val="000030B6"/>
    <w:pPr>
      <w:ind w:left="1000" w:hanging="200"/>
    </w:pPr>
  </w:style>
  <w:style w:type="paragraph" w:styleId="Index6">
    <w:name w:val="index 6"/>
    <w:basedOn w:val="Standaard"/>
    <w:next w:val="Standaard"/>
    <w:autoRedefine/>
    <w:uiPriority w:val="99"/>
    <w:semiHidden/>
    <w:rsid w:val="000030B6"/>
    <w:pPr>
      <w:ind w:left="1200" w:hanging="200"/>
    </w:pPr>
  </w:style>
  <w:style w:type="paragraph" w:styleId="Index7">
    <w:name w:val="index 7"/>
    <w:basedOn w:val="Standaard"/>
    <w:next w:val="Standaard"/>
    <w:autoRedefine/>
    <w:uiPriority w:val="99"/>
    <w:semiHidden/>
    <w:rsid w:val="000030B6"/>
    <w:pPr>
      <w:ind w:left="1400" w:hanging="200"/>
    </w:pPr>
  </w:style>
  <w:style w:type="paragraph" w:styleId="Index8">
    <w:name w:val="index 8"/>
    <w:basedOn w:val="Standaard"/>
    <w:next w:val="Standaard"/>
    <w:autoRedefine/>
    <w:uiPriority w:val="99"/>
    <w:semiHidden/>
    <w:rsid w:val="000030B6"/>
    <w:pPr>
      <w:ind w:left="1600" w:hanging="200"/>
    </w:pPr>
  </w:style>
  <w:style w:type="paragraph" w:styleId="Index9">
    <w:name w:val="index 9"/>
    <w:basedOn w:val="Standaard"/>
    <w:next w:val="Standaard"/>
    <w:autoRedefine/>
    <w:uiPriority w:val="99"/>
    <w:semiHidden/>
    <w:rsid w:val="000030B6"/>
    <w:pPr>
      <w:ind w:left="1800" w:hanging="200"/>
    </w:pPr>
  </w:style>
  <w:style w:type="paragraph" w:styleId="Indexkop">
    <w:name w:val="index heading"/>
    <w:basedOn w:val="Standaard"/>
    <w:next w:val="Index1"/>
    <w:uiPriority w:val="99"/>
    <w:semiHidden/>
    <w:rsid w:val="000030B6"/>
    <w:rPr>
      <w:rFonts w:cs="Arial"/>
      <w:b/>
      <w:bCs/>
    </w:rPr>
  </w:style>
  <w:style w:type="paragraph" w:styleId="Inhopg2">
    <w:name w:val="toc 2"/>
    <w:basedOn w:val="Inhopg1"/>
    <w:next w:val="VVKSOTekst"/>
    <w:autoRedefine/>
    <w:uiPriority w:val="39"/>
    <w:rsid w:val="000030B6"/>
    <w:pPr>
      <w:keepNext w:val="0"/>
      <w:widowControl w:val="0"/>
      <w:spacing w:before="0" w:line="260" w:lineRule="exact"/>
    </w:pPr>
    <w:rPr>
      <w:sz w:val="20"/>
    </w:rPr>
  </w:style>
  <w:style w:type="paragraph" w:styleId="Inhopg1">
    <w:name w:val="toc 1"/>
    <w:basedOn w:val="Standaard"/>
    <w:next w:val="VVKSOTekst"/>
    <w:autoRedefine/>
    <w:uiPriority w:val="39"/>
    <w:rsid w:val="000030B6"/>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1"/>
    <w:rsid w:val="00847157"/>
    <w:pPr>
      <w:spacing w:after="240" w:line="240" w:lineRule="atLeast"/>
      <w:jc w:val="both"/>
    </w:pPr>
    <w:rPr>
      <w:rFonts w:ascii="Arial" w:hAnsi="Arial"/>
      <w:sz w:val="20"/>
      <w:szCs w:val="20"/>
      <w:lang w:val="nl-NL" w:eastAsia="nl-NL"/>
    </w:rPr>
  </w:style>
  <w:style w:type="character" w:customStyle="1" w:styleId="VVKSOTekstChar1">
    <w:name w:val="VVKSOTekst Char1"/>
    <w:basedOn w:val="Standaardalinea-lettertype"/>
    <w:link w:val="VVKSOTekst"/>
    <w:locked/>
    <w:rsid w:val="00847157"/>
    <w:rPr>
      <w:rFonts w:ascii="Arial" w:hAnsi="Arial" w:cs="Times New Roman"/>
      <w:lang w:val="nl-NL" w:eastAsia="nl-NL" w:bidi="ar-SA"/>
    </w:rPr>
  </w:style>
  <w:style w:type="paragraph" w:styleId="Inhopg3">
    <w:name w:val="toc 3"/>
    <w:basedOn w:val="Inhopg1"/>
    <w:next w:val="VVKSOTekst"/>
    <w:autoRedefine/>
    <w:uiPriority w:val="99"/>
    <w:semiHidden/>
    <w:rsid w:val="000030B6"/>
    <w:pPr>
      <w:spacing w:before="0"/>
    </w:pPr>
    <w:rPr>
      <w:sz w:val="20"/>
    </w:rPr>
  </w:style>
  <w:style w:type="paragraph" w:styleId="Inhopg4">
    <w:name w:val="toc 4"/>
    <w:basedOn w:val="Inhopg1"/>
    <w:next w:val="Standaard"/>
    <w:autoRedefine/>
    <w:uiPriority w:val="99"/>
    <w:semiHidden/>
    <w:rsid w:val="000030B6"/>
    <w:pPr>
      <w:spacing w:before="0" w:line="260" w:lineRule="exact"/>
    </w:pPr>
    <w:rPr>
      <w:sz w:val="20"/>
    </w:rPr>
  </w:style>
  <w:style w:type="paragraph" w:styleId="Inhopg5">
    <w:name w:val="toc 5"/>
    <w:basedOn w:val="Standaard"/>
    <w:next w:val="Standaard"/>
    <w:autoRedefine/>
    <w:uiPriority w:val="99"/>
    <w:semiHidden/>
    <w:rsid w:val="000030B6"/>
    <w:pPr>
      <w:ind w:left="800"/>
    </w:pPr>
  </w:style>
  <w:style w:type="paragraph" w:styleId="Inhopg6">
    <w:name w:val="toc 6"/>
    <w:basedOn w:val="Standaard"/>
    <w:next w:val="Standaard"/>
    <w:autoRedefine/>
    <w:uiPriority w:val="99"/>
    <w:semiHidden/>
    <w:rsid w:val="000030B6"/>
    <w:pPr>
      <w:ind w:left="1000"/>
    </w:pPr>
  </w:style>
  <w:style w:type="paragraph" w:styleId="Inhopg7">
    <w:name w:val="toc 7"/>
    <w:basedOn w:val="Standaard"/>
    <w:next w:val="Standaard"/>
    <w:autoRedefine/>
    <w:uiPriority w:val="99"/>
    <w:semiHidden/>
    <w:rsid w:val="000030B6"/>
    <w:pPr>
      <w:ind w:left="1200"/>
    </w:pPr>
  </w:style>
  <w:style w:type="paragraph" w:styleId="Inhopg8">
    <w:name w:val="toc 8"/>
    <w:basedOn w:val="Standaard"/>
    <w:next w:val="Standaard"/>
    <w:autoRedefine/>
    <w:uiPriority w:val="99"/>
    <w:semiHidden/>
    <w:rsid w:val="000030B6"/>
    <w:pPr>
      <w:ind w:left="1400"/>
    </w:pPr>
  </w:style>
  <w:style w:type="paragraph" w:styleId="Inhopg9">
    <w:name w:val="toc 9"/>
    <w:basedOn w:val="Standaard"/>
    <w:next w:val="Standaard"/>
    <w:autoRedefine/>
    <w:uiPriority w:val="99"/>
    <w:semiHidden/>
    <w:rsid w:val="000030B6"/>
    <w:pPr>
      <w:ind w:left="1600"/>
    </w:pPr>
  </w:style>
  <w:style w:type="paragraph" w:styleId="Kopbronvermelding">
    <w:name w:val="toa heading"/>
    <w:basedOn w:val="Standaard"/>
    <w:next w:val="Standaard"/>
    <w:uiPriority w:val="99"/>
    <w:semiHidden/>
    <w:rsid w:val="000030B6"/>
    <w:pPr>
      <w:spacing w:before="120"/>
    </w:pPr>
    <w:rPr>
      <w:rFonts w:cs="Arial"/>
      <w:b/>
      <w:bCs/>
      <w:sz w:val="24"/>
    </w:rPr>
  </w:style>
  <w:style w:type="paragraph" w:styleId="Lijstmetafbeeldingen">
    <w:name w:val="table of figures"/>
    <w:basedOn w:val="Standaard"/>
    <w:next w:val="Standaard"/>
    <w:uiPriority w:val="99"/>
    <w:semiHidden/>
    <w:rsid w:val="000030B6"/>
    <w:pPr>
      <w:ind w:left="400" w:hanging="400"/>
    </w:pPr>
  </w:style>
  <w:style w:type="paragraph" w:styleId="Macrotekst">
    <w:name w:val="macro"/>
    <w:link w:val="MacrotekstChar"/>
    <w:uiPriority w:val="99"/>
    <w:semiHidden/>
    <w:rsid w:val="000030B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F30AC7"/>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0030B6"/>
    <w:rPr>
      <w:szCs w:val="20"/>
    </w:rPr>
  </w:style>
  <w:style w:type="character" w:customStyle="1" w:styleId="TekstopmerkingChar">
    <w:name w:val="Tekst opmerking Char"/>
    <w:basedOn w:val="Standaardalinea-lettertype"/>
    <w:link w:val="Tekstopmerking"/>
    <w:uiPriority w:val="99"/>
    <w:semiHidden/>
    <w:locked/>
    <w:rsid w:val="00F30AC7"/>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0030B6"/>
    <w:rPr>
      <w:b/>
      <w:bCs/>
    </w:rPr>
  </w:style>
  <w:style w:type="character" w:customStyle="1" w:styleId="OnderwerpvanopmerkingChar">
    <w:name w:val="Onderwerp van opmerking Char"/>
    <w:basedOn w:val="TekstopmerkingChar"/>
    <w:link w:val="Onderwerpvanopmerking"/>
    <w:uiPriority w:val="99"/>
    <w:semiHidden/>
    <w:locked/>
    <w:rsid w:val="00F30AC7"/>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0030B6"/>
    <w:rPr>
      <w:rFonts w:cs="Times New Roman"/>
      <w:sz w:val="16"/>
      <w:szCs w:val="16"/>
    </w:rPr>
  </w:style>
  <w:style w:type="character" w:styleId="Voetnootmarkering">
    <w:name w:val="footnote reference"/>
    <w:basedOn w:val="Standaardalinea-lettertype"/>
    <w:uiPriority w:val="99"/>
    <w:semiHidden/>
    <w:rsid w:val="000030B6"/>
    <w:rPr>
      <w:rFonts w:ascii="Arial" w:hAnsi="Arial" w:cs="Times New Roman"/>
      <w:sz w:val="18"/>
      <w:vertAlign w:val="superscript"/>
    </w:rPr>
  </w:style>
  <w:style w:type="paragraph" w:styleId="Aanhef">
    <w:name w:val="Salutation"/>
    <w:basedOn w:val="Standaard"/>
    <w:next w:val="Standaard"/>
    <w:link w:val="AanhefChar"/>
    <w:uiPriority w:val="99"/>
    <w:rsid w:val="000030B6"/>
  </w:style>
  <w:style w:type="character" w:customStyle="1" w:styleId="AanhefChar">
    <w:name w:val="Aanhef Char"/>
    <w:basedOn w:val="Standaardalinea-lettertype"/>
    <w:link w:val="Aanhef"/>
    <w:uiPriority w:val="99"/>
    <w:semiHidden/>
    <w:locked/>
    <w:rsid w:val="00F30AC7"/>
    <w:rPr>
      <w:rFonts w:ascii="Arial" w:hAnsi="Arial" w:cs="Times New Roman"/>
      <w:sz w:val="24"/>
      <w:szCs w:val="24"/>
      <w:lang w:val="nl-NL" w:eastAsia="nl-NL"/>
    </w:rPr>
  </w:style>
  <w:style w:type="paragraph" w:styleId="Adresenvelop">
    <w:name w:val="envelope address"/>
    <w:basedOn w:val="Standaard"/>
    <w:uiPriority w:val="99"/>
    <w:rsid w:val="000030B6"/>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0030B6"/>
    <w:pPr>
      <w:ind w:left="4252"/>
    </w:pPr>
  </w:style>
  <w:style w:type="character" w:customStyle="1" w:styleId="AfsluitingChar">
    <w:name w:val="Afsluiting Char"/>
    <w:basedOn w:val="Standaardalinea-lettertype"/>
    <w:link w:val="Afsluiting"/>
    <w:uiPriority w:val="99"/>
    <w:semiHidden/>
    <w:locked/>
    <w:rsid w:val="00F30AC7"/>
    <w:rPr>
      <w:rFonts w:ascii="Arial" w:hAnsi="Arial" w:cs="Times New Roman"/>
      <w:sz w:val="24"/>
      <w:szCs w:val="24"/>
      <w:lang w:val="nl-NL" w:eastAsia="nl-NL"/>
    </w:rPr>
  </w:style>
  <w:style w:type="paragraph" w:styleId="Afzender">
    <w:name w:val="envelope return"/>
    <w:basedOn w:val="Standaard"/>
    <w:uiPriority w:val="99"/>
    <w:rsid w:val="000030B6"/>
    <w:rPr>
      <w:rFonts w:cs="Arial"/>
      <w:szCs w:val="20"/>
    </w:rPr>
  </w:style>
  <w:style w:type="paragraph" w:styleId="Berichtkop">
    <w:name w:val="Message Header"/>
    <w:basedOn w:val="Standaard"/>
    <w:link w:val="BerichtkopChar"/>
    <w:uiPriority w:val="99"/>
    <w:rsid w:val="000030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F30AC7"/>
    <w:rPr>
      <w:rFonts w:ascii="Cambria" w:hAnsi="Cambria" w:cs="Times New Roman"/>
      <w:sz w:val="24"/>
      <w:szCs w:val="24"/>
      <w:shd w:val="pct20" w:color="auto" w:fill="auto"/>
      <w:lang w:val="nl-NL" w:eastAsia="nl-NL"/>
    </w:rPr>
  </w:style>
  <w:style w:type="paragraph" w:styleId="Bloktekst">
    <w:name w:val="Block Text"/>
    <w:basedOn w:val="Standaard"/>
    <w:uiPriority w:val="99"/>
    <w:rsid w:val="000030B6"/>
    <w:pPr>
      <w:spacing w:after="120"/>
      <w:ind w:left="1440" w:right="1440"/>
    </w:pPr>
  </w:style>
  <w:style w:type="paragraph" w:customStyle="1" w:styleId="VVKSOTitel">
    <w:name w:val="VVKSOTitel"/>
    <w:uiPriority w:val="99"/>
    <w:rsid w:val="00847157"/>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0030B6"/>
  </w:style>
  <w:style w:type="character" w:customStyle="1" w:styleId="DatumChar">
    <w:name w:val="Datum Char"/>
    <w:basedOn w:val="Standaardalinea-lettertype"/>
    <w:link w:val="Datum"/>
    <w:uiPriority w:val="99"/>
    <w:semiHidden/>
    <w:locked/>
    <w:rsid w:val="00F30AC7"/>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30B6"/>
  </w:style>
  <w:style w:type="character" w:customStyle="1" w:styleId="E-mailhandtekeningChar">
    <w:name w:val="E-mailhandtekening Char"/>
    <w:basedOn w:val="Standaardalinea-lettertype"/>
    <w:link w:val="E-mailhandtekening"/>
    <w:uiPriority w:val="99"/>
    <w:semiHidden/>
    <w:locked/>
    <w:rsid w:val="00F30AC7"/>
    <w:rPr>
      <w:rFonts w:ascii="Arial" w:hAnsi="Arial" w:cs="Times New Roman"/>
      <w:sz w:val="24"/>
      <w:szCs w:val="24"/>
      <w:lang w:val="nl-NL" w:eastAsia="nl-NL"/>
    </w:rPr>
  </w:style>
  <w:style w:type="character" w:styleId="GevolgdeHyperlink">
    <w:name w:val="FollowedHyperlink"/>
    <w:basedOn w:val="Standaardalinea-lettertype"/>
    <w:uiPriority w:val="99"/>
    <w:rsid w:val="000030B6"/>
    <w:rPr>
      <w:rFonts w:cs="Times New Roman"/>
      <w:color w:val="800080"/>
      <w:u w:val="single"/>
    </w:rPr>
  </w:style>
  <w:style w:type="paragraph" w:styleId="Handtekening">
    <w:name w:val="Signature"/>
    <w:basedOn w:val="Standaard"/>
    <w:link w:val="HandtekeningChar"/>
    <w:uiPriority w:val="99"/>
    <w:rsid w:val="000030B6"/>
    <w:pPr>
      <w:ind w:left="4252"/>
    </w:pPr>
  </w:style>
  <w:style w:type="character" w:customStyle="1" w:styleId="HandtekeningChar">
    <w:name w:val="Handtekening Char"/>
    <w:basedOn w:val="Standaardalinea-lettertype"/>
    <w:link w:val="Handtekening"/>
    <w:uiPriority w:val="99"/>
    <w:semiHidden/>
    <w:locked/>
    <w:rsid w:val="00F30AC7"/>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30B6"/>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F30AC7"/>
    <w:rPr>
      <w:rFonts w:ascii="Courier New" w:hAnsi="Courier New" w:cs="Courier New"/>
      <w:sz w:val="20"/>
      <w:szCs w:val="20"/>
      <w:lang w:val="nl-NL" w:eastAsia="nl-NL"/>
    </w:rPr>
  </w:style>
  <w:style w:type="character" w:styleId="HTMLCode">
    <w:name w:val="HTML Code"/>
    <w:basedOn w:val="Standaardalinea-lettertype"/>
    <w:uiPriority w:val="99"/>
    <w:rsid w:val="000030B6"/>
    <w:rPr>
      <w:rFonts w:ascii="Courier New" w:hAnsi="Courier New" w:cs="Courier New"/>
      <w:sz w:val="20"/>
      <w:szCs w:val="20"/>
    </w:rPr>
  </w:style>
  <w:style w:type="character" w:styleId="HTMLDefinition">
    <w:name w:val="HTML Definition"/>
    <w:basedOn w:val="Standaardalinea-lettertype"/>
    <w:uiPriority w:val="99"/>
    <w:rsid w:val="000030B6"/>
    <w:rPr>
      <w:rFonts w:cs="Times New Roman"/>
      <w:i/>
      <w:iCs/>
    </w:rPr>
  </w:style>
  <w:style w:type="character" w:styleId="HTMLVariable">
    <w:name w:val="HTML Variable"/>
    <w:basedOn w:val="Standaardalinea-lettertype"/>
    <w:uiPriority w:val="99"/>
    <w:rsid w:val="000030B6"/>
    <w:rPr>
      <w:rFonts w:cs="Times New Roman"/>
      <w:i/>
      <w:iCs/>
    </w:rPr>
  </w:style>
  <w:style w:type="character" w:styleId="HTML-acroniem">
    <w:name w:val="HTML Acronym"/>
    <w:basedOn w:val="Standaardalinea-lettertype"/>
    <w:uiPriority w:val="99"/>
    <w:rsid w:val="000030B6"/>
    <w:rPr>
      <w:rFonts w:cs="Times New Roman"/>
    </w:rPr>
  </w:style>
  <w:style w:type="paragraph" w:styleId="HTML-adres">
    <w:name w:val="HTML Address"/>
    <w:basedOn w:val="Standaard"/>
    <w:link w:val="HTML-adresChar"/>
    <w:uiPriority w:val="99"/>
    <w:rsid w:val="000030B6"/>
    <w:rPr>
      <w:i/>
      <w:iCs/>
    </w:rPr>
  </w:style>
  <w:style w:type="character" w:customStyle="1" w:styleId="HTML-adresChar">
    <w:name w:val="HTML-adres Char"/>
    <w:basedOn w:val="Standaardalinea-lettertype"/>
    <w:link w:val="HTML-adres"/>
    <w:uiPriority w:val="99"/>
    <w:semiHidden/>
    <w:locked/>
    <w:rsid w:val="00F30AC7"/>
    <w:rPr>
      <w:rFonts w:ascii="Arial" w:hAnsi="Arial" w:cs="Times New Roman"/>
      <w:i/>
      <w:iCs/>
      <w:sz w:val="24"/>
      <w:szCs w:val="24"/>
      <w:lang w:val="nl-NL" w:eastAsia="nl-NL"/>
    </w:rPr>
  </w:style>
  <w:style w:type="character" w:styleId="HTML-citaat">
    <w:name w:val="HTML Cite"/>
    <w:basedOn w:val="Standaardalinea-lettertype"/>
    <w:uiPriority w:val="99"/>
    <w:rsid w:val="000030B6"/>
    <w:rPr>
      <w:rFonts w:cs="Times New Roman"/>
      <w:i/>
      <w:iCs/>
    </w:rPr>
  </w:style>
  <w:style w:type="character" w:styleId="HTML-schrijfmachine">
    <w:name w:val="HTML Typewriter"/>
    <w:basedOn w:val="Standaardalinea-lettertype"/>
    <w:uiPriority w:val="99"/>
    <w:rsid w:val="000030B6"/>
    <w:rPr>
      <w:rFonts w:ascii="Courier New" w:hAnsi="Courier New" w:cs="Courier New"/>
      <w:sz w:val="20"/>
      <w:szCs w:val="20"/>
    </w:rPr>
  </w:style>
  <w:style w:type="character" w:styleId="HTML-toetsenbord">
    <w:name w:val="HTML Keyboard"/>
    <w:basedOn w:val="Standaardalinea-lettertype"/>
    <w:uiPriority w:val="99"/>
    <w:rsid w:val="000030B6"/>
    <w:rPr>
      <w:rFonts w:ascii="Courier New" w:hAnsi="Courier New" w:cs="Courier New"/>
      <w:sz w:val="20"/>
      <w:szCs w:val="20"/>
    </w:rPr>
  </w:style>
  <w:style w:type="character" w:styleId="HTML-voorbeeld">
    <w:name w:val="HTML Sample"/>
    <w:basedOn w:val="Standaardalinea-lettertype"/>
    <w:uiPriority w:val="99"/>
    <w:rsid w:val="000030B6"/>
    <w:rPr>
      <w:rFonts w:ascii="Courier New" w:hAnsi="Courier New" w:cs="Courier New"/>
    </w:rPr>
  </w:style>
  <w:style w:type="character" w:styleId="Hyperlink">
    <w:name w:val="Hyperlink"/>
    <w:basedOn w:val="Standaardalinea-lettertype"/>
    <w:uiPriority w:val="99"/>
    <w:rsid w:val="000030B6"/>
    <w:rPr>
      <w:rFonts w:ascii="Arial" w:hAnsi="Arial" w:cs="Times New Roman"/>
      <w:color w:val="auto"/>
      <w:sz w:val="20"/>
      <w:u w:val="none"/>
    </w:rPr>
  </w:style>
  <w:style w:type="paragraph" w:styleId="Koptekst">
    <w:name w:val="header"/>
    <w:basedOn w:val="Standaard"/>
    <w:link w:val="KoptekstChar"/>
    <w:uiPriority w:val="99"/>
    <w:rsid w:val="000030B6"/>
    <w:pPr>
      <w:tabs>
        <w:tab w:val="center" w:pos="4536"/>
        <w:tab w:val="right" w:pos="9072"/>
      </w:tabs>
    </w:pPr>
  </w:style>
  <w:style w:type="character" w:customStyle="1" w:styleId="KoptekstChar">
    <w:name w:val="Koptekst Char"/>
    <w:basedOn w:val="Standaardalinea-lettertype"/>
    <w:link w:val="Koptekst"/>
    <w:uiPriority w:val="99"/>
    <w:locked/>
    <w:rsid w:val="00847157"/>
    <w:rPr>
      <w:rFonts w:ascii="Arial" w:hAnsi="Arial" w:cs="Times New Roman"/>
      <w:sz w:val="24"/>
      <w:szCs w:val="24"/>
    </w:rPr>
  </w:style>
  <w:style w:type="paragraph" w:styleId="Lijst">
    <w:name w:val="List"/>
    <w:basedOn w:val="Standaard"/>
    <w:uiPriority w:val="99"/>
    <w:rsid w:val="000030B6"/>
    <w:pPr>
      <w:ind w:left="283" w:hanging="283"/>
    </w:pPr>
  </w:style>
  <w:style w:type="paragraph" w:styleId="Lijst2">
    <w:name w:val="List 2"/>
    <w:basedOn w:val="Standaard"/>
    <w:uiPriority w:val="99"/>
    <w:rsid w:val="000030B6"/>
    <w:pPr>
      <w:ind w:left="566" w:hanging="283"/>
    </w:pPr>
  </w:style>
  <w:style w:type="paragraph" w:styleId="Lijst3">
    <w:name w:val="List 3"/>
    <w:basedOn w:val="Standaard"/>
    <w:uiPriority w:val="99"/>
    <w:rsid w:val="000030B6"/>
    <w:pPr>
      <w:ind w:left="849" w:hanging="283"/>
    </w:pPr>
  </w:style>
  <w:style w:type="paragraph" w:styleId="Lijst4">
    <w:name w:val="List 4"/>
    <w:basedOn w:val="Standaard"/>
    <w:uiPriority w:val="99"/>
    <w:rsid w:val="000030B6"/>
    <w:pPr>
      <w:ind w:left="1132" w:hanging="283"/>
    </w:pPr>
  </w:style>
  <w:style w:type="paragraph" w:styleId="Lijst5">
    <w:name w:val="List 5"/>
    <w:basedOn w:val="Standaard"/>
    <w:uiPriority w:val="99"/>
    <w:rsid w:val="000030B6"/>
    <w:pPr>
      <w:ind w:left="1415" w:hanging="283"/>
    </w:pPr>
  </w:style>
  <w:style w:type="paragraph" w:styleId="Lijstopsomteken">
    <w:name w:val="List Bullet"/>
    <w:basedOn w:val="Standaard"/>
    <w:autoRedefine/>
    <w:uiPriority w:val="99"/>
    <w:rsid w:val="000030B6"/>
    <w:pPr>
      <w:numPr>
        <w:numId w:val="1"/>
      </w:numPr>
    </w:pPr>
  </w:style>
  <w:style w:type="paragraph" w:styleId="Lijstopsomteken2">
    <w:name w:val="List Bullet 2"/>
    <w:basedOn w:val="Standaard"/>
    <w:autoRedefine/>
    <w:uiPriority w:val="99"/>
    <w:rsid w:val="000030B6"/>
    <w:pPr>
      <w:numPr>
        <w:numId w:val="2"/>
      </w:numPr>
    </w:pPr>
  </w:style>
  <w:style w:type="paragraph" w:styleId="Lijstopsomteken3">
    <w:name w:val="List Bullet 3"/>
    <w:basedOn w:val="Standaard"/>
    <w:autoRedefine/>
    <w:uiPriority w:val="99"/>
    <w:rsid w:val="000030B6"/>
    <w:pPr>
      <w:numPr>
        <w:numId w:val="3"/>
      </w:numPr>
    </w:pPr>
  </w:style>
  <w:style w:type="paragraph" w:styleId="Lijstopsomteken4">
    <w:name w:val="List Bullet 4"/>
    <w:basedOn w:val="Standaard"/>
    <w:autoRedefine/>
    <w:uiPriority w:val="99"/>
    <w:rsid w:val="000030B6"/>
    <w:pPr>
      <w:numPr>
        <w:numId w:val="4"/>
      </w:numPr>
    </w:pPr>
  </w:style>
  <w:style w:type="paragraph" w:styleId="Lijstopsomteken5">
    <w:name w:val="List Bullet 5"/>
    <w:basedOn w:val="Standaard"/>
    <w:autoRedefine/>
    <w:uiPriority w:val="99"/>
    <w:rsid w:val="000030B6"/>
    <w:pPr>
      <w:numPr>
        <w:numId w:val="5"/>
      </w:numPr>
    </w:pPr>
  </w:style>
  <w:style w:type="paragraph" w:styleId="Lijstnummering">
    <w:name w:val="List Number"/>
    <w:basedOn w:val="Standaard"/>
    <w:uiPriority w:val="99"/>
    <w:rsid w:val="000030B6"/>
    <w:pPr>
      <w:numPr>
        <w:numId w:val="6"/>
      </w:numPr>
    </w:pPr>
  </w:style>
  <w:style w:type="paragraph" w:styleId="Lijstnummering2">
    <w:name w:val="List Number 2"/>
    <w:basedOn w:val="Standaard"/>
    <w:uiPriority w:val="99"/>
    <w:rsid w:val="000030B6"/>
    <w:pPr>
      <w:numPr>
        <w:numId w:val="7"/>
      </w:numPr>
    </w:pPr>
  </w:style>
  <w:style w:type="paragraph" w:styleId="Lijstnummering3">
    <w:name w:val="List Number 3"/>
    <w:basedOn w:val="Standaard"/>
    <w:uiPriority w:val="99"/>
    <w:rsid w:val="000030B6"/>
    <w:pPr>
      <w:numPr>
        <w:numId w:val="8"/>
      </w:numPr>
    </w:pPr>
  </w:style>
  <w:style w:type="paragraph" w:styleId="Lijstnummering4">
    <w:name w:val="List Number 4"/>
    <w:basedOn w:val="Standaard"/>
    <w:uiPriority w:val="99"/>
    <w:rsid w:val="000030B6"/>
    <w:pPr>
      <w:numPr>
        <w:numId w:val="9"/>
      </w:numPr>
    </w:pPr>
  </w:style>
  <w:style w:type="paragraph" w:styleId="Lijstnummering5">
    <w:name w:val="List Number 5"/>
    <w:basedOn w:val="Standaard"/>
    <w:uiPriority w:val="99"/>
    <w:rsid w:val="000030B6"/>
    <w:pPr>
      <w:numPr>
        <w:numId w:val="10"/>
      </w:numPr>
    </w:pPr>
  </w:style>
  <w:style w:type="paragraph" w:styleId="Lijstvoortzetting">
    <w:name w:val="List Continue"/>
    <w:basedOn w:val="Standaard"/>
    <w:uiPriority w:val="99"/>
    <w:rsid w:val="000030B6"/>
    <w:pPr>
      <w:spacing w:after="120"/>
      <w:ind w:left="283"/>
    </w:pPr>
  </w:style>
  <w:style w:type="paragraph" w:styleId="Lijstvoortzetting2">
    <w:name w:val="List Continue 2"/>
    <w:basedOn w:val="Standaard"/>
    <w:uiPriority w:val="99"/>
    <w:rsid w:val="000030B6"/>
    <w:pPr>
      <w:spacing w:after="120"/>
      <w:ind w:left="566"/>
    </w:pPr>
  </w:style>
  <w:style w:type="paragraph" w:styleId="Lijstvoortzetting3">
    <w:name w:val="List Continue 3"/>
    <w:basedOn w:val="Standaard"/>
    <w:uiPriority w:val="99"/>
    <w:rsid w:val="000030B6"/>
    <w:pPr>
      <w:spacing w:after="120"/>
      <w:ind w:left="849"/>
    </w:pPr>
  </w:style>
  <w:style w:type="paragraph" w:styleId="Lijstvoortzetting4">
    <w:name w:val="List Continue 4"/>
    <w:basedOn w:val="Standaard"/>
    <w:uiPriority w:val="99"/>
    <w:rsid w:val="000030B6"/>
    <w:pPr>
      <w:spacing w:after="120"/>
      <w:ind w:left="1132"/>
    </w:pPr>
  </w:style>
  <w:style w:type="paragraph" w:styleId="Lijstvoortzetting5">
    <w:name w:val="List Continue 5"/>
    <w:basedOn w:val="Standaard"/>
    <w:uiPriority w:val="99"/>
    <w:rsid w:val="000030B6"/>
    <w:pPr>
      <w:spacing w:after="120"/>
      <w:ind w:left="1415"/>
    </w:pPr>
  </w:style>
  <w:style w:type="character" w:styleId="Nadruk">
    <w:name w:val="Emphasis"/>
    <w:basedOn w:val="Standaardalinea-lettertype"/>
    <w:uiPriority w:val="99"/>
    <w:qFormat/>
    <w:rsid w:val="000030B6"/>
    <w:rPr>
      <w:rFonts w:cs="Times New Roman"/>
      <w:i/>
      <w:iCs/>
    </w:rPr>
  </w:style>
  <w:style w:type="paragraph" w:styleId="Normaalweb">
    <w:name w:val="Normal (Web)"/>
    <w:basedOn w:val="Standaard"/>
    <w:uiPriority w:val="99"/>
    <w:rsid w:val="000030B6"/>
    <w:rPr>
      <w:rFonts w:ascii="Times New Roman" w:hAnsi="Times New Roman"/>
      <w:sz w:val="24"/>
    </w:rPr>
  </w:style>
  <w:style w:type="paragraph" w:styleId="Notitiekop">
    <w:name w:val="Note Heading"/>
    <w:basedOn w:val="Standaard"/>
    <w:next w:val="Standaard"/>
    <w:link w:val="NotitiekopChar"/>
    <w:uiPriority w:val="99"/>
    <w:rsid w:val="000030B6"/>
  </w:style>
  <w:style w:type="character" w:customStyle="1" w:styleId="NotitiekopChar">
    <w:name w:val="Notitiekop Char"/>
    <w:basedOn w:val="Standaardalinea-lettertype"/>
    <w:link w:val="Notitiekop"/>
    <w:uiPriority w:val="99"/>
    <w:semiHidden/>
    <w:locked/>
    <w:rsid w:val="00F30AC7"/>
    <w:rPr>
      <w:rFonts w:ascii="Arial" w:hAnsi="Arial" w:cs="Times New Roman"/>
      <w:sz w:val="24"/>
      <w:szCs w:val="24"/>
      <w:lang w:val="nl-NL" w:eastAsia="nl-NL"/>
    </w:rPr>
  </w:style>
  <w:style w:type="paragraph" w:styleId="Plattetekst">
    <w:name w:val="Body Text"/>
    <w:basedOn w:val="Standaard"/>
    <w:link w:val="PlattetekstChar"/>
    <w:uiPriority w:val="99"/>
    <w:rsid w:val="000030B6"/>
    <w:pPr>
      <w:spacing w:after="120"/>
    </w:pPr>
  </w:style>
  <w:style w:type="character" w:customStyle="1" w:styleId="PlattetekstChar">
    <w:name w:val="Platte tekst Char"/>
    <w:basedOn w:val="Standaardalinea-lettertype"/>
    <w:link w:val="Plattetekst"/>
    <w:uiPriority w:val="99"/>
    <w:semiHidden/>
    <w:locked/>
    <w:rsid w:val="00F30AC7"/>
    <w:rPr>
      <w:rFonts w:ascii="Arial" w:hAnsi="Arial" w:cs="Times New Roman"/>
      <w:sz w:val="24"/>
      <w:szCs w:val="24"/>
      <w:lang w:val="nl-NL" w:eastAsia="nl-NL"/>
    </w:rPr>
  </w:style>
  <w:style w:type="paragraph" w:styleId="Plattetekst2">
    <w:name w:val="Body Text 2"/>
    <w:basedOn w:val="Standaard"/>
    <w:link w:val="Plattetekst2Char"/>
    <w:uiPriority w:val="99"/>
    <w:rsid w:val="000030B6"/>
    <w:pPr>
      <w:spacing w:after="120" w:line="480" w:lineRule="auto"/>
    </w:pPr>
  </w:style>
  <w:style w:type="character" w:customStyle="1" w:styleId="Plattetekst2Char">
    <w:name w:val="Platte tekst 2 Char"/>
    <w:basedOn w:val="Standaardalinea-lettertype"/>
    <w:link w:val="Plattetekst2"/>
    <w:uiPriority w:val="99"/>
    <w:semiHidden/>
    <w:locked/>
    <w:rsid w:val="00F30AC7"/>
    <w:rPr>
      <w:rFonts w:ascii="Arial" w:hAnsi="Arial" w:cs="Times New Roman"/>
      <w:sz w:val="24"/>
      <w:szCs w:val="24"/>
      <w:lang w:val="nl-NL" w:eastAsia="nl-NL"/>
    </w:rPr>
  </w:style>
  <w:style w:type="paragraph" w:styleId="Plattetekst3">
    <w:name w:val="Body Text 3"/>
    <w:basedOn w:val="Standaard"/>
    <w:link w:val="Plattetekst3Char"/>
    <w:uiPriority w:val="99"/>
    <w:rsid w:val="000030B6"/>
    <w:pPr>
      <w:spacing w:after="120"/>
    </w:pPr>
    <w:rPr>
      <w:sz w:val="16"/>
      <w:szCs w:val="16"/>
    </w:rPr>
  </w:style>
  <w:style w:type="character" w:customStyle="1" w:styleId="Plattetekst3Char">
    <w:name w:val="Platte tekst 3 Char"/>
    <w:basedOn w:val="Standaardalinea-lettertype"/>
    <w:link w:val="Plattetekst3"/>
    <w:uiPriority w:val="99"/>
    <w:semiHidden/>
    <w:locked/>
    <w:rsid w:val="00F30AC7"/>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0030B6"/>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F30AC7"/>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0030B6"/>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F30AC7"/>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0030B6"/>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F30AC7"/>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0030B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F30AC7"/>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30B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F30AC7"/>
    <w:rPr>
      <w:rFonts w:ascii="Arial" w:hAnsi="Arial" w:cs="Times New Roman"/>
      <w:sz w:val="16"/>
      <w:szCs w:val="16"/>
      <w:lang w:val="nl-NL" w:eastAsia="nl-NL"/>
    </w:rPr>
  </w:style>
  <w:style w:type="character" w:styleId="Regelnummer">
    <w:name w:val="line number"/>
    <w:basedOn w:val="Standaardalinea-lettertype"/>
    <w:uiPriority w:val="99"/>
    <w:rsid w:val="000030B6"/>
    <w:rPr>
      <w:rFonts w:cs="Times New Roman"/>
    </w:rPr>
  </w:style>
  <w:style w:type="paragraph" w:styleId="Standaardinspringing">
    <w:name w:val="Normal Indent"/>
    <w:basedOn w:val="Standaard"/>
    <w:uiPriority w:val="99"/>
    <w:rsid w:val="000030B6"/>
    <w:pPr>
      <w:ind w:left="708"/>
    </w:pPr>
  </w:style>
  <w:style w:type="paragraph" w:styleId="Ondertitel">
    <w:name w:val="Subtitle"/>
    <w:basedOn w:val="Standaard"/>
    <w:link w:val="OndertitelChar"/>
    <w:uiPriority w:val="99"/>
    <w:qFormat/>
    <w:rsid w:val="000030B6"/>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F30AC7"/>
    <w:rPr>
      <w:rFonts w:ascii="Cambria" w:hAnsi="Cambria" w:cs="Times New Roman"/>
      <w:sz w:val="24"/>
      <w:szCs w:val="24"/>
      <w:lang w:val="nl-NL" w:eastAsia="nl-NL"/>
    </w:rPr>
  </w:style>
  <w:style w:type="paragraph" w:styleId="Tekstzonderopmaak">
    <w:name w:val="Plain Text"/>
    <w:basedOn w:val="Standaard"/>
    <w:link w:val="TekstzonderopmaakChar"/>
    <w:uiPriority w:val="99"/>
    <w:rsid w:val="000030B6"/>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F30AC7"/>
    <w:rPr>
      <w:rFonts w:ascii="Courier New" w:hAnsi="Courier New" w:cs="Courier New"/>
      <w:sz w:val="20"/>
      <w:szCs w:val="20"/>
      <w:lang w:val="nl-NL" w:eastAsia="nl-NL"/>
    </w:rPr>
  </w:style>
  <w:style w:type="paragraph" w:styleId="Titel">
    <w:name w:val="Title"/>
    <w:basedOn w:val="Standaard"/>
    <w:link w:val="TitelChar"/>
    <w:uiPriority w:val="99"/>
    <w:qFormat/>
    <w:rsid w:val="000030B6"/>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F30AC7"/>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0030B6"/>
    <w:pPr>
      <w:tabs>
        <w:tab w:val="center" w:pos="4536"/>
        <w:tab w:val="right" w:pos="9072"/>
      </w:tabs>
    </w:pPr>
  </w:style>
  <w:style w:type="character" w:customStyle="1" w:styleId="VoettekstChar">
    <w:name w:val="Voettekst Char"/>
    <w:basedOn w:val="Standaardalinea-lettertype"/>
    <w:link w:val="Voettekst"/>
    <w:uiPriority w:val="99"/>
    <w:locked/>
    <w:rsid w:val="00847157"/>
    <w:rPr>
      <w:rFonts w:ascii="Arial" w:hAnsi="Arial" w:cs="Times New Roman"/>
      <w:sz w:val="24"/>
      <w:szCs w:val="24"/>
    </w:rPr>
  </w:style>
  <w:style w:type="paragraph" w:customStyle="1" w:styleId="VVKSOOndertitel">
    <w:name w:val="VVKSOOndertitel"/>
    <w:uiPriority w:val="99"/>
    <w:rsid w:val="00847157"/>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847157"/>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0030B6"/>
    <w:rPr>
      <w:rFonts w:ascii="Arial" w:hAnsi="Arial" w:cs="Times New Roman"/>
      <w:color w:val="auto"/>
      <w:sz w:val="18"/>
    </w:rPr>
  </w:style>
  <w:style w:type="character" w:styleId="Zwaar">
    <w:name w:val="Strong"/>
    <w:basedOn w:val="Standaardalinea-lettertype"/>
    <w:uiPriority w:val="99"/>
    <w:qFormat/>
    <w:rsid w:val="000030B6"/>
    <w:rPr>
      <w:rFonts w:cs="Times New Roman"/>
      <w:b/>
      <w:bCs/>
    </w:rPr>
  </w:style>
  <w:style w:type="paragraph" w:customStyle="1" w:styleId="VVKSOTekstTabel">
    <w:name w:val="VVKSOTekstTabel"/>
    <w:basedOn w:val="VVKSOTekst"/>
    <w:uiPriority w:val="99"/>
    <w:rsid w:val="000030B6"/>
    <w:pPr>
      <w:spacing w:before="120" w:after="120"/>
    </w:pPr>
  </w:style>
  <w:style w:type="paragraph" w:customStyle="1" w:styleId="VVKSOKopZonderTitel">
    <w:name w:val="VVKSOKopZonderTitel"/>
    <w:uiPriority w:val="99"/>
    <w:rsid w:val="00847157"/>
    <w:pPr>
      <w:numPr>
        <w:numId w:val="1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847157"/>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847157"/>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71CB2"/>
    <w:pPr>
      <w:keepNext/>
      <w:pageBreakBefore/>
      <w:numPr>
        <w:numId w:val="39"/>
      </w:numPr>
      <w:tabs>
        <w:tab w:val="right" w:pos="7088"/>
        <w:tab w:val="right" w:pos="8222"/>
        <w:tab w:val="right" w:pos="9356"/>
      </w:tabs>
      <w:spacing w:before="320" w:after="320" w:line="320" w:lineRule="atLeast"/>
      <w:ind w:left="851"/>
    </w:pPr>
    <w:rPr>
      <w:rFonts w:ascii="Arial" w:hAnsi="Arial"/>
      <w:b/>
      <w:sz w:val="28"/>
      <w:szCs w:val="20"/>
      <w:lang w:val="nl-NL" w:eastAsia="nl-NL"/>
    </w:rPr>
  </w:style>
  <w:style w:type="paragraph" w:customStyle="1" w:styleId="VVKSOKop2">
    <w:name w:val="VVKSOKop2"/>
    <w:next w:val="VVKSOTekst"/>
    <w:link w:val="VVKSOKop2Char1"/>
    <w:uiPriority w:val="99"/>
    <w:rsid w:val="00FE4B62"/>
    <w:pPr>
      <w:keepNext/>
      <w:numPr>
        <w:ilvl w:val="1"/>
        <w:numId w:val="39"/>
      </w:numPr>
      <w:tabs>
        <w:tab w:val="clear" w:pos="851"/>
        <w:tab w:val="num" w:pos="751"/>
        <w:tab w:val="right" w:pos="7088"/>
        <w:tab w:val="right" w:pos="8222"/>
        <w:tab w:val="right" w:pos="9356"/>
      </w:tabs>
      <w:spacing w:before="480" w:after="440" w:line="280" w:lineRule="atLeast"/>
      <w:ind w:left="737" w:hanging="737"/>
    </w:pPr>
    <w:rPr>
      <w:rFonts w:ascii="Arial" w:hAnsi="Arial"/>
      <w:b/>
      <w:sz w:val="24"/>
      <w:szCs w:val="20"/>
      <w:lang w:val="nl-NL" w:eastAsia="nl-NL"/>
    </w:rPr>
  </w:style>
  <w:style w:type="character" w:customStyle="1" w:styleId="VVKSOKop2Char1">
    <w:name w:val="VVKSOKop2 Char1"/>
    <w:basedOn w:val="Standaardalinea-lettertype"/>
    <w:link w:val="VVKSOKop2"/>
    <w:uiPriority w:val="99"/>
    <w:locked/>
    <w:rsid w:val="00FE4B62"/>
    <w:rPr>
      <w:rFonts w:ascii="Arial" w:hAnsi="Arial"/>
      <w:b/>
      <w:sz w:val="24"/>
      <w:szCs w:val="20"/>
      <w:lang w:val="nl-NL" w:eastAsia="nl-NL"/>
    </w:rPr>
  </w:style>
  <w:style w:type="paragraph" w:customStyle="1" w:styleId="VVKSOKop3">
    <w:name w:val="VVKSOKop3"/>
    <w:next w:val="VVKSOTekst"/>
    <w:link w:val="VVKSOKop3CharChar"/>
    <w:uiPriority w:val="99"/>
    <w:rsid w:val="00D71CB2"/>
    <w:pPr>
      <w:keepNext/>
      <w:numPr>
        <w:ilvl w:val="2"/>
        <w:numId w:val="39"/>
      </w:numPr>
      <w:spacing w:before="480" w:after="280" w:line="240" w:lineRule="atLeast"/>
    </w:pPr>
    <w:rPr>
      <w:rFonts w:ascii="Arial" w:hAnsi="Arial"/>
      <w:b/>
      <w:i/>
      <w:sz w:val="24"/>
      <w:lang w:val="nl-NL" w:eastAsia="nl-NL"/>
    </w:rPr>
  </w:style>
  <w:style w:type="character" w:customStyle="1" w:styleId="VVKSOKop3CharChar">
    <w:name w:val="VVKSOKop3 Char Char"/>
    <w:basedOn w:val="Standaardalinea-lettertype"/>
    <w:link w:val="VVKSOKop3"/>
    <w:uiPriority w:val="99"/>
    <w:locked/>
    <w:rsid w:val="00D71CB2"/>
    <w:rPr>
      <w:rFonts w:ascii="Arial" w:hAnsi="Arial"/>
      <w:b/>
      <w:i/>
      <w:sz w:val="24"/>
      <w:lang w:val="nl-NL" w:eastAsia="nl-NL"/>
    </w:rPr>
  </w:style>
  <w:style w:type="paragraph" w:customStyle="1" w:styleId="VVKSOKop4">
    <w:name w:val="VVKSOKop4"/>
    <w:next w:val="VVKSOTekst"/>
    <w:uiPriority w:val="99"/>
    <w:rsid w:val="0029519E"/>
    <w:pPr>
      <w:keepNext/>
      <w:numPr>
        <w:ilvl w:val="3"/>
        <w:numId w:val="39"/>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847157"/>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0030B6"/>
    <w:pPr>
      <w:spacing w:before="360"/>
    </w:pPr>
  </w:style>
  <w:style w:type="paragraph" w:customStyle="1" w:styleId="VVKSOKoptekstOneven">
    <w:name w:val="VVKSOKoptekstOneven"/>
    <w:basedOn w:val="VVKSOKoptekstEven"/>
    <w:autoRedefine/>
    <w:uiPriority w:val="99"/>
    <w:rsid w:val="000030B6"/>
    <w:pPr>
      <w:jc w:val="right"/>
    </w:pPr>
  </w:style>
  <w:style w:type="paragraph" w:customStyle="1" w:styleId="VVKSOKoptekstOnevenDatum">
    <w:name w:val="VVKSOKoptekstOnevenDatum"/>
    <w:basedOn w:val="VVKSOKoptekstOneven"/>
    <w:autoRedefine/>
    <w:uiPriority w:val="99"/>
    <w:rsid w:val="000030B6"/>
    <w:pPr>
      <w:spacing w:before="360"/>
    </w:pPr>
  </w:style>
  <w:style w:type="paragraph" w:customStyle="1" w:styleId="VVKSOKopttekstOnevenDatum">
    <w:name w:val="VVKSOKopttekstOnevenDatum"/>
    <w:basedOn w:val="VVKSOKoptekstOneven"/>
    <w:uiPriority w:val="99"/>
    <w:rsid w:val="000030B6"/>
    <w:pPr>
      <w:spacing w:after="360"/>
    </w:pPr>
  </w:style>
  <w:style w:type="paragraph" w:customStyle="1" w:styleId="VVKSOLogo1">
    <w:name w:val="VVKSOLogo1"/>
    <w:autoRedefine/>
    <w:uiPriority w:val="99"/>
    <w:semiHidden/>
    <w:rsid w:val="000030B6"/>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0030B6"/>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847157"/>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uiPriority w:val="99"/>
    <w:rsid w:val="00847157"/>
    <w:pPr>
      <w:numPr>
        <w:numId w:val="13"/>
      </w:numPr>
      <w:spacing w:after="120" w:line="240" w:lineRule="atLeast"/>
      <w:jc w:val="both"/>
    </w:pPr>
    <w:rPr>
      <w:rFonts w:ascii="Arial" w:hAnsi="Arial"/>
      <w:sz w:val="20"/>
      <w:szCs w:val="20"/>
      <w:lang w:val="nl-NL" w:eastAsia="nl-NL"/>
    </w:rPr>
  </w:style>
  <w:style w:type="character" w:customStyle="1" w:styleId="VVKSOOpsomming1Char1">
    <w:name w:val="VVKSOOpsomming1 Char1"/>
    <w:basedOn w:val="Standaardalinea-lettertype"/>
    <w:link w:val="VVKSOOpsomming1"/>
    <w:uiPriority w:val="99"/>
    <w:locked/>
    <w:rsid w:val="00847157"/>
    <w:rPr>
      <w:rFonts w:ascii="Arial" w:hAnsi="Arial"/>
      <w:sz w:val="20"/>
      <w:szCs w:val="20"/>
      <w:lang w:val="nl-NL" w:eastAsia="nl-NL"/>
    </w:rPr>
  </w:style>
  <w:style w:type="paragraph" w:customStyle="1" w:styleId="VVKSOOpsomming2">
    <w:name w:val="VVKSOOpsomming2"/>
    <w:uiPriority w:val="99"/>
    <w:rsid w:val="00847157"/>
    <w:pPr>
      <w:keepLines/>
      <w:numPr>
        <w:numId w:val="1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0030B6"/>
    <w:pPr>
      <w:framePr w:wrap="around"/>
    </w:pPr>
    <w:rPr>
      <w:sz w:val="36"/>
    </w:rPr>
  </w:style>
  <w:style w:type="paragraph" w:customStyle="1" w:styleId="VVKSOOpsomming12">
    <w:name w:val="VVKSOOpsomming12"/>
    <w:basedOn w:val="VVKSOOpsomming1"/>
    <w:link w:val="VVKSOOpsomming12Char"/>
    <w:uiPriority w:val="99"/>
    <w:rsid w:val="00847157"/>
    <w:pPr>
      <w:numPr>
        <w:numId w:val="14"/>
      </w:numPr>
      <w:tabs>
        <w:tab w:val="num" w:pos="1209"/>
        <w:tab w:val="num" w:pos="1492"/>
      </w:tabs>
    </w:pPr>
  </w:style>
  <w:style w:type="character" w:customStyle="1" w:styleId="VVKSOOpsomming12Char">
    <w:name w:val="VVKSOOpsomming12 Char"/>
    <w:basedOn w:val="Standaardalinea-lettertype"/>
    <w:link w:val="VVKSOOpsomming12"/>
    <w:uiPriority w:val="99"/>
    <w:locked/>
    <w:rsid w:val="00847157"/>
    <w:rPr>
      <w:rFonts w:ascii="Arial" w:hAnsi="Arial"/>
      <w:sz w:val="20"/>
      <w:szCs w:val="20"/>
      <w:lang w:val="nl-NL" w:eastAsia="nl-NL"/>
    </w:rPr>
  </w:style>
  <w:style w:type="paragraph" w:customStyle="1" w:styleId="VVKSOKop3ZonderTitel">
    <w:name w:val="VVKSOKop3ZonderTitel"/>
    <w:link w:val="VVKSOKop3ZonderTitelChar"/>
    <w:uiPriority w:val="99"/>
    <w:rsid w:val="0029519E"/>
    <w:pPr>
      <w:numPr>
        <w:ilvl w:val="5"/>
        <w:numId w:val="39"/>
      </w:numPr>
      <w:spacing w:after="240" w:line="240" w:lineRule="atLeast"/>
      <w:jc w:val="both"/>
    </w:pPr>
    <w:rPr>
      <w:rFonts w:ascii="Arial" w:hAnsi="Arial"/>
      <w:sz w:val="20"/>
      <w:szCs w:val="20"/>
      <w:lang w:val="nl-NL" w:eastAsia="nl-NL"/>
    </w:rPr>
  </w:style>
  <w:style w:type="character" w:customStyle="1" w:styleId="VVKSOKop3ZonderTitelChar">
    <w:name w:val="VVKSOKop3ZonderTitel Char"/>
    <w:basedOn w:val="Standaardalinea-lettertype"/>
    <w:link w:val="VVKSOKop3ZonderTitel"/>
    <w:uiPriority w:val="99"/>
    <w:locked/>
    <w:rsid w:val="0029519E"/>
    <w:rPr>
      <w:rFonts w:ascii="Arial" w:hAnsi="Arial"/>
      <w:sz w:val="20"/>
      <w:szCs w:val="20"/>
      <w:lang w:val="nl-NL" w:eastAsia="nl-NL"/>
    </w:rPr>
  </w:style>
  <w:style w:type="paragraph" w:customStyle="1" w:styleId="VVKSOKop2ZonderTitel">
    <w:name w:val="VVKSOKop2ZonderTitel"/>
    <w:basedOn w:val="Standaard"/>
    <w:uiPriority w:val="99"/>
    <w:rsid w:val="0029519E"/>
    <w:pPr>
      <w:numPr>
        <w:ilvl w:val="4"/>
        <w:numId w:val="39"/>
      </w:numPr>
      <w:spacing w:line="240" w:lineRule="atLeast"/>
    </w:pPr>
  </w:style>
  <w:style w:type="paragraph" w:customStyle="1" w:styleId="VVKSOInhoudTitel">
    <w:name w:val="VVKSOInhoudTitel"/>
    <w:basedOn w:val="VVKSOOnderwerp"/>
    <w:uiPriority w:val="99"/>
    <w:rsid w:val="00847157"/>
  </w:style>
  <w:style w:type="paragraph" w:customStyle="1" w:styleId="LessentabelVeldhoofding">
    <w:name w:val="LessentabelVeldhoofding"/>
    <w:uiPriority w:val="99"/>
    <w:rsid w:val="00847157"/>
    <w:pPr>
      <w:tabs>
        <w:tab w:val="left" w:pos="1304"/>
        <w:tab w:val="left" w:pos="3969"/>
        <w:tab w:val="left" w:pos="5273"/>
        <w:tab w:val="left" w:pos="6237"/>
      </w:tabs>
      <w:spacing w:before="312"/>
    </w:pPr>
    <w:rPr>
      <w:rFonts w:ascii="Arial" w:hAnsi="Arial"/>
      <w:b/>
      <w:i/>
      <w:szCs w:val="20"/>
      <w:lang w:val="nl-BE" w:eastAsia="nl-BE"/>
    </w:rPr>
  </w:style>
  <w:style w:type="paragraph" w:customStyle="1" w:styleId="Lessentabelregel">
    <w:name w:val="Lessentabel_regel"/>
    <w:uiPriority w:val="99"/>
    <w:rsid w:val="00847157"/>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VVKSOOpsomming1Char">
    <w:name w:val="VVKSOOpsomming1 Char"/>
    <w:uiPriority w:val="99"/>
    <w:rsid w:val="00847157"/>
    <w:pPr>
      <w:tabs>
        <w:tab w:val="num" w:pos="397"/>
      </w:tabs>
      <w:spacing w:after="120" w:line="240" w:lineRule="atLeast"/>
      <w:ind w:left="397" w:hanging="397"/>
      <w:jc w:val="both"/>
    </w:pPr>
    <w:rPr>
      <w:rFonts w:ascii="Arial" w:hAnsi="Arial"/>
      <w:sz w:val="20"/>
      <w:szCs w:val="20"/>
      <w:lang w:val="nl-NL" w:eastAsia="nl-BE"/>
    </w:rPr>
  </w:style>
  <w:style w:type="paragraph" w:customStyle="1" w:styleId="uitrusringspunt">
    <w:name w:val="uitrusringspunt"/>
    <w:basedOn w:val="Standaard"/>
    <w:uiPriority w:val="99"/>
    <w:rsid w:val="00847157"/>
    <w:pPr>
      <w:tabs>
        <w:tab w:val="left" w:pos="4536"/>
        <w:tab w:val="left" w:pos="5315"/>
        <w:tab w:val="left" w:pos="6166"/>
      </w:tabs>
      <w:spacing w:before="240" w:after="120" w:line="240" w:lineRule="auto"/>
      <w:jc w:val="both"/>
    </w:pPr>
    <w:rPr>
      <w:rFonts w:ascii="Times New Roman" w:hAnsi="Times New Roman"/>
      <w:b/>
      <w:sz w:val="22"/>
      <w:szCs w:val="20"/>
      <w:lang w:val="nl-BE" w:eastAsia="nl-BE"/>
    </w:rPr>
  </w:style>
  <w:style w:type="paragraph" w:customStyle="1" w:styleId="VVKSOTiteltjeVet">
    <w:name w:val="VVKSOTiteltjeVet"/>
    <w:basedOn w:val="VVKSOTekst"/>
    <w:next w:val="VVKSOTekst"/>
    <w:uiPriority w:val="99"/>
    <w:rsid w:val="00847157"/>
    <w:pPr>
      <w:spacing w:after="120" w:line="260" w:lineRule="exact"/>
    </w:pPr>
    <w:rPr>
      <w:b/>
      <w:lang w:val="nl-BE" w:eastAsia="nl-BE"/>
    </w:rPr>
  </w:style>
  <w:style w:type="paragraph" w:customStyle="1" w:styleId="VVKSOOpsomming123">
    <w:name w:val="VVKSOOpsomming123"/>
    <w:uiPriority w:val="99"/>
    <w:rsid w:val="00847157"/>
    <w:pPr>
      <w:tabs>
        <w:tab w:val="num" w:pos="1304"/>
        <w:tab w:val="num" w:pos="1440"/>
        <w:tab w:val="right" w:pos="4649"/>
      </w:tabs>
      <w:ind w:left="1305" w:hanging="454"/>
      <w:jc w:val="both"/>
    </w:pPr>
    <w:rPr>
      <w:rFonts w:ascii="Arial" w:hAnsi="Arial"/>
      <w:sz w:val="20"/>
      <w:szCs w:val="20"/>
      <w:lang w:val="nl-BE" w:eastAsia="nl-BE"/>
    </w:rPr>
  </w:style>
  <w:style w:type="paragraph" w:customStyle="1" w:styleId="VVKSO-LPLDoelst">
    <w:name w:val="VVKSO-LPLDoelst"/>
    <w:basedOn w:val="VVKSOTekst"/>
    <w:uiPriority w:val="99"/>
    <w:rsid w:val="00847157"/>
    <w:pPr>
      <w:tabs>
        <w:tab w:val="num" w:pos="926"/>
        <w:tab w:val="right" w:pos="4820"/>
      </w:tabs>
      <w:spacing w:after="0" w:line="260" w:lineRule="exact"/>
      <w:ind w:left="926" w:hanging="360"/>
    </w:pPr>
    <w:rPr>
      <w:lang w:eastAsia="nl-BE"/>
    </w:rPr>
  </w:style>
  <w:style w:type="paragraph" w:customStyle="1" w:styleId="VVKSONoot">
    <w:name w:val="VVKSONoot"/>
    <w:basedOn w:val="VVKSOTekst"/>
    <w:uiPriority w:val="99"/>
    <w:rsid w:val="00847157"/>
    <w:pPr>
      <w:tabs>
        <w:tab w:val="left" w:pos="851"/>
      </w:tabs>
      <w:spacing w:after="0" w:line="220" w:lineRule="exact"/>
      <w:ind w:left="397" w:hanging="397"/>
    </w:pPr>
    <w:rPr>
      <w:sz w:val="16"/>
      <w:lang w:val="nl-BE" w:eastAsia="nl-BE"/>
    </w:rPr>
  </w:style>
  <w:style w:type="paragraph" w:customStyle="1" w:styleId="VVKSOKop2Char">
    <w:name w:val="VVKSOKop2 Char"/>
    <w:next w:val="Standaard"/>
    <w:link w:val="VVKSOKop2CharChar"/>
    <w:uiPriority w:val="99"/>
    <w:rsid w:val="00847157"/>
    <w:pPr>
      <w:keepNext/>
      <w:tabs>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character" w:customStyle="1" w:styleId="VVKSOKop2CharChar">
    <w:name w:val="VVKSOKop2 Char Char"/>
    <w:basedOn w:val="Standaardalinea-lettertype"/>
    <w:link w:val="VVKSOKop2Char"/>
    <w:uiPriority w:val="99"/>
    <w:locked/>
    <w:rsid w:val="00847157"/>
    <w:rPr>
      <w:rFonts w:ascii="Arial" w:hAnsi="Arial" w:cs="Times New Roman"/>
      <w:b/>
      <w:sz w:val="24"/>
      <w:lang w:val="nl-NL" w:eastAsia="nl-NL" w:bidi="ar-SA"/>
    </w:rPr>
  </w:style>
  <w:style w:type="paragraph" w:customStyle="1" w:styleId="VVKSOOpsomming1CharChar">
    <w:name w:val="VVKSOOpsomming1 Char Char"/>
    <w:link w:val="VVKSOOpsomming1CharCharChar"/>
    <w:uiPriority w:val="99"/>
    <w:rsid w:val="00847157"/>
    <w:pPr>
      <w:tabs>
        <w:tab w:val="num" w:pos="397"/>
      </w:tabs>
      <w:spacing w:after="120" w:line="240" w:lineRule="atLeast"/>
      <w:ind w:left="397" w:hanging="397"/>
      <w:jc w:val="both"/>
    </w:pPr>
    <w:rPr>
      <w:rFonts w:ascii="Arial" w:hAnsi="Arial"/>
      <w:sz w:val="20"/>
      <w:szCs w:val="20"/>
      <w:lang w:val="nl-NL" w:eastAsia="nl-NL"/>
    </w:rPr>
  </w:style>
  <w:style w:type="character" w:customStyle="1" w:styleId="VVKSOOpsomming1CharCharChar">
    <w:name w:val="VVKSOOpsomming1 Char Char Char"/>
    <w:basedOn w:val="Standaardalinea-lettertype"/>
    <w:link w:val="VVKSOOpsomming1CharChar"/>
    <w:uiPriority w:val="99"/>
    <w:locked/>
    <w:rsid w:val="00847157"/>
    <w:rPr>
      <w:rFonts w:ascii="Arial" w:hAnsi="Arial" w:cs="Times New Roman"/>
      <w:lang w:val="nl-NL" w:eastAsia="nl-NL" w:bidi="ar-SA"/>
    </w:rPr>
  </w:style>
  <w:style w:type="paragraph" w:customStyle="1" w:styleId="VVKSOKop1Char">
    <w:name w:val="VVKSOKop1 Char"/>
    <w:next w:val="Standaard"/>
    <w:link w:val="VVKSOKop1CharChar"/>
    <w:uiPriority w:val="99"/>
    <w:rsid w:val="00847157"/>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character" w:customStyle="1" w:styleId="VVKSOKop1CharChar">
    <w:name w:val="VVKSOKop1 Char Char"/>
    <w:basedOn w:val="Standaardalinea-lettertype"/>
    <w:link w:val="VVKSOKop1Char"/>
    <w:uiPriority w:val="99"/>
    <w:locked/>
    <w:rsid w:val="00847157"/>
    <w:rPr>
      <w:rFonts w:ascii="Arial" w:hAnsi="Arial" w:cs="Times New Roman"/>
      <w:b/>
      <w:sz w:val="28"/>
      <w:lang w:val="nl-NL" w:eastAsia="nl-NL" w:bidi="ar-SA"/>
    </w:rPr>
  </w:style>
  <w:style w:type="paragraph" w:customStyle="1" w:styleId="VVKSOTekstChar">
    <w:name w:val="VVKSOTekst Char"/>
    <w:link w:val="VVKSOTekstCharChar"/>
    <w:uiPriority w:val="99"/>
    <w:rsid w:val="00847157"/>
    <w:pPr>
      <w:spacing w:after="240" w:line="240" w:lineRule="atLeast"/>
      <w:jc w:val="both"/>
    </w:pPr>
    <w:rPr>
      <w:rFonts w:ascii="Arial" w:hAnsi="Arial"/>
      <w:sz w:val="20"/>
      <w:szCs w:val="20"/>
      <w:lang w:val="nl-NL" w:eastAsia="nl-NL"/>
    </w:rPr>
  </w:style>
  <w:style w:type="character" w:customStyle="1" w:styleId="VVKSOTekstCharChar">
    <w:name w:val="VVKSOTekst Char Char"/>
    <w:basedOn w:val="Standaardalinea-lettertype"/>
    <w:link w:val="VVKSOTekstChar"/>
    <w:uiPriority w:val="99"/>
    <w:locked/>
    <w:rsid w:val="00847157"/>
    <w:rPr>
      <w:rFonts w:ascii="Arial" w:hAnsi="Arial" w:cs="Times New Roman"/>
      <w:lang w:val="nl-NL" w:eastAsia="nl-NL" w:bidi="ar-SA"/>
    </w:rPr>
  </w:style>
  <w:style w:type="character" w:customStyle="1" w:styleId="VVKSOTekstCharCharChar">
    <w:name w:val="VVKSOTekst Char Char Char"/>
    <w:basedOn w:val="Standaardalinea-lettertype"/>
    <w:uiPriority w:val="99"/>
    <w:rsid w:val="00847157"/>
    <w:rPr>
      <w:rFonts w:ascii="Arial" w:hAnsi="Arial" w:cs="Times New Roman"/>
      <w:lang w:val="nl-NL" w:eastAsia="nl-NL" w:bidi="ar-SA"/>
    </w:rPr>
  </w:style>
  <w:style w:type="paragraph" w:customStyle="1" w:styleId="Kleurrijkelijst-accent11">
    <w:name w:val="Kleurrijke lijst - accent 11"/>
    <w:basedOn w:val="Standaard"/>
    <w:uiPriority w:val="99"/>
    <w:rsid w:val="00847157"/>
    <w:pPr>
      <w:spacing w:after="200" w:line="276" w:lineRule="auto"/>
      <w:ind w:left="720"/>
      <w:contextualSpacing/>
    </w:pPr>
    <w:rPr>
      <w:rFonts w:ascii="Calibri" w:hAnsi="Calibri"/>
      <w:sz w:val="22"/>
      <w:szCs w:val="22"/>
      <w:lang w:val="nl-BE" w:eastAsia="en-US"/>
    </w:rPr>
  </w:style>
  <w:style w:type="paragraph" w:styleId="Lijstalinea">
    <w:name w:val="List Paragraph"/>
    <w:basedOn w:val="Standaard"/>
    <w:uiPriority w:val="99"/>
    <w:qFormat/>
    <w:rsid w:val="00B153A9"/>
    <w:pPr>
      <w:ind w:left="720"/>
      <w:contextualSpacing/>
    </w:pPr>
  </w:style>
  <w:style w:type="character" w:styleId="Tekstvantijdelijkeaanduiding">
    <w:name w:val="Placeholder Text"/>
    <w:basedOn w:val="Standaardalinea-lettertype"/>
    <w:uiPriority w:val="99"/>
    <w:rsid w:val="003D5EEA"/>
    <w:rPr>
      <w:rFonts w:cs="Times New Roman"/>
      <w:color w:val="808080"/>
    </w:rPr>
  </w:style>
  <w:style w:type="numbering" w:styleId="1ai">
    <w:name w:val="Outline List 1"/>
    <w:basedOn w:val="Geenlijst"/>
    <w:uiPriority w:val="99"/>
    <w:semiHidden/>
    <w:unhideWhenUsed/>
    <w:locked/>
    <w:rsid w:val="00A300DD"/>
    <w:pPr>
      <w:numPr>
        <w:numId w:val="31"/>
      </w:numPr>
    </w:pPr>
  </w:style>
  <w:style w:type="paragraph" w:customStyle="1" w:styleId="vvksotekst0">
    <w:name w:val="vvksotekst"/>
    <w:basedOn w:val="Standaard"/>
    <w:rsid w:val="007628A4"/>
    <w:pPr>
      <w:spacing w:after="240" w:line="240" w:lineRule="atLeast"/>
      <w:jc w:val="both"/>
    </w:pPr>
    <w:rPr>
      <w:rFonts w:eastAsia="Calibri" w:cs="Arial"/>
      <w:szCs w:val="20"/>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0030B6"/>
    <w:pPr>
      <w:spacing w:line="260" w:lineRule="exact"/>
    </w:pPr>
    <w:rPr>
      <w:rFonts w:ascii="Arial" w:hAnsi="Arial"/>
      <w:sz w:val="20"/>
      <w:szCs w:val="24"/>
      <w:lang w:val="nl-NL" w:eastAsia="nl-NL"/>
    </w:rPr>
  </w:style>
  <w:style w:type="paragraph" w:styleId="Kop1">
    <w:name w:val="heading 1"/>
    <w:basedOn w:val="Standaard"/>
    <w:next w:val="Standaard"/>
    <w:link w:val="Kop1Char"/>
    <w:uiPriority w:val="99"/>
    <w:qFormat/>
    <w:rsid w:val="000030B6"/>
    <w:pPr>
      <w:keepNext/>
      <w:numPr>
        <w:numId w:val="1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rsid w:val="000030B6"/>
    <w:pPr>
      <w:keepNext/>
      <w:numPr>
        <w:ilvl w:val="1"/>
        <w:numId w:val="1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rsid w:val="000030B6"/>
    <w:pPr>
      <w:keepNext/>
      <w:numPr>
        <w:ilvl w:val="2"/>
        <w:numId w:val="11"/>
      </w:numPr>
      <w:spacing w:before="240" w:after="60"/>
      <w:outlineLvl w:val="2"/>
    </w:pPr>
    <w:rPr>
      <w:rFonts w:cs="Arial"/>
      <w:b/>
      <w:bCs/>
      <w:sz w:val="26"/>
      <w:szCs w:val="26"/>
    </w:rPr>
  </w:style>
  <w:style w:type="paragraph" w:styleId="Kop4">
    <w:name w:val="heading 4"/>
    <w:basedOn w:val="Standaard"/>
    <w:next w:val="Standaard"/>
    <w:link w:val="Kop4Char"/>
    <w:uiPriority w:val="99"/>
    <w:qFormat/>
    <w:rsid w:val="000030B6"/>
    <w:pPr>
      <w:keepNext/>
      <w:numPr>
        <w:ilvl w:val="3"/>
        <w:numId w:val="1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0030B6"/>
    <w:pPr>
      <w:numPr>
        <w:ilvl w:val="4"/>
        <w:numId w:val="11"/>
      </w:numPr>
      <w:spacing w:before="240" w:after="60"/>
      <w:outlineLvl w:val="4"/>
    </w:pPr>
    <w:rPr>
      <w:b/>
      <w:bCs/>
      <w:i/>
      <w:iCs/>
      <w:sz w:val="26"/>
      <w:szCs w:val="26"/>
    </w:rPr>
  </w:style>
  <w:style w:type="paragraph" w:styleId="Kop6">
    <w:name w:val="heading 6"/>
    <w:basedOn w:val="Standaard"/>
    <w:next w:val="Standaard"/>
    <w:link w:val="Kop6Char"/>
    <w:uiPriority w:val="99"/>
    <w:qFormat/>
    <w:rsid w:val="000030B6"/>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rsid w:val="000030B6"/>
    <w:pPr>
      <w:numPr>
        <w:ilvl w:val="6"/>
        <w:numId w:val="1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rsid w:val="000030B6"/>
    <w:pPr>
      <w:numPr>
        <w:ilvl w:val="7"/>
        <w:numId w:val="1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rsid w:val="000030B6"/>
    <w:pPr>
      <w:numPr>
        <w:ilvl w:val="8"/>
        <w:numId w:val="1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30AC7"/>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locked/>
    <w:rsid w:val="00F30AC7"/>
    <w:rPr>
      <w:rFonts w:ascii="Arial" w:hAnsi="Arial" w:cs="Arial"/>
      <w:b/>
      <w:bCs/>
      <w:i/>
      <w:iCs/>
      <w:sz w:val="28"/>
      <w:szCs w:val="28"/>
      <w:lang w:val="nl-NL" w:eastAsia="nl-NL"/>
    </w:rPr>
  </w:style>
  <w:style w:type="character" w:customStyle="1" w:styleId="Kop3Char">
    <w:name w:val="Kop 3 Char"/>
    <w:basedOn w:val="Standaardalinea-lettertype"/>
    <w:link w:val="Kop3"/>
    <w:uiPriority w:val="99"/>
    <w:locked/>
    <w:rsid w:val="00F30AC7"/>
    <w:rPr>
      <w:rFonts w:ascii="Arial" w:hAnsi="Arial" w:cs="Arial"/>
      <w:b/>
      <w:bCs/>
      <w:sz w:val="26"/>
      <w:szCs w:val="26"/>
      <w:lang w:val="nl-NL" w:eastAsia="nl-NL"/>
    </w:rPr>
  </w:style>
  <w:style w:type="character" w:customStyle="1" w:styleId="Kop4Char">
    <w:name w:val="Kop 4 Char"/>
    <w:basedOn w:val="Standaardalinea-lettertype"/>
    <w:link w:val="Kop4"/>
    <w:uiPriority w:val="99"/>
    <w:locked/>
    <w:rsid w:val="00F30AC7"/>
    <w:rPr>
      <w:b/>
      <w:bCs/>
      <w:sz w:val="28"/>
      <w:szCs w:val="28"/>
      <w:lang w:val="nl-NL" w:eastAsia="nl-NL"/>
    </w:rPr>
  </w:style>
  <w:style w:type="character" w:customStyle="1" w:styleId="Kop5Char">
    <w:name w:val="Kop 5 Char"/>
    <w:basedOn w:val="Standaardalinea-lettertype"/>
    <w:link w:val="Kop5"/>
    <w:uiPriority w:val="99"/>
    <w:locked/>
    <w:rsid w:val="00F30AC7"/>
    <w:rPr>
      <w:rFonts w:ascii="Arial" w:hAnsi="Arial"/>
      <w:b/>
      <w:bCs/>
      <w:i/>
      <w:iCs/>
      <w:sz w:val="26"/>
      <w:szCs w:val="26"/>
      <w:lang w:val="nl-NL" w:eastAsia="nl-NL"/>
    </w:rPr>
  </w:style>
  <w:style w:type="character" w:customStyle="1" w:styleId="Kop6Char">
    <w:name w:val="Kop 6 Char"/>
    <w:basedOn w:val="Standaardalinea-lettertype"/>
    <w:link w:val="Kop6"/>
    <w:uiPriority w:val="99"/>
    <w:locked/>
    <w:rsid w:val="00F30AC7"/>
    <w:rPr>
      <w:b/>
      <w:bCs/>
      <w:lang w:val="nl-NL" w:eastAsia="nl-NL"/>
    </w:rPr>
  </w:style>
  <w:style w:type="character" w:customStyle="1" w:styleId="Kop7Char">
    <w:name w:val="Kop 7 Char"/>
    <w:basedOn w:val="Standaardalinea-lettertype"/>
    <w:link w:val="Kop7"/>
    <w:uiPriority w:val="99"/>
    <w:locked/>
    <w:rsid w:val="00F30AC7"/>
    <w:rPr>
      <w:sz w:val="24"/>
      <w:szCs w:val="24"/>
      <w:lang w:val="nl-NL" w:eastAsia="nl-NL"/>
    </w:rPr>
  </w:style>
  <w:style w:type="character" w:customStyle="1" w:styleId="Kop8Char">
    <w:name w:val="Kop 8 Char"/>
    <w:basedOn w:val="Standaardalinea-lettertype"/>
    <w:link w:val="Kop8"/>
    <w:uiPriority w:val="99"/>
    <w:locked/>
    <w:rsid w:val="00F30AC7"/>
    <w:rPr>
      <w:i/>
      <w:iCs/>
      <w:sz w:val="24"/>
      <w:szCs w:val="24"/>
      <w:lang w:val="nl-NL" w:eastAsia="nl-NL"/>
    </w:rPr>
  </w:style>
  <w:style w:type="character" w:customStyle="1" w:styleId="Kop9Char">
    <w:name w:val="Kop 9 Char"/>
    <w:basedOn w:val="Standaardalinea-lettertype"/>
    <w:link w:val="Kop9"/>
    <w:uiPriority w:val="99"/>
    <w:locked/>
    <w:rsid w:val="00F30AC7"/>
    <w:rPr>
      <w:rFonts w:ascii="Arial" w:hAnsi="Arial" w:cs="Arial"/>
      <w:lang w:val="nl-NL" w:eastAsia="nl-NL"/>
    </w:rPr>
  </w:style>
  <w:style w:type="paragraph" w:styleId="Ballontekst">
    <w:name w:val="Balloon Text"/>
    <w:basedOn w:val="Standaard"/>
    <w:link w:val="BallontekstChar"/>
    <w:uiPriority w:val="99"/>
    <w:semiHidden/>
    <w:rsid w:val="000030B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30AC7"/>
    <w:rPr>
      <w:rFonts w:cs="Times New Roman"/>
      <w:sz w:val="2"/>
      <w:lang w:val="nl-NL" w:eastAsia="nl-NL"/>
    </w:rPr>
  </w:style>
  <w:style w:type="paragraph" w:styleId="Bijschrift">
    <w:name w:val="caption"/>
    <w:basedOn w:val="Standaard"/>
    <w:next w:val="Standaard"/>
    <w:uiPriority w:val="99"/>
    <w:qFormat/>
    <w:rsid w:val="000030B6"/>
    <w:pPr>
      <w:spacing w:before="120" w:after="120"/>
    </w:pPr>
    <w:rPr>
      <w:b/>
      <w:bCs/>
      <w:szCs w:val="20"/>
    </w:rPr>
  </w:style>
  <w:style w:type="paragraph" w:styleId="Bronvermelding">
    <w:name w:val="table of authorities"/>
    <w:basedOn w:val="Standaard"/>
    <w:next w:val="Standaard"/>
    <w:uiPriority w:val="99"/>
    <w:semiHidden/>
    <w:rsid w:val="000030B6"/>
    <w:pPr>
      <w:ind w:left="200" w:hanging="200"/>
    </w:pPr>
  </w:style>
  <w:style w:type="paragraph" w:styleId="Documentstructuur">
    <w:name w:val="Document Map"/>
    <w:basedOn w:val="Standaard"/>
    <w:link w:val="DocumentstructuurChar"/>
    <w:uiPriority w:val="99"/>
    <w:semiHidden/>
    <w:rsid w:val="000030B6"/>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F30AC7"/>
    <w:rPr>
      <w:rFonts w:cs="Times New Roman"/>
      <w:sz w:val="2"/>
      <w:lang w:val="nl-NL" w:eastAsia="nl-NL"/>
    </w:rPr>
  </w:style>
  <w:style w:type="character" w:styleId="Eindnootmarkering">
    <w:name w:val="endnote reference"/>
    <w:basedOn w:val="Standaardalinea-lettertype"/>
    <w:uiPriority w:val="99"/>
    <w:semiHidden/>
    <w:rsid w:val="000030B6"/>
    <w:rPr>
      <w:rFonts w:ascii="Arial" w:hAnsi="Arial" w:cs="Times New Roman"/>
      <w:sz w:val="18"/>
      <w:vertAlign w:val="superscript"/>
    </w:rPr>
  </w:style>
  <w:style w:type="paragraph" w:styleId="Eindnoottekst">
    <w:name w:val="endnote text"/>
    <w:basedOn w:val="Voetnoottekst"/>
    <w:link w:val="EindnoottekstChar"/>
    <w:autoRedefine/>
    <w:uiPriority w:val="99"/>
    <w:semiHidden/>
    <w:rsid w:val="000030B6"/>
  </w:style>
  <w:style w:type="character" w:customStyle="1" w:styleId="EindnoottekstChar">
    <w:name w:val="Eindnoottekst Char"/>
    <w:basedOn w:val="Standaardalinea-lettertype"/>
    <w:link w:val="Eindnoottekst"/>
    <w:uiPriority w:val="99"/>
    <w:semiHidden/>
    <w:locked/>
    <w:rsid w:val="00F30AC7"/>
    <w:rPr>
      <w:rFonts w:ascii="Arial" w:hAnsi="Arial" w:cs="Times New Roman"/>
      <w:sz w:val="20"/>
      <w:szCs w:val="20"/>
      <w:lang w:val="nl-NL" w:eastAsia="nl-NL"/>
    </w:rPr>
  </w:style>
  <w:style w:type="paragraph" w:styleId="Voetnoottekst">
    <w:name w:val="footnote text"/>
    <w:basedOn w:val="Standaard"/>
    <w:link w:val="VoetnoottekstChar"/>
    <w:autoRedefine/>
    <w:uiPriority w:val="99"/>
    <w:semiHidden/>
    <w:rsid w:val="000030B6"/>
    <w:pPr>
      <w:spacing w:after="120" w:line="240" w:lineRule="exact"/>
      <w:ind w:left="125" w:hanging="125"/>
      <w:jc w:val="both"/>
    </w:pPr>
    <w:rPr>
      <w:sz w:val="18"/>
      <w:szCs w:val="20"/>
    </w:rPr>
  </w:style>
  <w:style w:type="character" w:customStyle="1" w:styleId="VoetnoottekstChar">
    <w:name w:val="Voetnoottekst Char"/>
    <w:basedOn w:val="Standaardalinea-lettertype"/>
    <w:link w:val="Voetnoottekst"/>
    <w:uiPriority w:val="99"/>
    <w:semiHidden/>
    <w:locked/>
    <w:rsid w:val="00F30AC7"/>
    <w:rPr>
      <w:rFonts w:ascii="Arial" w:hAnsi="Arial" w:cs="Times New Roman"/>
      <w:sz w:val="20"/>
      <w:szCs w:val="20"/>
      <w:lang w:val="nl-NL" w:eastAsia="nl-NL"/>
    </w:rPr>
  </w:style>
  <w:style w:type="paragraph" w:styleId="Index1">
    <w:name w:val="index 1"/>
    <w:basedOn w:val="Standaard"/>
    <w:next w:val="Standaard"/>
    <w:autoRedefine/>
    <w:uiPriority w:val="99"/>
    <w:semiHidden/>
    <w:rsid w:val="000030B6"/>
    <w:pPr>
      <w:ind w:left="200" w:hanging="200"/>
    </w:pPr>
  </w:style>
  <w:style w:type="paragraph" w:styleId="Index2">
    <w:name w:val="index 2"/>
    <w:basedOn w:val="Standaard"/>
    <w:next w:val="Standaard"/>
    <w:autoRedefine/>
    <w:uiPriority w:val="99"/>
    <w:semiHidden/>
    <w:rsid w:val="000030B6"/>
    <w:pPr>
      <w:ind w:left="400" w:hanging="200"/>
    </w:pPr>
  </w:style>
  <w:style w:type="paragraph" w:styleId="Index3">
    <w:name w:val="index 3"/>
    <w:basedOn w:val="Standaard"/>
    <w:next w:val="Standaard"/>
    <w:autoRedefine/>
    <w:uiPriority w:val="99"/>
    <w:semiHidden/>
    <w:rsid w:val="000030B6"/>
    <w:pPr>
      <w:ind w:left="600" w:hanging="200"/>
    </w:pPr>
  </w:style>
  <w:style w:type="paragraph" w:styleId="Index4">
    <w:name w:val="index 4"/>
    <w:basedOn w:val="Standaard"/>
    <w:next w:val="Standaard"/>
    <w:autoRedefine/>
    <w:uiPriority w:val="99"/>
    <w:semiHidden/>
    <w:rsid w:val="000030B6"/>
    <w:pPr>
      <w:ind w:left="800" w:hanging="200"/>
    </w:pPr>
  </w:style>
  <w:style w:type="paragraph" w:styleId="Index5">
    <w:name w:val="index 5"/>
    <w:basedOn w:val="Standaard"/>
    <w:next w:val="Standaard"/>
    <w:autoRedefine/>
    <w:uiPriority w:val="99"/>
    <w:semiHidden/>
    <w:rsid w:val="000030B6"/>
    <w:pPr>
      <w:ind w:left="1000" w:hanging="200"/>
    </w:pPr>
  </w:style>
  <w:style w:type="paragraph" w:styleId="Index6">
    <w:name w:val="index 6"/>
    <w:basedOn w:val="Standaard"/>
    <w:next w:val="Standaard"/>
    <w:autoRedefine/>
    <w:uiPriority w:val="99"/>
    <w:semiHidden/>
    <w:rsid w:val="000030B6"/>
    <w:pPr>
      <w:ind w:left="1200" w:hanging="200"/>
    </w:pPr>
  </w:style>
  <w:style w:type="paragraph" w:styleId="Index7">
    <w:name w:val="index 7"/>
    <w:basedOn w:val="Standaard"/>
    <w:next w:val="Standaard"/>
    <w:autoRedefine/>
    <w:uiPriority w:val="99"/>
    <w:semiHidden/>
    <w:rsid w:val="000030B6"/>
    <w:pPr>
      <w:ind w:left="1400" w:hanging="200"/>
    </w:pPr>
  </w:style>
  <w:style w:type="paragraph" w:styleId="Index8">
    <w:name w:val="index 8"/>
    <w:basedOn w:val="Standaard"/>
    <w:next w:val="Standaard"/>
    <w:autoRedefine/>
    <w:uiPriority w:val="99"/>
    <w:semiHidden/>
    <w:rsid w:val="000030B6"/>
    <w:pPr>
      <w:ind w:left="1600" w:hanging="200"/>
    </w:pPr>
  </w:style>
  <w:style w:type="paragraph" w:styleId="Index9">
    <w:name w:val="index 9"/>
    <w:basedOn w:val="Standaard"/>
    <w:next w:val="Standaard"/>
    <w:autoRedefine/>
    <w:uiPriority w:val="99"/>
    <w:semiHidden/>
    <w:rsid w:val="000030B6"/>
    <w:pPr>
      <w:ind w:left="1800" w:hanging="200"/>
    </w:pPr>
  </w:style>
  <w:style w:type="paragraph" w:styleId="Indexkop">
    <w:name w:val="index heading"/>
    <w:basedOn w:val="Standaard"/>
    <w:next w:val="Index1"/>
    <w:uiPriority w:val="99"/>
    <w:semiHidden/>
    <w:rsid w:val="000030B6"/>
    <w:rPr>
      <w:rFonts w:cs="Arial"/>
      <w:b/>
      <w:bCs/>
    </w:rPr>
  </w:style>
  <w:style w:type="paragraph" w:styleId="Inhopg2">
    <w:name w:val="toc 2"/>
    <w:basedOn w:val="Inhopg1"/>
    <w:next w:val="VVKSOTekst"/>
    <w:autoRedefine/>
    <w:uiPriority w:val="39"/>
    <w:rsid w:val="000030B6"/>
    <w:pPr>
      <w:keepNext w:val="0"/>
      <w:widowControl w:val="0"/>
      <w:spacing w:before="0" w:line="260" w:lineRule="exact"/>
    </w:pPr>
    <w:rPr>
      <w:sz w:val="20"/>
    </w:rPr>
  </w:style>
  <w:style w:type="paragraph" w:styleId="Inhopg1">
    <w:name w:val="toc 1"/>
    <w:basedOn w:val="Standaard"/>
    <w:next w:val="VVKSOTekst"/>
    <w:autoRedefine/>
    <w:uiPriority w:val="39"/>
    <w:rsid w:val="000030B6"/>
    <w:pPr>
      <w:keepNext/>
      <w:tabs>
        <w:tab w:val="left" w:pos="851"/>
        <w:tab w:val="right" w:leader="dot" w:pos="9900"/>
      </w:tabs>
      <w:autoSpaceDE w:val="0"/>
      <w:autoSpaceDN w:val="0"/>
      <w:adjustRightInd w:val="0"/>
      <w:spacing w:before="300" w:line="300" w:lineRule="exact"/>
      <w:ind w:left="851" w:hanging="851"/>
      <w:jc w:val="both"/>
    </w:pPr>
    <w:rPr>
      <w:sz w:val="24"/>
      <w:lang w:val="en-US" w:eastAsia="nl-BE"/>
    </w:rPr>
  </w:style>
  <w:style w:type="paragraph" w:customStyle="1" w:styleId="VVKSOTekst">
    <w:name w:val="VVKSOTekst"/>
    <w:link w:val="VVKSOTekstChar1"/>
    <w:rsid w:val="00847157"/>
    <w:pPr>
      <w:spacing w:after="240" w:line="240" w:lineRule="atLeast"/>
      <w:jc w:val="both"/>
    </w:pPr>
    <w:rPr>
      <w:rFonts w:ascii="Arial" w:hAnsi="Arial"/>
      <w:sz w:val="20"/>
      <w:szCs w:val="20"/>
      <w:lang w:val="nl-NL" w:eastAsia="nl-NL"/>
    </w:rPr>
  </w:style>
  <w:style w:type="character" w:customStyle="1" w:styleId="VVKSOTekstChar1">
    <w:name w:val="VVKSOTekst Char1"/>
    <w:basedOn w:val="Standaardalinea-lettertype"/>
    <w:link w:val="VVKSOTekst"/>
    <w:locked/>
    <w:rsid w:val="00847157"/>
    <w:rPr>
      <w:rFonts w:ascii="Arial" w:hAnsi="Arial" w:cs="Times New Roman"/>
      <w:lang w:val="nl-NL" w:eastAsia="nl-NL" w:bidi="ar-SA"/>
    </w:rPr>
  </w:style>
  <w:style w:type="paragraph" w:styleId="Inhopg3">
    <w:name w:val="toc 3"/>
    <w:basedOn w:val="Inhopg1"/>
    <w:next w:val="VVKSOTekst"/>
    <w:autoRedefine/>
    <w:uiPriority w:val="99"/>
    <w:semiHidden/>
    <w:rsid w:val="000030B6"/>
    <w:pPr>
      <w:spacing w:before="0"/>
    </w:pPr>
    <w:rPr>
      <w:sz w:val="20"/>
    </w:rPr>
  </w:style>
  <w:style w:type="paragraph" w:styleId="Inhopg4">
    <w:name w:val="toc 4"/>
    <w:basedOn w:val="Inhopg1"/>
    <w:next w:val="Standaard"/>
    <w:autoRedefine/>
    <w:uiPriority w:val="99"/>
    <w:semiHidden/>
    <w:rsid w:val="000030B6"/>
    <w:pPr>
      <w:spacing w:before="0" w:line="260" w:lineRule="exact"/>
    </w:pPr>
    <w:rPr>
      <w:sz w:val="20"/>
    </w:rPr>
  </w:style>
  <w:style w:type="paragraph" w:styleId="Inhopg5">
    <w:name w:val="toc 5"/>
    <w:basedOn w:val="Standaard"/>
    <w:next w:val="Standaard"/>
    <w:autoRedefine/>
    <w:uiPriority w:val="99"/>
    <w:semiHidden/>
    <w:rsid w:val="000030B6"/>
    <w:pPr>
      <w:ind w:left="800"/>
    </w:pPr>
  </w:style>
  <w:style w:type="paragraph" w:styleId="Inhopg6">
    <w:name w:val="toc 6"/>
    <w:basedOn w:val="Standaard"/>
    <w:next w:val="Standaard"/>
    <w:autoRedefine/>
    <w:uiPriority w:val="99"/>
    <w:semiHidden/>
    <w:rsid w:val="000030B6"/>
    <w:pPr>
      <w:ind w:left="1000"/>
    </w:pPr>
  </w:style>
  <w:style w:type="paragraph" w:styleId="Inhopg7">
    <w:name w:val="toc 7"/>
    <w:basedOn w:val="Standaard"/>
    <w:next w:val="Standaard"/>
    <w:autoRedefine/>
    <w:uiPriority w:val="99"/>
    <w:semiHidden/>
    <w:rsid w:val="000030B6"/>
    <w:pPr>
      <w:ind w:left="1200"/>
    </w:pPr>
  </w:style>
  <w:style w:type="paragraph" w:styleId="Inhopg8">
    <w:name w:val="toc 8"/>
    <w:basedOn w:val="Standaard"/>
    <w:next w:val="Standaard"/>
    <w:autoRedefine/>
    <w:uiPriority w:val="99"/>
    <w:semiHidden/>
    <w:rsid w:val="000030B6"/>
    <w:pPr>
      <w:ind w:left="1400"/>
    </w:pPr>
  </w:style>
  <w:style w:type="paragraph" w:styleId="Inhopg9">
    <w:name w:val="toc 9"/>
    <w:basedOn w:val="Standaard"/>
    <w:next w:val="Standaard"/>
    <w:autoRedefine/>
    <w:uiPriority w:val="99"/>
    <w:semiHidden/>
    <w:rsid w:val="000030B6"/>
    <w:pPr>
      <w:ind w:left="1600"/>
    </w:pPr>
  </w:style>
  <w:style w:type="paragraph" w:styleId="Kopbronvermelding">
    <w:name w:val="toa heading"/>
    <w:basedOn w:val="Standaard"/>
    <w:next w:val="Standaard"/>
    <w:uiPriority w:val="99"/>
    <w:semiHidden/>
    <w:rsid w:val="000030B6"/>
    <w:pPr>
      <w:spacing w:before="120"/>
    </w:pPr>
    <w:rPr>
      <w:rFonts w:cs="Arial"/>
      <w:b/>
      <w:bCs/>
      <w:sz w:val="24"/>
    </w:rPr>
  </w:style>
  <w:style w:type="paragraph" w:styleId="Lijstmetafbeeldingen">
    <w:name w:val="table of figures"/>
    <w:basedOn w:val="Standaard"/>
    <w:next w:val="Standaard"/>
    <w:uiPriority w:val="99"/>
    <w:semiHidden/>
    <w:rsid w:val="000030B6"/>
    <w:pPr>
      <w:ind w:left="400" w:hanging="400"/>
    </w:pPr>
  </w:style>
  <w:style w:type="paragraph" w:styleId="Macrotekst">
    <w:name w:val="macro"/>
    <w:link w:val="MacrotekstChar"/>
    <w:uiPriority w:val="99"/>
    <w:semiHidden/>
    <w:rsid w:val="000030B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locked/>
    <w:rsid w:val="00F30AC7"/>
    <w:rPr>
      <w:rFonts w:ascii="Courier New" w:hAnsi="Courier New" w:cs="Courier New"/>
      <w:lang w:val="nl-NL" w:eastAsia="nl-NL" w:bidi="ar-SA"/>
    </w:rPr>
  </w:style>
  <w:style w:type="paragraph" w:styleId="Tekstopmerking">
    <w:name w:val="annotation text"/>
    <w:basedOn w:val="Standaard"/>
    <w:link w:val="TekstopmerkingChar"/>
    <w:uiPriority w:val="99"/>
    <w:semiHidden/>
    <w:rsid w:val="000030B6"/>
    <w:rPr>
      <w:szCs w:val="20"/>
    </w:rPr>
  </w:style>
  <w:style w:type="character" w:customStyle="1" w:styleId="TekstopmerkingChar">
    <w:name w:val="Tekst opmerking Char"/>
    <w:basedOn w:val="Standaardalinea-lettertype"/>
    <w:link w:val="Tekstopmerking"/>
    <w:uiPriority w:val="99"/>
    <w:semiHidden/>
    <w:locked/>
    <w:rsid w:val="00F30AC7"/>
    <w:rPr>
      <w:rFonts w:ascii="Arial"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0030B6"/>
    <w:rPr>
      <w:b/>
      <w:bCs/>
    </w:rPr>
  </w:style>
  <w:style w:type="character" w:customStyle="1" w:styleId="OnderwerpvanopmerkingChar">
    <w:name w:val="Onderwerp van opmerking Char"/>
    <w:basedOn w:val="TekstopmerkingChar"/>
    <w:link w:val="Onderwerpvanopmerking"/>
    <w:uiPriority w:val="99"/>
    <w:semiHidden/>
    <w:locked/>
    <w:rsid w:val="00F30AC7"/>
    <w:rPr>
      <w:rFonts w:ascii="Arial" w:hAnsi="Arial" w:cs="Times New Roman"/>
      <w:b/>
      <w:bCs/>
      <w:sz w:val="20"/>
      <w:szCs w:val="20"/>
      <w:lang w:val="nl-NL" w:eastAsia="nl-NL"/>
    </w:rPr>
  </w:style>
  <w:style w:type="character" w:styleId="Verwijzingopmerking">
    <w:name w:val="annotation reference"/>
    <w:basedOn w:val="Standaardalinea-lettertype"/>
    <w:uiPriority w:val="99"/>
    <w:semiHidden/>
    <w:rsid w:val="000030B6"/>
    <w:rPr>
      <w:rFonts w:cs="Times New Roman"/>
      <w:sz w:val="16"/>
      <w:szCs w:val="16"/>
    </w:rPr>
  </w:style>
  <w:style w:type="character" w:styleId="Voetnootmarkering">
    <w:name w:val="footnote reference"/>
    <w:basedOn w:val="Standaardalinea-lettertype"/>
    <w:uiPriority w:val="99"/>
    <w:semiHidden/>
    <w:rsid w:val="000030B6"/>
    <w:rPr>
      <w:rFonts w:ascii="Arial" w:hAnsi="Arial" w:cs="Times New Roman"/>
      <w:sz w:val="18"/>
      <w:vertAlign w:val="superscript"/>
    </w:rPr>
  </w:style>
  <w:style w:type="paragraph" w:styleId="Aanhef">
    <w:name w:val="Salutation"/>
    <w:basedOn w:val="Standaard"/>
    <w:next w:val="Standaard"/>
    <w:link w:val="AanhefChar"/>
    <w:uiPriority w:val="99"/>
    <w:rsid w:val="000030B6"/>
  </w:style>
  <w:style w:type="character" w:customStyle="1" w:styleId="AanhefChar">
    <w:name w:val="Aanhef Char"/>
    <w:basedOn w:val="Standaardalinea-lettertype"/>
    <w:link w:val="Aanhef"/>
    <w:uiPriority w:val="99"/>
    <w:semiHidden/>
    <w:locked/>
    <w:rsid w:val="00F30AC7"/>
    <w:rPr>
      <w:rFonts w:ascii="Arial" w:hAnsi="Arial" w:cs="Times New Roman"/>
      <w:sz w:val="24"/>
      <w:szCs w:val="24"/>
      <w:lang w:val="nl-NL" w:eastAsia="nl-NL"/>
    </w:rPr>
  </w:style>
  <w:style w:type="paragraph" w:styleId="Adresenvelop">
    <w:name w:val="envelope address"/>
    <w:basedOn w:val="Standaard"/>
    <w:uiPriority w:val="99"/>
    <w:rsid w:val="000030B6"/>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rsid w:val="000030B6"/>
    <w:pPr>
      <w:ind w:left="4252"/>
    </w:pPr>
  </w:style>
  <w:style w:type="character" w:customStyle="1" w:styleId="AfsluitingChar">
    <w:name w:val="Afsluiting Char"/>
    <w:basedOn w:val="Standaardalinea-lettertype"/>
    <w:link w:val="Afsluiting"/>
    <w:uiPriority w:val="99"/>
    <w:semiHidden/>
    <w:locked/>
    <w:rsid w:val="00F30AC7"/>
    <w:rPr>
      <w:rFonts w:ascii="Arial" w:hAnsi="Arial" w:cs="Times New Roman"/>
      <w:sz w:val="24"/>
      <w:szCs w:val="24"/>
      <w:lang w:val="nl-NL" w:eastAsia="nl-NL"/>
    </w:rPr>
  </w:style>
  <w:style w:type="paragraph" w:styleId="Afzender">
    <w:name w:val="envelope return"/>
    <w:basedOn w:val="Standaard"/>
    <w:uiPriority w:val="99"/>
    <w:rsid w:val="000030B6"/>
    <w:rPr>
      <w:rFonts w:cs="Arial"/>
      <w:szCs w:val="20"/>
    </w:rPr>
  </w:style>
  <w:style w:type="paragraph" w:styleId="Berichtkop">
    <w:name w:val="Message Header"/>
    <w:basedOn w:val="Standaard"/>
    <w:link w:val="BerichtkopChar"/>
    <w:uiPriority w:val="99"/>
    <w:rsid w:val="000030B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locked/>
    <w:rsid w:val="00F30AC7"/>
    <w:rPr>
      <w:rFonts w:ascii="Cambria" w:hAnsi="Cambria" w:cs="Times New Roman"/>
      <w:sz w:val="24"/>
      <w:szCs w:val="24"/>
      <w:shd w:val="pct20" w:color="auto" w:fill="auto"/>
      <w:lang w:val="nl-NL" w:eastAsia="nl-NL"/>
    </w:rPr>
  </w:style>
  <w:style w:type="paragraph" w:styleId="Bloktekst">
    <w:name w:val="Block Text"/>
    <w:basedOn w:val="Standaard"/>
    <w:uiPriority w:val="99"/>
    <w:rsid w:val="000030B6"/>
    <w:pPr>
      <w:spacing w:after="120"/>
      <w:ind w:left="1440" w:right="1440"/>
    </w:pPr>
  </w:style>
  <w:style w:type="paragraph" w:customStyle="1" w:styleId="VVKSOTitel">
    <w:name w:val="VVKSOTitel"/>
    <w:uiPriority w:val="99"/>
    <w:rsid w:val="00847157"/>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rsid w:val="000030B6"/>
  </w:style>
  <w:style w:type="character" w:customStyle="1" w:styleId="DatumChar">
    <w:name w:val="Datum Char"/>
    <w:basedOn w:val="Standaardalinea-lettertype"/>
    <w:link w:val="Datum"/>
    <w:uiPriority w:val="99"/>
    <w:semiHidden/>
    <w:locked/>
    <w:rsid w:val="00F30AC7"/>
    <w:rPr>
      <w:rFonts w:ascii="Arial" w:hAnsi="Arial" w:cs="Times New Roman"/>
      <w:sz w:val="24"/>
      <w:szCs w:val="24"/>
      <w:lang w:val="nl-NL" w:eastAsia="nl-NL"/>
    </w:rPr>
  </w:style>
  <w:style w:type="paragraph" w:styleId="E-mailhandtekening">
    <w:name w:val="E-mail Signature"/>
    <w:basedOn w:val="Standaard"/>
    <w:link w:val="E-mailhandtekeningChar"/>
    <w:uiPriority w:val="99"/>
    <w:rsid w:val="000030B6"/>
  </w:style>
  <w:style w:type="character" w:customStyle="1" w:styleId="E-mailhandtekeningChar">
    <w:name w:val="E-mailhandtekening Char"/>
    <w:basedOn w:val="Standaardalinea-lettertype"/>
    <w:link w:val="E-mailhandtekening"/>
    <w:uiPriority w:val="99"/>
    <w:semiHidden/>
    <w:locked/>
    <w:rsid w:val="00F30AC7"/>
    <w:rPr>
      <w:rFonts w:ascii="Arial" w:hAnsi="Arial" w:cs="Times New Roman"/>
      <w:sz w:val="24"/>
      <w:szCs w:val="24"/>
      <w:lang w:val="nl-NL" w:eastAsia="nl-NL"/>
    </w:rPr>
  </w:style>
  <w:style w:type="character" w:styleId="GevolgdeHyperlink">
    <w:name w:val="FollowedHyperlink"/>
    <w:basedOn w:val="Standaardalinea-lettertype"/>
    <w:uiPriority w:val="99"/>
    <w:rsid w:val="000030B6"/>
    <w:rPr>
      <w:rFonts w:cs="Times New Roman"/>
      <w:color w:val="800080"/>
      <w:u w:val="single"/>
    </w:rPr>
  </w:style>
  <w:style w:type="paragraph" w:styleId="Handtekening">
    <w:name w:val="Signature"/>
    <w:basedOn w:val="Standaard"/>
    <w:link w:val="HandtekeningChar"/>
    <w:uiPriority w:val="99"/>
    <w:rsid w:val="000030B6"/>
    <w:pPr>
      <w:ind w:left="4252"/>
    </w:pPr>
  </w:style>
  <w:style w:type="character" w:customStyle="1" w:styleId="HandtekeningChar">
    <w:name w:val="Handtekening Char"/>
    <w:basedOn w:val="Standaardalinea-lettertype"/>
    <w:link w:val="Handtekening"/>
    <w:uiPriority w:val="99"/>
    <w:semiHidden/>
    <w:locked/>
    <w:rsid w:val="00F30AC7"/>
    <w:rPr>
      <w:rFonts w:ascii="Arial" w:hAnsi="Arial" w:cs="Times New Roman"/>
      <w:sz w:val="24"/>
      <w:szCs w:val="24"/>
      <w:lang w:val="nl-NL" w:eastAsia="nl-NL"/>
    </w:rPr>
  </w:style>
  <w:style w:type="paragraph" w:styleId="HTML-voorafopgemaakt">
    <w:name w:val="HTML Preformatted"/>
    <w:aliases w:val="vooraf opgemaakt"/>
    <w:basedOn w:val="Standaard"/>
    <w:link w:val="HTML-voorafopgemaaktChar"/>
    <w:uiPriority w:val="99"/>
    <w:rsid w:val="000030B6"/>
    <w:rPr>
      <w:rFonts w:ascii="Courier New" w:hAnsi="Courier New" w:cs="Courier New"/>
      <w:szCs w:val="20"/>
    </w:rPr>
  </w:style>
  <w:style w:type="character" w:customStyle="1" w:styleId="HTML-voorafopgemaaktChar">
    <w:name w:val="HTML - vooraf opgemaakt Char"/>
    <w:aliases w:val="vooraf opgemaakt Char"/>
    <w:basedOn w:val="Standaardalinea-lettertype"/>
    <w:link w:val="HTML-voorafopgemaakt"/>
    <w:uiPriority w:val="99"/>
    <w:semiHidden/>
    <w:locked/>
    <w:rsid w:val="00F30AC7"/>
    <w:rPr>
      <w:rFonts w:ascii="Courier New" w:hAnsi="Courier New" w:cs="Courier New"/>
      <w:sz w:val="20"/>
      <w:szCs w:val="20"/>
      <w:lang w:val="nl-NL" w:eastAsia="nl-NL"/>
    </w:rPr>
  </w:style>
  <w:style w:type="character" w:styleId="HTMLCode">
    <w:name w:val="HTML Code"/>
    <w:basedOn w:val="Standaardalinea-lettertype"/>
    <w:uiPriority w:val="99"/>
    <w:rsid w:val="000030B6"/>
    <w:rPr>
      <w:rFonts w:ascii="Courier New" w:hAnsi="Courier New" w:cs="Courier New"/>
      <w:sz w:val="20"/>
      <w:szCs w:val="20"/>
    </w:rPr>
  </w:style>
  <w:style w:type="character" w:styleId="HTMLDefinition">
    <w:name w:val="HTML Definition"/>
    <w:basedOn w:val="Standaardalinea-lettertype"/>
    <w:uiPriority w:val="99"/>
    <w:rsid w:val="000030B6"/>
    <w:rPr>
      <w:rFonts w:cs="Times New Roman"/>
      <w:i/>
      <w:iCs/>
    </w:rPr>
  </w:style>
  <w:style w:type="character" w:styleId="HTMLVariable">
    <w:name w:val="HTML Variable"/>
    <w:basedOn w:val="Standaardalinea-lettertype"/>
    <w:uiPriority w:val="99"/>
    <w:rsid w:val="000030B6"/>
    <w:rPr>
      <w:rFonts w:cs="Times New Roman"/>
      <w:i/>
      <w:iCs/>
    </w:rPr>
  </w:style>
  <w:style w:type="character" w:styleId="HTML-acroniem">
    <w:name w:val="HTML Acronym"/>
    <w:basedOn w:val="Standaardalinea-lettertype"/>
    <w:uiPriority w:val="99"/>
    <w:rsid w:val="000030B6"/>
    <w:rPr>
      <w:rFonts w:cs="Times New Roman"/>
    </w:rPr>
  </w:style>
  <w:style w:type="paragraph" w:styleId="HTML-adres">
    <w:name w:val="HTML Address"/>
    <w:basedOn w:val="Standaard"/>
    <w:link w:val="HTML-adresChar"/>
    <w:uiPriority w:val="99"/>
    <w:rsid w:val="000030B6"/>
    <w:rPr>
      <w:i/>
      <w:iCs/>
    </w:rPr>
  </w:style>
  <w:style w:type="character" w:customStyle="1" w:styleId="HTML-adresChar">
    <w:name w:val="HTML-adres Char"/>
    <w:basedOn w:val="Standaardalinea-lettertype"/>
    <w:link w:val="HTML-adres"/>
    <w:uiPriority w:val="99"/>
    <w:semiHidden/>
    <w:locked/>
    <w:rsid w:val="00F30AC7"/>
    <w:rPr>
      <w:rFonts w:ascii="Arial" w:hAnsi="Arial" w:cs="Times New Roman"/>
      <w:i/>
      <w:iCs/>
      <w:sz w:val="24"/>
      <w:szCs w:val="24"/>
      <w:lang w:val="nl-NL" w:eastAsia="nl-NL"/>
    </w:rPr>
  </w:style>
  <w:style w:type="character" w:styleId="HTML-citaat">
    <w:name w:val="HTML Cite"/>
    <w:basedOn w:val="Standaardalinea-lettertype"/>
    <w:uiPriority w:val="99"/>
    <w:rsid w:val="000030B6"/>
    <w:rPr>
      <w:rFonts w:cs="Times New Roman"/>
      <w:i/>
      <w:iCs/>
    </w:rPr>
  </w:style>
  <w:style w:type="character" w:styleId="HTML-schrijfmachine">
    <w:name w:val="HTML Typewriter"/>
    <w:basedOn w:val="Standaardalinea-lettertype"/>
    <w:uiPriority w:val="99"/>
    <w:rsid w:val="000030B6"/>
    <w:rPr>
      <w:rFonts w:ascii="Courier New" w:hAnsi="Courier New" w:cs="Courier New"/>
      <w:sz w:val="20"/>
      <w:szCs w:val="20"/>
    </w:rPr>
  </w:style>
  <w:style w:type="character" w:styleId="HTML-toetsenbord">
    <w:name w:val="HTML Keyboard"/>
    <w:basedOn w:val="Standaardalinea-lettertype"/>
    <w:uiPriority w:val="99"/>
    <w:rsid w:val="000030B6"/>
    <w:rPr>
      <w:rFonts w:ascii="Courier New" w:hAnsi="Courier New" w:cs="Courier New"/>
      <w:sz w:val="20"/>
      <w:szCs w:val="20"/>
    </w:rPr>
  </w:style>
  <w:style w:type="character" w:styleId="HTML-voorbeeld">
    <w:name w:val="HTML Sample"/>
    <w:basedOn w:val="Standaardalinea-lettertype"/>
    <w:uiPriority w:val="99"/>
    <w:rsid w:val="000030B6"/>
    <w:rPr>
      <w:rFonts w:ascii="Courier New" w:hAnsi="Courier New" w:cs="Courier New"/>
    </w:rPr>
  </w:style>
  <w:style w:type="character" w:styleId="Hyperlink">
    <w:name w:val="Hyperlink"/>
    <w:basedOn w:val="Standaardalinea-lettertype"/>
    <w:uiPriority w:val="99"/>
    <w:rsid w:val="000030B6"/>
    <w:rPr>
      <w:rFonts w:ascii="Arial" w:hAnsi="Arial" w:cs="Times New Roman"/>
      <w:color w:val="auto"/>
      <w:sz w:val="20"/>
      <w:u w:val="none"/>
    </w:rPr>
  </w:style>
  <w:style w:type="paragraph" w:styleId="Koptekst">
    <w:name w:val="header"/>
    <w:basedOn w:val="Standaard"/>
    <w:link w:val="KoptekstChar"/>
    <w:uiPriority w:val="99"/>
    <w:rsid w:val="000030B6"/>
    <w:pPr>
      <w:tabs>
        <w:tab w:val="center" w:pos="4536"/>
        <w:tab w:val="right" w:pos="9072"/>
      </w:tabs>
    </w:pPr>
  </w:style>
  <w:style w:type="character" w:customStyle="1" w:styleId="KoptekstChar">
    <w:name w:val="Koptekst Char"/>
    <w:basedOn w:val="Standaardalinea-lettertype"/>
    <w:link w:val="Koptekst"/>
    <w:uiPriority w:val="99"/>
    <w:locked/>
    <w:rsid w:val="00847157"/>
    <w:rPr>
      <w:rFonts w:ascii="Arial" w:hAnsi="Arial" w:cs="Times New Roman"/>
      <w:sz w:val="24"/>
      <w:szCs w:val="24"/>
    </w:rPr>
  </w:style>
  <w:style w:type="paragraph" w:styleId="Lijst">
    <w:name w:val="List"/>
    <w:basedOn w:val="Standaard"/>
    <w:uiPriority w:val="99"/>
    <w:rsid w:val="000030B6"/>
    <w:pPr>
      <w:ind w:left="283" w:hanging="283"/>
    </w:pPr>
  </w:style>
  <w:style w:type="paragraph" w:styleId="Lijst2">
    <w:name w:val="List 2"/>
    <w:basedOn w:val="Standaard"/>
    <w:uiPriority w:val="99"/>
    <w:rsid w:val="000030B6"/>
    <w:pPr>
      <w:ind w:left="566" w:hanging="283"/>
    </w:pPr>
  </w:style>
  <w:style w:type="paragraph" w:styleId="Lijst3">
    <w:name w:val="List 3"/>
    <w:basedOn w:val="Standaard"/>
    <w:uiPriority w:val="99"/>
    <w:rsid w:val="000030B6"/>
    <w:pPr>
      <w:ind w:left="849" w:hanging="283"/>
    </w:pPr>
  </w:style>
  <w:style w:type="paragraph" w:styleId="Lijst4">
    <w:name w:val="List 4"/>
    <w:basedOn w:val="Standaard"/>
    <w:uiPriority w:val="99"/>
    <w:rsid w:val="000030B6"/>
    <w:pPr>
      <w:ind w:left="1132" w:hanging="283"/>
    </w:pPr>
  </w:style>
  <w:style w:type="paragraph" w:styleId="Lijst5">
    <w:name w:val="List 5"/>
    <w:basedOn w:val="Standaard"/>
    <w:uiPriority w:val="99"/>
    <w:rsid w:val="000030B6"/>
    <w:pPr>
      <w:ind w:left="1415" w:hanging="283"/>
    </w:pPr>
  </w:style>
  <w:style w:type="paragraph" w:styleId="Lijstopsomteken">
    <w:name w:val="List Bullet"/>
    <w:basedOn w:val="Standaard"/>
    <w:autoRedefine/>
    <w:uiPriority w:val="99"/>
    <w:rsid w:val="000030B6"/>
    <w:pPr>
      <w:numPr>
        <w:numId w:val="1"/>
      </w:numPr>
    </w:pPr>
  </w:style>
  <w:style w:type="paragraph" w:styleId="Lijstopsomteken2">
    <w:name w:val="List Bullet 2"/>
    <w:basedOn w:val="Standaard"/>
    <w:autoRedefine/>
    <w:uiPriority w:val="99"/>
    <w:rsid w:val="000030B6"/>
    <w:pPr>
      <w:numPr>
        <w:numId w:val="2"/>
      </w:numPr>
    </w:pPr>
  </w:style>
  <w:style w:type="paragraph" w:styleId="Lijstopsomteken3">
    <w:name w:val="List Bullet 3"/>
    <w:basedOn w:val="Standaard"/>
    <w:autoRedefine/>
    <w:uiPriority w:val="99"/>
    <w:rsid w:val="000030B6"/>
    <w:pPr>
      <w:numPr>
        <w:numId w:val="3"/>
      </w:numPr>
    </w:pPr>
  </w:style>
  <w:style w:type="paragraph" w:styleId="Lijstopsomteken4">
    <w:name w:val="List Bullet 4"/>
    <w:basedOn w:val="Standaard"/>
    <w:autoRedefine/>
    <w:uiPriority w:val="99"/>
    <w:rsid w:val="000030B6"/>
    <w:pPr>
      <w:numPr>
        <w:numId w:val="4"/>
      </w:numPr>
    </w:pPr>
  </w:style>
  <w:style w:type="paragraph" w:styleId="Lijstopsomteken5">
    <w:name w:val="List Bullet 5"/>
    <w:basedOn w:val="Standaard"/>
    <w:autoRedefine/>
    <w:uiPriority w:val="99"/>
    <w:rsid w:val="000030B6"/>
    <w:pPr>
      <w:numPr>
        <w:numId w:val="5"/>
      </w:numPr>
    </w:pPr>
  </w:style>
  <w:style w:type="paragraph" w:styleId="Lijstnummering">
    <w:name w:val="List Number"/>
    <w:basedOn w:val="Standaard"/>
    <w:uiPriority w:val="99"/>
    <w:rsid w:val="000030B6"/>
    <w:pPr>
      <w:numPr>
        <w:numId w:val="6"/>
      </w:numPr>
    </w:pPr>
  </w:style>
  <w:style w:type="paragraph" w:styleId="Lijstnummering2">
    <w:name w:val="List Number 2"/>
    <w:basedOn w:val="Standaard"/>
    <w:uiPriority w:val="99"/>
    <w:rsid w:val="000030B6"/>
    <w:pPr>
      <w:numPr>
        <w:numId w:val="7"/>
      </w:numPr>
    </w:pPr>
  </w:style>
  <w:style w:type="paragraph" w:styleId="Lijstnummering3">
    <w:name w:val="List Number 3"/>
    <w:basedOn w:val="Standaard"/>
    <w:uiPriority w:val="99"/>
    <w:rsid w:val="000030B6"/>
    <w:pPr>
      <w:numPr>
        <w:numId w:val="8"/>
      </w:numPr>
    </w:pPr>
  </w:style>
  <w:style w:type="paragraph" w:styleId="Lijstnummering4">
    <w:name w:val="List Number 4"/>
    <w:basedOn w:val="Standaard"/>
    <w:uiPriority w:val="99"/>
    <w:rsid w:val="000030B6"/>
    <w:pPr>
      <w:numPr>
        <w:numId w:val="9"/>
      </w:numPr>
    </w:pPr>
  </w:style>
  <w:style w:type="paragraph" w:styleId="Lijstnummering5">
    <w:name w:val="List Number 5"/>
    <w:basedOn w:val="Standaard"/>
    <w:uiPriority w:val="99"/>
    <w:rsid w:val="000030B6"/>
    <w:pPr>
      <w:numPr>
        <w:numId w:val="10"/>
      </w:numPr>
    </w:pPr>
  </w:style>
  <w:style w:type="paragraph" w:styleId="Lijstvoortzetting">
    <w:name w:val="List Continue"/>
    <w:basedOn w:val="Standaard"/>
    <w:uiPriority w:val="99"/>
    <w:rsid w:val="000030B6"/>
    <w:pPr>
      <w:spacing w:after="120"/>
      <w:ind w:left="283"/>
    </w:pPr>
  </w:style>
  <w:style w:type="paragraph" w:styleId="Lijstvoortzetting2">
    <w:name w:val="List Continue 2"/>
    <w:basedOn w:val="Standaard"/>
    <w:uiPriority w:val="99"/>
    <w:rsid w:val="000030B6"/>
    <w:pPr>
      <w:spacing w:after="120"/>
      <w:ind w:left="566"/>
    </w:pPr>
  </w:style>
  <w:style w:type="paragraph" w:styleId="Lijstvoortzetting3">
    <w:name w:val="List Continue 3"/>
    <w:basedOn w:val="Standaard"/>
    <w:uiPriority w:val="99"/>
    <w:rsid w:val="000030B6"/>
    <w:pPr>
      <w:spacing w:after="120"/>
      <w:ind w:left="849"/>
    </w:pPr>
  </w:style>
  <w:style w:type="paragraph" w:styleId="Lijstvoortzetting4">
    <w:name w:val="List Continue 4"/>
    <w:basedOn w:val="Standaard"/>
    <w:uiPriority w:val="99"/>
    <w:rsid w:val="000030B6"/>
    <w:pPr>
      <w:spacing w:after="120"/>
      <w:ind w:left="1132"/>
    </w:pPr>
  </w:style>
  <w:style w:type="paragraph" w:styleId="Lijstvoortzetting5">
    <w:name w:val="List Continue 5"/>
    <w:basedOn w:val="Standaard"/>
    <w:uiPriority w:val="99"/>
    <w:rsid w:val="000030B6"/>
    <w:pPr>
      <w:spacing w:after="120"/>
      <w:ind w:left="1415"/>
    </w:pPr>
  </w:style>
  <w:style w:type="character" w:styleId="Nadruk">
    <w:name w:val="Emphasis"/>
    <w:basedOn w:val="Standaardalinea-lettertype"/>
    <w:uiPriority w:val="99"/>
    <w:qFormat/>
    <w:rsid w:val="000030B6"/>
    <w:rPr>
      <w:rFonts w:cs="Times New Roman"/>
      <w:i/>
      <w:iCs/>
    </w:rPr>
  </w:style>
  <w:style w:type="paragraph" w:styleId="Normaalweb">
    <w:name w:val="Normal (Web)"/>
    <w:basedOn w:val="Standaard"/>
    <w:uiPriority w:val="99"/>
    <w:rsid w:val="000030B6"/>
    <w:rPr>
      <w:rFonts w:ascii="Times New Roman" w:hAnsi="Times New Roman"/>
      <w:sz w:val="24"/>
    </w:rPr>
  </w:style>
  <w:style w:type="paragraph" w:styleId="Notitiekop">
    <w:name w:val="Note Heading"/>
    <w:basedOn w:val="Standaard"/>
    <w:next w:val="Standaard"/>
    <w:link w:val="NotitiekopChar"/>
    <w:uiPriority w:val="99"/>
    <w:rsid w:val="000030B6"/>
  </w:style>
  <w:style w:type="character" w:customStyle="1" w:styleId="NotitiekopChar">
    <w:name w:val="Notitiekop Char"/>
    <w:basedOn w:val="Standaardalinea-lettertype"/>
    <w:link w:val="Notitiekop"/>
    <w:uiPriority w:val="99"/>
    <w:semiHidden/>
    <w:locked/>
    <w:rsid w:val="00F30AC7"/>
    <w:rPr>
      <w:rFonts w:ascii="Arial" w:hAnsi="Arial" w:cs="Times New Roman"/>
      <w:sz w:val="24"/>
      <w:szCs w:val="24"/>
      <w:lang w:val="nl-NL" w:eastAsia="nl-NL"/>
    </w:rPr>
  </w:style>
  <w:style w:type="paragraph" w:styleId="Plattetekst">
    <w:name w:val="Body Text"/>
    <w:basedOn w:val="Standaard"/>
    <w:link w:val="PlattetekstChar"/>
    <w:uiPriority w:val="99"/>
    <w:rsid w:val="000030B6"/>
    <w:pPr>
      <w:spacing w:after="120"/>
    </w:pPr>
  </w:style>
  <w:style w:type="character" w:customStyle="1" w:styleId="PlattetekstChar">
    <w:name w:val="Platte tekst Char"/>
    <w:basedOn w:val="Standaardalinea-lettertype"/>
    <w:link w:val="Plattetekst"/>
    <w:uiPriority w:val="99"/>
    <w:semiHidden/>
    <w:locked/>
    <w:rsid w:val="00F30AC7"/>
    <w:rPr>
      <w:rFonts w:ascii="Arial" w:hAnsi="Arial" w:cs="Times New Roman"/>
      <w:sz w:val="24"/>
      <w:szCs w:val="24"/>
      <w:lang w:val="nl-NL" w:eastAsia="nl-NL"/>
    </w:rPr>
  </w:style>
  <w:style w:type="paragraph" w:styleId="Plattetekst2">
    <w:name w:val="Body Text 2"/>
    <w:basedOn w:val="Standaard"/>
    <w:link w:val="Plattetekst2Char"/>
    <w:uiPriority w:val="99"/>
    <w:rsid w:val="000030B6"/>
    <w:pPr>
      <w:spacing w:after="120" w:line="480" w:lineRule="auto"/>
    </w:pPr>
  </w:style>
  <w:style w:type="character" w:customStyle="1" w:styleId="Plattetekst2Char">
    <w:name w:val="Platte tekst 2 Char"/>
    <w:basedOn w:val="Standaardalinea-lettertype"/>
    <w:link w:val="Plattetekst2"/>
    <w:uiPriority w:val="99"/>
    <w:semiHidden/>
    <w:locked/>
    <w:rsid w:val="00F30AC7"/>
    <w:rPr>
      <w:rFonts w:ascii="Arial" w:hAnsi="Arial" w:cs="Times New Roman"/>
      <w:sz w:val="24"/>
      <w:szCs w:val="24"/>
      <w:lang w:val="nl-NL" w:eastAsia="nl-NL"/>
    </w:rPr>
  </w:style>
  <w:style w:type="paragraph" w:styleId="Plattetekst3">
    <w:name w:val="Body Text 3"/>
    <w:basedOn w:val="Standaard"/>
    <w:link w:val="Plattetekst3Char"/>
    <w:uiPriority w:val="99"/>
    <w:rsid w:val="000030B6"/>
    <w:pPr>
      <w:spacing w:after="120"/>
    </w:pPr>
    <w:rPr>
      <w:sz w:val="16"/>
      <w:szCs w:val="16"/>
    </w:rPr>
  </w:style>
  <w:style w:type="character" w:customStyle="1" w:styleId="Plattetekst3Char">
    <w:name w:val="Platte tekst 3 Char"/>
    <w:basedOn w:val="Standaardalinea-lettertype"/>
    <w:link w:val="Plattetekst3"/>
    <w:uiPriority w:val="99"/>
    <w:semiHidden/>
    <w:locked/>
    <w:rsid w:val="00F30AC7"/>
    <w:rPr>
      <w:rFonts w:ascii="Arial" w:hAnsi="Arial" w:cs="Times New Roman"/>
      <w:sz w:val="16"/>
      <w:szCs w:val="16"/>
      <w:lang w:val="nl-NL" w:eastAsia="nl-NL"/>
    </w:rPr>
  </w:style>
  <w:style w:type="paragraph" w:styleId="Platteteksteersteinspringing">
    <w:name w:val="Body Text First Indent"/>
    <w:basedOn w:val="Plattetekst"/>
    <w:link w:val="PlatteteksteersteinspringingChar"/>
    <w:uiPriority w:val="99"/>
    <w:rsid w:val="000030B6"/>
    <w:pPr>
      <w:ind w:firstLine="210"/>
    </w:pPr>
  </w:style>
  <w:style w:type="character" w:customStyle="1" w:styleId="PlatteteksteersteinspringingChar">
    <w:name w:val="Platte tekst eerste inspringing Char"/>
    <w:basedOn w:val="PlattetekstChar"/>
    <w:link w:val="Platteteksteersteinspringing"/>
    <w:uiPriority w:val="99"/>
    <w:semiHidden/>
    <w:locked/>
    <w:rsid w:val="00F30AC7"/>
    <w:rPr>
      <w:rFonts w:ascii="Arial" w:hAnsi="Arial" w:cs="Times New Roman"/>
      <w:sz w:val="24"/>
      <w:szCs w:val="24"/>
      <w:lang w:val="nl-NL" w:eastAsia="nl-NL"/>
    </w:rPr>
  </w:style>
  <w:style w:type="paragraph" w:styleId="Plattetekstinspringen">
    <w:name w:val="Body Text Indent"/>
    <w:basedOn w:val="Standaard"/>
    <w:link w:val="PlattetekstinspringenChar"/>
    <w:uiPriority w:val="99"/>
    <w:rsid w:val="000030B6"/>
    <w:pPr>
      <w:spacing w:after="120"/>
      <w:ind w:left="283"/>
    </w:pPr>
  </w:style>
  <w:style w:type="character" w:customStyle="1" w:styleId="PlattetekstinspringenChar">
    <w:name w:val="Platte tekst inspringen Char"/>
    <w:basedOn w:val="Standaardalinea-lettertype"/>
    <w:link w:val="Plattetekstinspringen"/>
    <w:uiPriority w:val="99"/>
    <w:semiHidden/>
    <w:locked/>
    <w:rsid w:val="00F30AC7"/>
    <w:rPr>
      <w:rFonts w:ascii="Arial" w:hAnsi="Arial" w:cs="Times New Roman"/>
      <w:sz w:val="24"/>
      <w:szCs w:val="24"/>
      <w:lang w:val="nl-NL" w:eastAsia="nl-NL"/>
    </w:rPr>
  </w:style>
  <w:style w:type="paragraph" w:styleId="Platteteksteersteinspringing2">
    <w:name w:val="Body Text First Indent 2"/>
    <w:basedOn w:val="Plattetekstinspringen"/>
    <w:link w:val="Platteteksteersteinspringing2Char"/>
    <w:uiPriority w:val="99"/>
    <w:rsid w:val="000030B6"/>
    <w:pPr>
      <w:ind w:firstLine="210"/>
    </w:pPr>
  </w:style>
  <w:style w:type="character" w:customStyle="1" w:styleId="Platteteksteersteinspringing2Char">
    <w:name w:val="Platte tekst eerste inspringing 2 Char"/>
    <w:basedOn w:val="PlattetekstinspringenChar"/>
    <w:link w:val="Platteteksteersteinspringing2"/>
    <w:uiPriority w:val="99"/>
    <w:semiHidden/>
    <w:locked/>
    <w:rsid w:val="00F30AC7"/>
    <w:rPr>
      <w:rFonts w:ascii="Arial" w:hAnsi="Arial" w:cs="Times New Roman"/>
      <w:sz w:val="24"/>
      <w:szCs w:val="24"/>
      <w:lang w:val="nl-NL" w:eastAsia="nl-NL"/>
    </w:rPr>
  </w:style>
  <w:style w:type="paragraph" w:styleId="Plattetekstinspringen2">
    <w:name w:val="Body Text Indent 2"/>
    <w:basedOn w:val="Standaard"/>
    <w:link w:val="Plattetekstinspringen2Char"/>
    <w:uiPriority w:val="99"/>
    <w:rsid w:val="000030B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locked/>
    <w:rsid w:val="00F30AC7"/>
    <w:rPr>
      <w:rFonts w:ascii="Arial" w:hAnsi="Arial" w:cs="Times New Roman"/>
      <w:sz w:val="24"/>
      <w:szCs w:val="24"/>
      <w:lang w:val="nl-NL" w:eastAsia="nl-NL"/>
    </w:rPr>
  </w:style>
  <w:style w:type="paragraph" w:styleId="Plattetekstinspringen3">
    <w:name w:val="Body Text Indent 3"/>
    <w:basedOn w:val="Standaard"/>
    <w:link w:val="Plattetekstinspringen3Char"/>
    <w:uiPriority w:val="99"/>
    <w:rsid w:val="000030B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F30AC7"/>
    <w:rPr>
      <w:rFonts w:ascii="Arial" w:hAnsi="Arial" w:cs="Times New Roman"/>
      <w:sz w:val="16"/>
      <w:szCs w:val="16"/>
      <w:lang w:val="nl-NL" w:eastAsia="nl-NL"/>
    </w:rPr>
  </w:style>
  <w:style w:type="character" w:styleId="Regelnummer">
    <w:name w:val="line number"/>
    <w:basedOn w:val="Standaardalinea-lettertype"/>
    <w:uiPriority w:val="99"/>
    <w:rsid w:val="000030B6"/>
    <w:rPr>
      <w:rFonts w:cs="Times New Roman"/>
    </w:rPr>
  </w:style>
  <w:style w:type="paragraph" w:styleId="Standaardinspringing">
    <w:name w:val="Normal Indent"/>
    <w:basedOn w:val="Standaard"/>
    <w:uiPriority w:val="99"/>
    <w:rsid w:val="000030B6"/>
    <w:pPr>
      <w:ind w:left="708"/>
    </w:pPr>
  </w:style>
  <w:style w:type="paragraph" w:styleId="Ondertitel">
    <w:name w:val="Subtitle"/>
    <w:basedOn w:val="Standaard"/>
    <w:link w:val="OndertitelChar"/>
    <w:uiPriority w:val="99"/>
    <w:qFormat/>
    <w:rsid w:val="000030B6"/>
    <w:pPr>
      <w:spacing w:after="60"/>
      <w:jc w:val="center"/>
      <w:outlineLvl w:val="1"/>
    </w:pPr>
    <w:rPr>
      <w:rFonts w:cs="Arial"/>
      <w:sz w:val="24"/>
    </w:rPr>
  </w:style>
  <w:style w:type="character" w:customStyle="1" w:styleId="OndertitelChar">
    <w:name w:val="Ondertitel Char"/>
    <w:basedOn w:val="Standaardalinea-lettertype"/>
    <w:link w:val="Ondertitel"/>
    <w:uiPriority w:val="99"/>
    <w:locked/>
    <w:rsid w:val="00F30AC7"/>
    <w:rPr>
      <w:rFonts w:ascii="Cambria" w:hAnsi="Cambria" w:cs="Times New Roman"/>
      <w:sz w:val="24"/>
      <w:szCs w:val="24"/>
      <w:lang w:val="nl-NL" w:eastAsia="nl-NL"/>
    </w:rPr>
  </w:style>
  <w:style w:type="paragraph" w:styleId="Tekstzonderopmaak">
    <w:name w:val="Plain Text"/>
    <w:basedOn w:val="Standaard"/>
    <w:link w:val="TekstzonderopmaakChar"/>
    <w:uiPriority w:val="99"/>
    <w:rsid w:val="000030B6"/>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locked/>
    <w:rsid w:val="00F30AC7"/>
    <w:rPr>
      <w:rFonts w:ascii="Courier New" w:hAnsi="Courier New" w:cs="Courier New"/>
      <w:sz w:val="20"/>
      <w:szCs w:val="20"/>
      <w:lang w:val="nl-NL" w:eastAsia="nl-NL"/>
    </w:rPr>
  </w:style>
  <w:style w:type="paragraph" w:styleId="Titel">
    <w:name w:val="Title"/>
    <w:basedOn w:val="Standaard"/>
    <w:link w:val="TitelChar"/>
    <w:uiPriority w:val="99"/>
    <w:qFormat/>
    <w:rsid w:val="000030B6"/>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99"/>
    <w:locked/>
    <w:rsid w:val="00F30AC7"/>
    <w:rPr>
      <w:rFonts w:ascii="Cambria" w:hAnsi="Cambria" w:cs="Times New Roman"/>
      <w:b/>
      <w:bCs/>
      <w:kern w:val="28"/>
      <w:sz w:val="32"/>
      <w:szCs w:val="32"/>
      <w:lang w:val="nl-NL" w:eastAsia="nl-NL"/>
    </w:rPr>
  </w:style>
  <w:style w:type="paragraph" w:styleId="Voettekst">
    <w:name w:val="footer"/>
    <w:basedOn w:val="Standaard"/>
    <w:link w:val="VoettekstChar"/>
    <w:uiPriority w:val="99"/>
    <w:rsid w:val="000030B6"/>
    <w:pPr>
      <w:tabs>
        <w:tab w:val="center" w:pos="4536"/>
        <w:tab w:val="right" w:pos="9072"/>
      </w:tabs>
    </w:pPr>
  </w:style>
  <w:style w:type="character" w:customStyle="1" w:styleId="VoettekstChar">
    <w:name w:val="Voettekst Char"/>
    <w:basedOn w:val="Standaardalinea-lettertype"/>
    <w:link w:val="Voettekst"/>
    <w:uiPriority w:val="99"/>
    <w:locked/>
    <w:rsid w:val="00847157"/>
    <w:rPr>
      <w:rFonts w:ascii="Arial" w:hAnsi="Arial" w:cs="Times New Roman"/>
      <w:sz w:val="24"/>
      <w:szCs w:val="24"/>
    </w:rPr>
  </w:style>
  <w:style w:type="paragraph" w:customStyle="1" w:styleId="VVKSOOndertitel">
    <w:name w:val="VVKSOOndertitel"/>
    <w:uiPriority w:val="99"/>
    <w:rsid w:val="00847157"/>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rsid w:val="00847157"/>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sid w:val="000030B6"/>
    <w:rPr>
      <w:rFonts w:ascii="Arial" w:hAnsi="Arial" w:cs="Times New Roman"/>
      <w:color w:val="auto"/>
      <w:sz w:val="18"/>
    </w:rPr>
  </w:style>
  <w:style w:type="character" w:styleId="Zwaar">
    <w:name w:val="Strong"/>
    <w:basedOn w:val="Standaardalinea-lettertype"/>
    <w:uiPriority w:val="99"/>
    <w:qFormat/>
    <w:rsid w:val="000030B6"/>
    <w:rPr>
      <w:rFonts w:cs="Times New Roman"/>
      <w:b/>
      <w:bCs/>
    </w:rPr>
  </w:style>
  <w:style w:type="paragraph" w:customStyle="1" w:styleId="VVKSOTekstTabel">
    <w:name w:val="VVKSOTekstTabel"/>
    <w:basedOn w:val="VVKSOTekst"/>
    <w:uiPriority w:val="99"/>
    <w:rsid w:val="000030B6"/>
    <w:pPr>
      <w:spacing w:before="120" w:after="120"/>
    </w:pPr>
  </w:style>
  <w:style w:type="paragraph" w:customStyle="1" w:styleId="VVKSOKopZonderTitel">
    <w:name w:val="VVKSOKopZonderTitel"/>
    <w:uiPriority w:val="99"/>
    <w:rsid w:val="00847157"/>
    <w:pPr>
      <w:numPr>
        <w:numId w:val="1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rsid w:val="00847157"/>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rsid w:val="00847157"/>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rsid w:val="00D71CB2"/>
    <w:pPr>
      <w:keepNext/>
      <w:pageBreakBefore/>
      <w:numPr>
        <w:numId w:val="39"/>
      </w:numPr>
      <w:tabs>
        <w:tab w:val="right" w:pos="7088"/>
        <w:tab w:val="right" w:pos="8222"/>
        <w:tab w:val="right" w:pos="9356"/>
      </w:tabs>
      <w:spacing w:before="320" w:after="320" w:line="320" w:lineRule="atLeast"/>
      <w:ind w:left="851"/>
    </w:pPr>
    <w:rPr>
      <w:rFonts w:ascii="Arial" w:hAnsi="Arial"/>
      <w:b/>
      <w:sz w:val="28"/>
      <w:szCs w:val="20"/>
      <w:lang w:val="nl-NL" w:eastAsia="nl-NL"/>
    </w:rPr>
  </w:style>
  <w:style w:type="paragraph" w:customStyle="1" w:styleId="VVKSOKop2">
    <w:name w:val="VVKSOKop2"/>
    <w:next w:val="VVKSOTekst"/>
    <w:link w:val="VVKSOKop2Char1"/>
    <w:uiPriority w:val="99"/>
    <w:rsid w:val="00FE4B62"/>
    <w:pPr>
      <w:keepNext/>
      <w:numPr>
        <w:ilvl w:val="1"/>
        <w:numId w:val="39"/>
      </w:numPr>
      <w:tabs>
        <w:tab w:val="clear" w:pos="851"/>
        <w:tab w:val="num" w:pos="751"/>
        <w:tab w:val="right" w:pos="7088"/>
        <w:tab w:val="right" w:pos="8222"/>
        <w:tab w:val="right" w:pos="9356"/>
      </w:tabs>
      <w:spacing w:before="480" w:after="440" w:line="280" w:lineRule="atLeast"/>
      <w:ind w:left="737" w:hanging="737"/>
    </w:pPr>
    <w:rPr>
      <w:rFonts w:ascii="Arial" w:hAnsi="Arial"/>
      <w:b/>
      <w:sz w:val="24"/>
      <w:szCs w:val="20"/>
      <w:lang w:val="nl-NL" w:eastAsia="nl-NL"/>
    </w:rPr>
  </w:style>
  <w:style w:type="character" w:customStyle="1" w:styleId="VVKSOKop2Char1">
    <w:name w:val="VVKSOKop2 Char1"/>
    <w:basedOn w:val="Standaardalinea-lettertype"/>
    <w:link w:val="VVKSOKop2"/>
    <w:uiPriority w:val="99"/>
    <w:locked/>
    <w:rsid w:val="00FE4B62"/>
    <w:rPr>
      <w:rFonts w:ascii="Arial" w:hAnsi="Arial"/>
      <w:b/>
      <w:sz w:val="24"/>
      <w:szCs w:val="20"/>
      <w:lang w:val="nl-NL" w:eastAsia="nl-NL"/>
    </w:rPr>
  </w:style>
  <w:style w:type="paragraph" w:customStyle="1" w:styleId="VVKSOKop3">
    <w:name w:val="VVKSOKop3"/>
    <w:next w:val="VVKSOTekst"/>
    <w:link w:val="VVKSOKop3CharChar"/>
    <w:uiPriority w:val="99"/>
    <w:rsid w:val="00D71CB2"/>
    <w:pPr>
      <w:keepNext/>
      <w:numPr>
        <w:ilvl w:val="2"/>
        <w:numId w:val="39"/>
      </w:numPr>
      <w:spacing w:before="480" w:after="280" w:line="240" w:lineRule="atLeast"/>
    </w:pPr>
    <w:rPr>
      <w:rFonts w:ascii="Arial" w:hAnsi="Arial"/>
      <w:b/>
      <w:i/>
      <w:sz w:val="24"/>
      <w:lang w:val="nl-NL" w:eastAsia="nl-NL"/>
    </w:rPr>
  </w:style>
  <w:style w:type="character" w:customStyle="1" w:styleId="VVKSOKop3CharChar">
    <w:name w:val="VVKSOKop3 Char Char"/>
    <w:basedOn w:val="Standaardalinea-lettertype"/>
    <w:link w:val="VVKSOKop3"/>
    <w:uiPriority w:val="99"/>
    <w:locked/>
    <w:rsid w:val="00D71CB2"/>
    <w:rPr>
      <w:rFonts w:ascii="Arial" w:hAnsi="Arial"/>
      <w:b/>
      <w:i/>
      <w:sz w:val="24"/>
      <w:lang w:val="nl-NL" w:eastAsia="nl-NL"/>
    </w:rPr>
  </w:style>
  <w:style w:type="paragraph" w:customStyle="1" w:styleId="VVKSOKop4">
    <w:name w:val="VVKSOKop4"/>
    <w:next w:val="VVKSOTekst"/>
    <w:uiPriority w:val="99"/>
    <w:rsid w:val="0029519E"/>
    <w:pPr>
      <w:keepNext/>
      <w:numPr>
        <w:ilvl w:val="3"/>
        <w:numId w:val="39"/>
      </w:numPr>
      <w:spacing w:before="480" w:after="240" w:line="240" w:lineRule="atLeast"/>
    </w:pPr>
    <w:rPr>
      <w:rFonts w:ascii="Arial" w:hAnsi="Arial"/>
      <w:b/>
      <w:sz w:val="20"/>
      <w:lang w:val="nl-NL" w:eastAsia="nl-NL"/>
    </w:rPr>
  </w:style>
  <w:style w:type="paragraph" w:customStyle="1" w:styleId="VVKSOKoptekstEven">
    <w:name w:val="VVKSOKoptekstEven"/>
    <w:autoRedefine/>
    <w:uiPriority w:val="99"/>
    <w:rsid w:val="00847157"/>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rsid w:val="000030B6"/>
    <w:pPr>
      <w:spacing w:before="360"/>
    </w:pPr>
  </w:style>
  <w:style w:type="paragraph" w:customStyle="1" w:styleId="VVKSOKoptekstOneven">
    <w:name w:val="VVKSOKoptekstOneven"/>
    <w:basedOn w:val="VVKSOKoptekstEven"/>
    <w:autoRedefine/>
    <w:uiPriority w:val="99"/>
    <w:rsid w:val="000030B6"/>
    <w:pPr>
      <w:jc w:val="right"/>
    </w:pPr>
  </w:style>
  <w:style w:type="paragraph" w:customStyle="1" w:styleId="VVKSOKoptekstOnevenDatum">
    <w:name w:val="VVKSOKoptekstOnevenDatum"/>
    <w:basedOn w:val="VVKSOKoptekstOneven"/>
    <w:autoRedefine/>
    <w:uiPriority w:val="99"/>
    <w:rsid w:val="000030B6"/>
    <w:pPr>
      <w:spacing w:before="360"/>
    </w:pPr>
  </w:style>
  <w:style w:type="paragraph" w:customStyle="1" w:styleId="VVKSOKopttekstOnevenDatum">
    <w:name w:val="VVKSOKopttekstOnevenDatum"/>
    <w:basedOn w:val="VVKSOKoptekstOneven"/>
    <w:uiPriority w:val="99"/>
    <w:rsid w:val="000030B6"/>
    <w:pPr>
      <w:spacing w:after="360"/>
    </w:pPr>
  </w:style>
  <w:style w:type="paragraph" w:customStyle="1" w:styleId="VVKSOLogo1">
    <w:name w:val="VVKSOLogo1"/>
    <w:autoRedefine/>
    <w:uiPriority w:val="99"/>
    <w:semiHidden/>
    <w:rsid w:val="000030B6"/>
    <w:pPr>
      <w:spacing w:line="220" w:lineRule="exact"/>
      <w:jc w:val="right"/>
    </w:pPr>
    <w:rPr>
      <w:rFonts w:ascii="Arial" w:hAnsi="Arial"/>
      <w:szCs w:val="24"/>
      <w:lang w:val="nl-NL" w:eastAsia="nl-NL"/>
    </w:rPr>
  </w:style>
  <w:style w:type="paragraph" w:customStyle="1" w:styleId="VVKSOLogo2">
    <w:name w:val="VVKSOLogo2"/>
    <w:autoRedefine/>
    <w:uiPriority w:val="99"/>
    <w:semiHidden/>
    <w:rsid w:val="000030B6"/>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rsid w:val="00847157"/>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uiPriority w:val="99"/>
    <w:rsid w:val="00847157"/>
    <w:pPr>
      <w:numPr>
        <w:numId w:val="13"/>
      </w:numPr>
      <w:spacing w:after="120" w:line="240" w:lineRule="atLeast"/>
      <w:jc w:val="both"/>
    </w:pPr>
    <w:rPr>
      <w:rFonts w:ascii="Arial" w:hAnsi="Arial"/>
      <w:sz w:val="20"/>
      <w:szCs w:val="20"/>
      <w:lang w:val="nl-NL" w:eastAsia="nl-NL"/>
    </w:rPr>
  </w:style>
  <w:style w:type="character" w:customStyle="1" w:styleId="VVKSOOpsomming1Char1">
    <w:name w:val="VVKSOOpsomming1 Char1"/>
    <w:basedOn w:val="Standaardalinea-lettertype"/>
    <w:link w:val="VVKSOOpsomming1"/>
    <w:uiPriority w:val="99"/>
    <w:locked/>
    <w:rsid w:val="00847157"/>
    <w:rPr>
      <w:rFonts w:ascii="Arial" w:hAnsi="Arial"/>
      <w:sz w:val="20"/>
      <w:szCs w:val="20"/>
      <w:lang w:val="nl-NL" w:eastAsia="nl-NL"/>
    </w:rPr>
  </w:style>
  <w:style w:type="paragraph" w:customStyle="1" w:styleId="VVKSOOpsomming2">
    <w:name w:val="VVKSOOpsomming2"/>
    <w:uiPriority w:val="99"/>
    <w:rsid w:val="00847157"/>
    <w:pPr>
      <w:keepLines/>
      <w:numPr>
        <w:numId w:val="1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rsid w:val="000030B6"/>
    <w:pPr>
      <w:framePr w:wrap="around"/>
    </w:pPr>
    <w:rPr>
      <w:sz w:val="36"/>
    </w:rPr>
  </w:style>
  <w:style w:type="paragraph" w:customStyle="1" w:styleId="VVKSOOpsomming12">
    <w:name w:val="VVKSOOpsomming12"/>
    <w:basedOn w:val="VVKSOOpsomming1"/>
    <w:link w:val="VVKSOOpsomming12Char"/>
    <w:uiPriority w:val="99"/>
    <w:rsid w:val="00847157"/>
    <w:pPr>
      <w:numPr>
        <w:numId w:val="14"/>
      </w:numPr>
      <w:tabs>
        <w:tab w:val="num" w:pos="1209"/>
        <w:tab w:val="num" w:pos="1492"/>
      </w:tabs>
    </w:pPr>
  </w:style>
  <w:style w:type="character" w:customStyle="1" w:styleId="VVKSOOpsomming12Char">
    <w:name w:val="VVKSOOpsomming12 Char"/>
    <w:basedOn w:val="Standaardalinea-lettertype"/>
    <w:link w:val="VVKSOOpsomming12"/>
    <w:uiPriority w:val="99"/>
    <w:locked/>
    <w:rsid w:val="00847157"/>
    <w:rPr>
      <w:rFonts w:ascii="Arial" w:hAnsi="Arial"/>
      <w:sz w:val="20"/>
      <w:szCs w:val="20"/>
      <w:lang w:val="nl-NL" w:eastAsia="nl-NL"/>
    </w:rPr>
  </w:style>
  <w:style w:type="paragraph" w:customStyle="1" w:styleId="VVKSOKop3ZonderTitel">
    <w:name w:val="VVKSOKop3ZonderTitel"/>
    <w:link w:val="VVKSOKop3ZonderTitelChar"/>
    <w:uiPriority w:val="99"/>
    <w:rsid w:val="0029519E"/>
    <w:pPr>
      <w:numPr>
        <w:ilvl w:val="5"/>
        <w:numId w:val="39"/>
      </w:numPr>
      <w:spacing w:after="240" w:line="240" w:lineRule="atLeast"/>
      <w:jc w:val="both"/>
    </w:pPr>
    <w:rPr>
      <w:rFonts w:ascii="Arial" w:hAnsi="Arial"/>
      <w:sz w:val="20"/>
      <w:szCs w:val="20"/>
      <w:lang w:val="nl-NL" w:eastAsia="nl-NL"/>
    </w:rPr>
  </w:style>
  <w:style w:type="character" w:customStyle="1" w:styleId="VVKSOKop3ZonderTitelChar">
    <w:name w:val="VVKSOKop3ZonderTitel Char"/>
    <w:basedOn w:val="Standaardalinea-lettertype"/>
    <w:link w:val="VVKSOKop3ZonderTitel"/>
    <w:uiPriority w:val="99"/>
    <w:locked/>
    <w:rsid w:val="0029519E"/>
    <w:rPr>
      <w:rFonts w:ascii="Arial" w:hAnsi="Arial"/>
      <w:sz w:val="20"/>
      <w:szCs w:val="20"/>
      <w:lang w:val="nl-NL" w:eastAsia="nl-NL"/>
    </w:rPr>
  </w:style>
  <w:style w:type="paragraph" w:customStyle="1" w:styleId="VVKSOKop2ZonderTitel">
    <w:name w:val="VVKSOKop2ZonderTitel"/>
    <w:basedOn w:val="Standaard"/>
    <w:uiPriority w:val="99"/>
    <w:rsid w:val="0029519E"/>
    <w:pPr>
      <w:numPr>
        <w:ilvl w:val="4"/>
        <w:numId w:val="39"/>
      </w:numPr>
      <w:spacing w:line="240" w:lineRule="atLeast"/>
    </w:pPr>
  </w:style>
  <w:style w:type="paragraph" w:customStyle="1" w:styleId="VVKSOInhoudTitel">
    <w:name w:val="VVKSOInhoudTitel"/>
    <w:basedOn w:val="VVKSOOnderwerp"/>
    <w:uiPriority w:val="99"/>
    <w:rsid w:val="00847157"/>
  </w:style>
  <w:style w:type="paragraph" w:customStyle="1" w:styleId="LessentabelVeldhoofding">
    <w:name w:val="LessentabelVeldhoofding"/>
    <w:uiPriority w:val="99"/>
    <w:rsid w:val="00847157"/>
    <w:pPr>
      <w:tabs>
        <w:tab w:val="left" w:pos="1304"/>
        <w:tab w:val="left" w:pos="3969"/>
        <w:tab w:val="left" w:pos="5273"/>
        <w:tab w:val="left" w:pos="6237"/>
      </w:tabs>
      <w:spacing w:before="312"/>
    </w:pPr>
    <w:rPr>
      <w:rFonts w:ascii="Arial" w:hAnsi="Arial"/>
      <w:b/>
      <w:i/>
      <w:szCs w:val="20"/>
      <w:lang w:val="nl-BE" w:eastAsia="nl-BE"/>
    </w:rPr>
  </w:style>
  <w:style w:type="paragraph" w:customStyle="1" w:styleId="Lessentabelregel">
    <w:name w:val="Lessentabel_regel"/>
    <w:uiPriority w:val="99"/>
    <w:rsid w:val="00847157"/>
    <w:pPr>
      <w:tabs>
        <w:tab w:val="left" w:pos="1304"/>
        <w:tab w:val="right" w:pos="4253"/>
        <w:tab w:val="right" w:pos="4820"/>
        <w:tab w:val="right" w:pos="5273"/>
        <w:tab w:val="right" w:pos="5727"/>
        <w:tab w:val="left" w:pos="6237"/>
      </w:tabs>
      <w:spacing w:before="60"/>
    </w:pPr>
    <w:rPr>
      <w:color w:val="000000"/>
      <w:sz w:val="20"/>
      <w:szCs w:val="20"/>
      <w:lang w:val="nl-BE" w:eastAsia="nl-BE"/>
    </w:rPr>
  </w:style>
  <w:style w:type="paragraph" w:customStyle="1" w:styleId="VVKSOOpsomming1Char">
    <w:name w:val="VVKSOOpsomming1 Char"/>
    <w:uiPriority w:val="99"/>
    <w:rsid w:val="00847157"/>
    <w:pPr>
      <w:tabs>
        <w:tab w:val="num" w:pos="397"/>
      </w:tabs>
      <w:spacing w:after="120" w:line="240" w:lineRule="atLeast"/>
      <w:ind w:left="397" w:hanging="397"/>
      <w:jc w:val="both"/>
    </w:pPr>
    <w:rPr>
      <w:rFonts w:ascii="Arial" w:hAnsi="Arial"/>
      <w:sz w:val="20"/>
      <w:szCs w:val="20"/>
      <w:lang w:val="nl-NL" w:eastAsia="nl-BE"/>
    </w:rPr>
  </w:style>
  <w:style w:type="paragraph" w:customStyle="1" w:styleId="uitrusringspunt">
    <w:name w:val="uitrusringspunt"/>
    <w:basedOn w:val="Standaard"/>
    <w:uiPriority w:val="99"/>
    <w:rsid w:val="00847157"/>
    <w:pPr>
      <w:tabs>
        <w:tab w:val="left" w:pos="4536"/>
        <w:tab w:val="left" w:pos="5315"/>
        <w:tab w:val="left" w:pos="6166"/>
      </w:tabs>
      <w:spacing w:before="240" w:after="120" w:line="240" w:lineRule="auto"/>
      <w:jc w:val="both"/>
    </w:pPr>
    <w:rPr>
      <w:rFonts w:ascii="Times New Roman" w:hAnsi="Times New Roman"/>
      <w:b/>
      <w:sz w:val="22"/>
      <w:szCs w:val="20"/>
      <w:lang w:val="nl-BE" w:eastAsia="nl-BE"/>
    </w:rPr>
  </w:style>
  <w:style w:type="paragraph" w:customStyle="1" w:styleId="VVKSOTiteltjeVet">
    <w:name w:val="VVKSOTiteltjeVet"/>
    <w:basedOn w:val="VVKSOTekst"/>
    <w:next w:val="VVKSOTekst"/>
    <w:uiPriority w:val="99"/>
    <w:rsid w:val="00847157"/>
    <w:pPr>
      <w:spacing w:after="120" w:line="260" w:lineRule="exact"/>
    </w:pPr>
    <w:rPr>
      <w:b/>
      <w:lang w:val="nl-BE" w:eastAsia="nl-BE"/>
    </w:rPr>
  </w:style>
  <w:style w:type="paragraph" w:customStyle="1" w:styleId="VVKSOOpsomming123">
    <w:name w:val="VVKSOOpsomming123"/>
    <w:uiPriority w:val="99"/>
    <w:rsid w:val="00847157"/>
    <w:pPr>
      <w:tabs>
        <w:tab w:val="num" w:pos="1304"/>
        <w:tab w:val="num" w:pos="1440"/>
        <w:tab w:val="right" w:pos="4649"/>
      </w:tabs>
      <w:ind w:left="1305" w:hanging="454"/>
      <w:jc w:val="both"/>
    </w:pPr>
    <w:rPr>
      <w:rFonts w:ascii="Arial" w:hAnsi="Arial"/>
      <w:sz w:val="20"/>
      <w:szCs w:val="20"/>
      <w:lang w:val="nl-BE" w:eastAsia="nl-BE"/>
    </w:rPr>
  </w:style>
  <w:style w:type="paragraph" w:customStyle="1" w:styleId="VVKSO-LPLDoelst">
    <w:name w:val="VVKSO-LPLDoelst"/>
    <w:basedOn w:val="VVKSOTekst"/>
    <w:uiPriority w:val="99"/>
    <w:rsid w:val="00847157"/>
    <w:pPr>
      <w:tabs>
        <w:tab w:val="num" w:pos="926"/>
        <w:tab w:val="right" w:pos="4820"/>
      </w:tabs>
      <w:spacing w:after="0" w:line="260" w:lineRule="exact"/>
      <w:ind w:left="926" w:hanging="360"/>
    </w:pPr>
    <w:rPr>
      <w:lang w:eastAsia="nl-BE"/>
    </w:rPr>
  </w:style>
  <w:style w:type="paragraph" w:customStyle="1" w:styleId="VVKSONoot">
    <w:name w:val="VVKSONoot"/>
    <w:basedOn w:val="VVKSOTekst"/>
    <w:uiPriority w:val="99"/>
    <w:rsid w:val="00847157"/>
    <w:pPr>
      <w:tabs>
        <w:tab w:val="left" w:pos="851"/>
      </w:tabs>
      <w:spacing w:after="0" w:line="220" w:lineRule="exact"/>
      <w:ind w:left="397" w:hanging="397"/>
    </w:pPr>
    <w:rPr>
      <w:sz w:val="16"/>
      <w:lang w:val="nl-BE" w:eastAsia="nl-BE"/>
    </w:rPr>
  </w:style>
  <w:style w:type="paragraph" w:customStyle="1" w:styleId="VVKSOKop2Char">
    <w:name w:val="VVKSOKop2 Char"/>
    <w:next w:val="Standaard"/>
    <w:link w:val="VVKSOKop2CharChar"/>
    <w:uiPriority w:val="99"/>
    <w:rsid w:val="00847157"/>
    <w:pPr>
      <w:keepNext/>
      <w:tabs>
        <w:tab w:val="num" w:pos="851"/>
        <w:tab w:val="right" w:pos="7088"/>
        <w:tab w:val="right" w:pos="8222"/>
        <w:tab w:val="right" w:pos="9356"/>
      </w:tabs>
      <w:spacing w:before="480" w:after="440" w:line="280" w:lineRule="atLeast"/>
      <w:ind w:left="851" w:hanging="851"/>
    </w:pPr>
    <w:rPr>
      <w:rFonts w:ascii="Arial" w:hAnsi="Arial"/>
      <w:b/>
      <w:sz w:val="24"/>
      <w:szCs w:val="20"/>
      <w:lang w:val="nl-NL" w:eastAsia="nl-NL"/>
    </w:rPr>
  </w:style>
  <w:style w:type="character" w:customStyle="1" w:styleId="VVKSOKop2CharChar">
    <w:name w:val="VVKSOKop2 Char Char"/>
    <w:basedOn w:val="Standaardalinea-lettertype"/>
    <w:link w:val="VVKSOKop2Char"/>
    <w:uiPriority w:val="99"/>
    <w:locked/>
    <w:rsid w:val="00847157"/>
    <w:rPr>
      <w:rFonts w:ascii="Arial" w:hAnsi="Arial" w:cs="Times New Roman"/>
      <w:b/>
      <w:sz w:val="24"/>
      <w:lang w:val="nl-NL" w:eastAsia="nl-NL" w:bidi="ar-SA"/>
    </w:rPr>
  </w:style>
  <w:style w:type="paragraph" w:customStyle="1" w:styleId="VVKSOOpsomming1CharChar">
    <w:name w:val="VVKSOOpsomming1 Char Char"/>
    <w:link w:val="VVKSOOpsomming1CharCharChar"/>
    <w:uiPriority w:val="99"/>
    <w:rsid w:val="00847157"/>
    <w:pPr>
      <w:tabs>
        <w:tab w:val="num" w:pos="397"/>
      </w:tabs>
      <w:spacing w:after="120" w:line="240" w:lineRule="atLeast"/>
      <w:ind w:left="397" w:hanging="397"/>
      <w:jc w:val="both"/>
    </w:pPr>
    <w:rPr>
      <w:rFonts w:ascii="Arial" w:hAnsi="Arial"/>
      <w:sz w:val="20"/>
      <w:szCs w:val="20"/>
      <w:lang w:val="nl-NL" w:eastAsia="nl-NL"/>
    </w:rPr>
  </w:style>
  <w:style w:type="character" w:customStyle="1" w:styleId="VVKSOOpsomming1CharCharChar">
    <w:name w:val="VVKSOOpsomming1 Char Char Char"/>
    <w:basedOn w:val="Standaardalinea-lettertype"/>
    <w:link w:val="VVKSOOpsomming1CharChar"/>
    <w:uiPriority w:val="99"/>
    <w:locked/>
    <w:rsid w:val="00847157"/>
    <w:rPr>
      <w:rFonts w:ascii="Arial" w:hAnsi="Arial" w:cs="Times New Roman"/>
      <w:lang w:val="nl-NL" w:eastAsia="nl-NL" w:bidi="ar-SA"/>
    </w:rPr>
  </w:style>
  <w:style w:type="paragraph" w:customStyle="1" w:styleId="VVKSOKop1Char">
    <w:name w:val="VVKSOKop1 Char"/>
    <w:next w:val="Standaard"/>
    <w:link w:val="VVKSOKop1CharChar"/>
    <w:uiPriority w:val="99"/>
    <w:rsid w:val="00847157"/>
    <w:pPr>
      <w:keepNext/>
      <w:pageBreakBefore/>
      <w:tabs>
        <w:tab w:val="num" w:pos="851"/>
        <w:tab w:val="right" w:pos="7088"/>
        <w:tab w:val="right" w:pos="8222"/>
        <w:tab w:val="right" w:pos="9356"/>
      </w:tabs>
      <w:spacing w:before="320" w:after="320" w:line="320" w:lineRule="atLeast"/>
      <w:ind w:left="851" w:hanging="851"/>
    </w:pPr>
    <w:rPr>
      <w:rFonts w:ascii="Arial" w:hAnsi="Arial"/>
      <w:b/>
      <w:sz w:val="28"/>
      <w:szCs w:val="20"/>
      <w:lang w:val="nl-NL" w:eastAsia="nl-NL"/>
    </w:rPr>
  </w:style>
  <w:style w:type="character" w:customStyle="1" w:styleId="VVKSOKop1CharChar">
    <w:name w:val="VVKSOKop1 Char Char"/>
    <w:basedOn w:val="Standaardalinea-lettertype"/>
    <w:link w:val="VVKSOKop1Char"/>
    <w:uiPriority w:val="99"/>
    <w:locked/>
    <w:rsid w:val="00847157"/>
    <w:rPr>
      <w:rFonts w:ascii="Arial" w:hAnsi="Arial" w:cs="Times New Roman"/>
      <w:b/>
      <w:sz w:val="28"/>
      <w:lang w:val="nl-NL" w:eastAsia="nl-NL" w:bidi="ar-SA"/>
    </w:rPr>
  </w:style>
  <w:style w:type="paragraph" w:customStyle="1" w:styleId="VVKSOTekstChar">
    <w:name w:val="VVKSOTekst Char"/>
    <w:link w:val="VVKSOTekstCharChar"/>
    <w:uiPriority w:val="99"/>
    <w:rsid w:val="00847157"/>
    <w:pPr>
      <w:spacing w:after="240" w:line="240" w:lineRule="atLeast"/>
      <w:jc w:val="both"/>
    </w:pPr>
    <w:rPr>
      <w:rFonts w:ascii="Arial" w:hAnsi="Arial"/>
      <w:sz w:val="20"/>
      <w:szCs w:val="20"/>
      <w:lang w:val="nl-NL" w:eastAsia="nl-NL"/>
    </w:rPr>
  </w:style>
  <w:style w:type="character" w:customStyle="1" w:styleId="VVKSOTekstCharChar">
    <w:name w:val="VVKSOTekst Char Char"/>
    <w:basedOn w:val="Standaardalinea-lettertype"/>
    <w:link w:val="VVKSOTekstChar"/>
    <w:uiPriority w:val="99"/>
    <w:locked/>
    <w:rsid w:val="00847157"/>
    <w:rPr>
      <w:rFonts w:ascii="Arial" w:hAnsi="Arial" w:cs="Times New Roman"/>
      <w:lang w:val="nl-NL" w:eastAsia="nl-NL" w:bidi="ar-SA"/>
    </w:rPr>
  </w:style>
  <w:style w:type="character" w:customStyle="1" w:styleId="VVKSOTekstCharCharChar">
    <w:name w:val="VVKSOTekst Char Char Char"/>
    <w:basedOn w:val="Standaardalinea-lettertype"/>
    <w:uiPriority w:val="99"/>
    <w:rsid w:val="00847157"/>
    <w:rPr>
      <w:rFonts w:ascii="Arial" w:hAnsi="Arial" w:cs="Times New Roman"/>
      <w:lang w:val="nl-NL" w:eastAsia="nl-NL" w:bidi="ar-SA"/>
    </w:rPr>
  </w:style>
  <w:style w:type="paragraph" w:customStyle="1" w:styleId="Kleurrijkelijst-accent11">
    <w:name w:val="Kleurrijke lijst - accent 11"/>
    <w:basedOn w:val="Standaard"/>
    <w:uiPriority w:val="99"/>
    <w:rsid w:val="00847157"/>
    <w:pPr>
      <w:spacing w:after="200" w:line="276" w:lineRule="auto"/>
      <w:ind w:left="720"/>
      <w:contextualSpacing/>
    </w:pPr>
    <w:rPr>
      <w:rFonts w:ascii="Calibri" w:hAnsi="Calibri"/>
      <w:sz w:val="22"/>
      <w:szCs w:val="22"/>
      <w:lang w:val="nl-BE" w:eastAsia="en-US"/>
    </w:rPr>
  </w:style>
  <w:style w:type="paragraph" w:styleId="Lijstalinea">
    <w:name w:val="List Paragraph"/>
    <w:basedOn w:val="Standaard"/>
    <w:uiPriority w:val="99"/>
    <w:qFormat/>
    <w:rsid w:val="00B153A9"/>
    <w:pPr>
      <w:ind w:left="720"/>
      <w:contextualSpacing/>
    </w:pPr>
  </w:style>
  <w:style w:type="character" w:styleId="Tekstvantijdelijkeaanduiding">
    <w:name w:val="Placeholder Text"/>
    <w:basedOn w:val="Standaardalinea-lettertype"/>
    <w:uiPriority w:val="99"/>
    <w:rsid w:val="003D5EEA"/>
    <w:rPr>
      <w:rFonts w:cs="Times New Roman"/>
      <w:color w:val="808080"/>
    </w:rPr>
  </w:style>
  <w:style w:type="numbering" w:styleId="1ai">
    <w:name w:val="Outline List 1"/>
    <w:basedOn w:val="Geenlijst"/>
    <w:uiPriority w:val="99"/>
    <w:semiHidden/>
    <w:unhideWhenUsed/>
    <w:locked/>
    <w:rsid w:val="00A300DD"/>
    <w:pPr>
      <w:numPr>
        <w:numId w:val="31"/>
      </w:numPr>
    </w:pPr>
  </w:style>
  <w:style w:type="paragraph" w:customStyle="1" w:styleId="vvksotekst0">
    <w:name w:val="vvksotekst"/>
    <w:basedOn w:val="Standaard"/>
    <w:rsid w:val="007628A4"/>
    <w:pPr>
      <w:spacing w:after="240" w:line="240" w:lineRule="atLeast"/>
      <w:jc w:val="both"/>
    </w:pPr>
    <w:rPr>
      <w:rFonts w:eastAsia="Calibri" w:cs="Arial"/>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eerplannen.vvkso@vsko.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vkso.be"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lde.hutsebaut\Local%20Settings\Temporary%20Internet%20Files\Content.MSO\13F7B3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66C6-AF15-4311-B67C-CFFACA73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13F7B307</Template>
  <TotalTime>3</TotalTime>
  <Pages>30</Pages>
  <Words>5070</Words>
  <Characters>35128</Characters>
  <Application>Microsoft Office Word</Application>
  <DocSecurity>0</DocSecurity>
  <Lines>292</Lines>
  <Paragraphs>80</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VSKO</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Informatica</dc:creator>
  <cp:lastModifiedBy>Hutsebaut Hilde</cp:lastModifiedBy>
  <cp:revision>4</cp:revision>
  <cp:lastPrinted>2012-12-12T11:56:00Z</cp:lastPrinted>
  <dcterms:created xsi:type="dcterms:W3CDTF">2012-12-12T14:27:00Z</dcterms:created>
  <dcterms:modified xsi:type="dcterms:W3CDTF">2012-12-13T07:41:00Z</dcterms:modified>
</cp:coreProperties>
</file>